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2835"/>
      </w:tblGrid>
      <w:tr w:rsidR="00D56D8D" w:rsidRPr="00DD748F" w:rsidTr="0092659B">
        <w:trPr>
          <w:cantSplit/>
        </w:trPr>
        <w:tc>
          <w:tcPr>
            <w:tcW w:w="6663" w:type="dxa"/>
            <w:shd w:val="clear" w:color="auto" w:fill="auto"/>
            <w:vAlign w:val="bottom"/>
          </w:tcPr>
          <w:p w:rsidR="008348B7" w:rsidRPr="00DD748F" w:rsidRDefault="00242284" w:rsidP="00242284">
            <w:pPr>
              <w:pStyle w:val="Title"/>
            </w:pPr>
            <w:bookmarkStart w:id="0" w:name="_GoBack"/>
            <w:bookmarkEnd w:id="0"/>
            <w:r>
              <w:t>Business Viability Standards</w:t>
            </w:r>
            <w:r w:rsidRPr="00242284">
              <w:rPr>
                <w:b w:val="0"/>
              </w:rPr>
              <w:br/>
              <w:t>For non-government organisation audit and review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D373C" w:rsidRPr="00DD748F" w:rsidRDefault="00CD373C" w:rsidP="0092659B">
            <w:pPr>
              <w:spacing w:after="120"/>
              <w:jc w:val="right"/>
            </w:pPr>
          </w:p>
          <w:p w:rsidR="00423830" w:rsidRPr="00242284" w:rsidRDefault="00197D63" w:rsidP="00242284">
            <w:pPr>
              <w:spacing w:after="120"/>
              <w:jc w:val="right"/>
              <w:rPr>
                <w:rFonts w:cs="Segoe UI"/>
                <w:color w:val="002B7F"/>
                <w:sz w:val="28"/>
                <w:szCs w:val="28"/>
              </w:rPr>
            </w:pPr>
            <w:r>
              <w:rPr>
                <w:rFonts w:cs="Segoe UI"/>
                <w:sz w:val="28"/>
                <w:szCs w:val="28"/>
              </w:rPr>
              <w:t>April</w:t>
            </w:r>
            <w:r w:rsidR="00242284" w:rsidRPr="00242284">
              <w:rPr>
                <w:rFonts w:cs="Segoe UI"/>
                <w:sz w:val="28"/>
                <w:szCs w:val="28"/>
              </w:rPr>
              <w:t xml:space="preserve"> 2019</w:t>
            </w:r>
          </w:p>
        </w:tc>
      </w:tr>
    </w:tbl>
    <w:p w:rsidR="008348B7" w:rsidRDefault="008348B7" w:rsidP="00A401D7">
      <w:pPr>
        <w:spacing w:after="360"/>
      </w:pPr>
    </w:p>
    <w:p w:rsidR="00242284" w:rsidRDefault="00242284" w:rsidP="00A401D7">
      <w:r>
        <w:t>The Business Viability Standards are a set of standards the Ministry of Health (the Ministry) uses to audit non-government organisations that the Ministry funds to deliver services.</w:t>
      </w:r>
    </w:p>
    <w:p w:rsidR="00A401D7" w:rsidRPr="00AD624E" w:rsidRDefault="00A401D7" w:rsidP="00A401D7"/>
    <w:p w:rsidR="00242284" w:rsidRDefault="00242284" w:rsidP="00A401D7">
      <w:r w:rsidRPr="00F17AC9">
        <w:t>(Note</w:t>
      </w:r>
      <w:r>
        <w:t>:</w:t>
      </w:r>
      <w:r w:rsidRPr="00F17AC9">
        <w:t xml:space="preserve"> for the purpose of these Business Viability Standards, </w:t>
      </w:r>
      <w:r w:rsidR="002334FA">
        <w:t>‘</w:t>
      </w:r>
      <w:r w:rsidR="00CE6883" w:rsidRPr="00F17AC9">
        <w:t>organisation</w:t>
      </w:r>
      <w:r w:rsidR="002334FA">
        <w:t xml:space="preserve">’ </w:t>
      </w:r>
      <w:r w:rsidR="00CE6883" w:rsidRPr="00F17AC9">
        <w:t>means</w:t>
      </w:r>
      <w:r w:rsidRPr="00F17AC9">
        <w:t xml:space="preserve"> the provider</w:t>
      </w:r>
      <w:r w:rsidR="00A401D7">
        <w:t>.</w:t>
      </w:r>
      <w:r w:rsidRPr="001949C3">
        <w:t>)</w:t>
      </w:r>
    </w:p>
    <w:p w:rsidR="00A401D7" w:rsidRPr="001949C3" w:rsidRDefault="00A401D7" w:rsidP="00A401D7"/>
    <w:p w:rsidR="00242284" w:rsidRPr="00422C76" w:rsidRDefault="00242284" w:rsidP="00A401D7">
      <w:pPr>
        <w:pStyle w:val="Heading1"/>
      </w:pPr>
      <w:r w:rsidRPr="00422C76">
        <w:t xml:space="preserve">Financial </w:t>
      </w:r>
      <w:r>
        <w:t>m</w:t>
      </w:r>
      <w:r w:rsidRPr="00422C76">
        <w:t xml:space="preserve">anagement and </w:t>
      </w:r>
      <w:r>
        <w:t>s</w:t>
      </w:r>
      <w:r w:rsidRPr="00422C76">
        <w:t>ystems</w:t>
      </w:r>
    </w:p>
    <w:p w:rsidR="00242284" w:rsidRPr="001949C3" w:rsidRDefault="00242284" w:rsidP="00A401D7">
      <w:r w:rsidRPr="00F17AC9">
        <w:t>The organisation is financially viable and manages its finances competently.</w:t>
      </w:r>
    </w:p>
    <w:p w:rsidR="00242284" w:rsidRPr="00422C76" w:rsidRDefault="00242284" w:rsidP="00A401D7">
      <w:pPr>
        <w:pStyle w:val="Number"/>
      </w:pPr>
      <w:r w:rsidRPr="00422C76">
        <w:t>The organisation is solvent.</w:t>
      </w:r>
    </w:p>
    <w:p w:rsidR="00242284" w:rsidRPr="00422C76" w:rsidRDefault="00242284" w:rsidP="00A401D7">
      <w:pPr>
        <w:pStyle w:val="Number"/>
      </w:pPr>
      <w:r w:rsidRPr="00422C76">
        <w:t>The organisation has a financial management system appropriate to the size and complexity of the organisation.</w:t>
      </w:r>
    </w:p>
    <w:p w:rsidR="00242284" w:rsidRPr="00422C76" w:rsidRDefault="00242284" w:rsidP="00A401D7">
      <w:pPr>
        <w:pStyle w:val="Number"/>
      </w:pPr>
      <w:r w:rsidRPr="00422C76">
        <w:t xml:space="preserve">The organisation has an appropriate accounting system in use </w:t>
      </w:r>
      <w:r>
        <w:t>that</w:t>
      </w:r>
      <w:r w:rsidRPr="00422C76">
        <w:t xml:space="preserve"> produces accurate and timely financial statements.</w:t>
      </w:r>
    </w:p>
    <w:p w:rsidR="00242284" w:rsidRPr="00422C76" w:rsidRDefault="00242284" w:rsidP="00A401D7">
      <w:pPr>
        <w:pStyle w:val="Number"/>
      </w:pPr>
      <w:r w:rsidRPr="00422C76">
        <w:t>The organisation has arrangements for the regular independent audit/review of financial accounts</w:t>
      </w:r>
      <w:r>
        <w:t xml:space="preserve"> in accordance with legislative and regulatory requirements and the organisation’s constitutional requirements</w:t>
      </w:r>
      <w:r w:rsidRPr="00422C76">
        <w:t>.</w:t>
      </w:r>
    </w:p>
    <w:p w:rsidR="00242284" w:rsidRDefault="00242284" w:rsidP="00A401D7">
      <w:pPr>
        <w:pStyle w:val="Number"/>
      </w:pPr>
      <w:r w:rsidRPr="00887B0A">
        <w:t>The organisation undertakes forward financial planning (forecasting) to show that the organisation will remain financially viable.</w:t>
      </w:r>
    </w:p>
    <w:p w:rsidR="00A401D7" w:rsidRPr="00887B0A" w:rsidRDefault="00A401D7" w:rsidP="00A401D7"/>
    <w:p w:rsidR="00242284" w:rsidRPr="00422C76" w:rsidRDefault="00242284" w:rsidP="00A401D7">
      <w:pPr>
        <w:pStyle w:val="Heading1"/>
      </w:pPr>
      <w:r w:rsidRPr="00422C76">
        <w:t xml:space="preserve">Resolution of </w:t>
      </w:r>
      <w:r>
        <w:t>c</w:t>
      </w:r>
      <w:r w:rsidRPr="00422C76">
        <w:t xml:space="preserve">omplaints related to </w:t>
      </w:r>
      <w:r>
        <w:t>s</w:t>
      </w:r>
      <w:r w:rsidRPr="00422C76">
        <w:t xml:space="preserve">ervice </w:t>
      </w:r>
      <w:r>
        <w:t>p</w:t>
      </w:r>
      <w:r w:rsidRPr="00422C76">
        <w:t>rovision</w:t>
      </w:r>
    </w:p>
    <w:p w:rsidR="00242284" w:rsidRPr="00F17AC9" w:rsidRDefault="00242284" w:rsidP="00A401D7">
      <w:r w:rsidRPr="00F17AC9">
        <w:t>The organisation uses a process to resolve complaints regarding service provision.</w:t>
      </w:r>
    </w:p>
    <w:p w:rsidR="00242284" w:rsidRPr="00422C76" w:rsidRDefault="00242284" w:rsidP="00A401D7">
      <w:pPr>
        <w:pStyle w:val="Number"/>
      </w:pPr>
      <w:r w:rsidRPr="00422C76">
        <w:t>The organisation has a formal process for receiving, considering and resolving complaints that is soundly based in law and consistent with the principles of natural justice.</w:t>
      </w:r>
    </w:p>
    <w:p w:rsidR="00242284" w:rsidRPr="00422C76" w:rsidRDefault="00A401D7" w:rsidP="00A401D7">
      <w:pPr>
        <w:pStyle w:val="Number"/>
      </w:pPr>
      <w:r>
        <w:t>T</w:t>
      </w:r>
      <w:r w:rsidR="00242284" w:rsidRPr="00422C76">
        <w:t xml:space="preserve">he organisation ensures that its clients (this refers to </w:t>
      </w:r>
      <w:r w:rsidR="00242284">
        <w:t>p</w:t>
      </w:r>
      <w:r w:rsidR="00242284" w:rsidRPr="00422C76">
        <w:t>eople, their family, whānau, guardians and carers) and staff are aware of the formal complaints process.</w:t>
      </w:r>
    </w:p>
    <w:p w:rsidR="00242284" w:rsidRDefault="00242284" w:rsidP="00A401D7">
      <w:pPr>
        <w:pStyle w:val="Number"/>
      </w:pPr>
      <w:r w:rsidRPr="00422C76">
        <w:t>The organisation maintains records of all complaints and the formal application of the complaints process.</w:t>
      </w:r>
    </w:p>
    <w:p w:rsidR="00A401D7" w:rsidRPr="00422C76" w:rsidRDefault="00A401D7" w:rsidP="00A401D7"/>
    <w:p w:rsidR="00242284" w:rsidRPr="00422C76" w:rsidRDefault="00242284" w:rsidP="00A401D7">
      <w:pPr>
        <w:pStyle w:val="Heading1"/>
      </w:pPr>
      <w:r w:rsidRPr="00422C76">
        <w:lastRenderedPageBreak/>
        <w:t>Staffing</w:t>
      </w:r>
    </w:p>
    <w:p w:rsidR="00242284" w:rsidRPr="00F17AC9" w:rsidRDefault="00242284" w:rsidP="00A401D7">
      <w:r w:rsidRPr="00F17AC9">
        <w:t>The organisation has a sufficient body of qualified and competent staff both to deliver and to support the delivery of its services.</w:t>
      </w:r>
    </w:p>
    <w:p w:rsidR="00242284" w:rsidRPr="00A401D7" w:rsidRDefault="00242284" w:rsidP="00A401D7">
      <w:pPr>
        <w:pStyle w:val="Number"/>
      </w:pPr>
      <w:r w:rsidRPr="00B8535E">
        <w:t>The organisation’s staffing and staff relations policy and procedures comply with the relevant legislation.</w:t>
      </w:r>
    </w:p>
    <w:p w:rsidR="00242284" w:rsidRPr="00B8535E" w:rsidRDefault="00242284" w:rsidP="00A401D7">
      <w:pPr>
        <w:pStyle w:val="Number"/>
      </w:pPr>
      <w:r w:rsidRPr="00B8535E">
        <w:t>The organisation includes in its definition of staff anyone the organisation relies on to deliver its services. This includes caregivers, volunteers and contractors as well as paid staff members.</w:t>
      </w:r>
    </w:p>
    <w:p w:rsidR="00242284" w:rsidRPr="00B8535E" w:rsidRDefault="00242284" w:rsidP="00A401D7">
      <w:pPr>
        <w:pStyle w:val="Number"/>
      </w:pPr>
      <w:r w:rsidRPr="00B8535E">
        <w:t xml:space="preserve">The organisation has a clear, transparent and open process for recruiting and vetting staff. Vetting of staff </w:t>
      </w:r>
      <w:r>
        <w:t>should</w:t>
      </w:r>
      <w:r w:rsidRPr="00B8535E">
        <w:t xml:space="preserve"> include a </w:t>
      </w:r>
      <w:r>
        <w:t xml:space="preserve">Ministry of Justice check for offences and a </w:t>
      </w:r>
      <w:r w:rsidRPr="00B8535E">
        <w:t xml:space="preserve">police check for </w:t>
      </w:r>
      <w:r>
        <w:t>vulnerable children vetting (when applicable)</w:t>
      </w:r>
      <w:r w:rsidRPr="00B8535E">
        <w:t>.</w:t>
      </w:r>
    </w:p>
    <w:p w:rsidR="00242284" w:rsidRPr="00B8535E" w:rsidRDefault="00242284" w:rsidP="00A401D7">
      <w:pPr>
        <w:pStyle w:val="Number"/>
      </w:pPr>
      <w:r w:rsidRPr="00B8535E">
        <w:t>The organisation does not employ any person in a paid or voluntary capacity, including management committees, who has a conviction for sexual crimes or for any offence involving the harm or exploitation of children.</w:t>
      </w:r>
    </w:p>
    <w:p w:rsidR="00242284" w:rsidRPr="00B8535E" w:rsidRDefault="00242284" w:rsidP="00A401D7">
      <w:pPr>
        <w:pStyle w:val="Number"/>
      </w:pPr>
      <w:r w:rsidRPr="00B8535E">
        <w:t>Unless there are exceptional circumstances</w:t>
      </w:r>
      <w:r>
        <w:t xml:space="preserve"> that have been notified in writing to the Ministry</w:t>
      </w:r>
      <w:r w:rsidRPr="00B8535E">
        <w:t>, the organisation does not employ any person in a paid or voluntary capacity, including management committees, who has a conviction for crimes of violence against the person or dishonesty.</w:t>
      </w:r>
    </w:p>
    <w:p w:rsidR="00242284" w:rsidRPr="00B8535E" w:rsidRDefault="00242284" w:rsidP="00A401D7">
      <w:pPr>
        <w:pStyle w:val="Number"/>
      </w:pPr>
      <w:r w:rsidRPr="00B8535E">
        <w:t>The organisation has a written agreement of service with all staff, including volunteers, contractors and caregivers.</w:t>
      </w:r>
    </w:p>
    <w:p w:rsidR="00242284" w:rsidRPr="00B8535E" w:rsidRDefault="00242284" w:rsidP="00A401D7">
      <w:pPr>
        <w:pStyle w:val="Number"/>
      </w:pPr>
      <w:r w:rsidRPr="00B8535E">
        <w:t>The organisation provides adequate training, professional development and support for all staff.</w:t>
      </w:r>
    </w:p>
    <w:p w:rsidR="00242284" w:rsidRDefault="00242284" w:rsidP="00A401D7">
      <w:pPr>
        <w:pStyle w:val="Number"/>
      </w:pPr>
      <w:r w:rsidRPr="00B8535E">
        <w:t>The organisation uses an effective performance management system for all staff.</w:t>
      </w:r>
    </w:p>
    <w:p w:rsidR="00A401D7" w:rsidRPr="00B8535E" w:rsidRDefault="00A401D7" w:rsidP="00A401D7"/>
    <w:p w:rsidR="00242284" w:rsidRPr="00422C76" w:rsidRDefault="00242284" w:rsidP="00A401D7">
      <w:pPr>
        <w:pStyle w:val="Heading1"/>
      </w:pPr>
      <w:r w:rsidRPr="00422C76">
        <w:t>Health and safety</w:t>
      </w:r>
    </w:p>
    <w:p w:rsidR="00242284" w:rsidRPr="00F17AC9" w:rsidRDefault="00242284" w:rsidP="00A401D7">
      <w:r w:rsidRPr="00F17AC9">
        <w:t>The organisation ensures that people, staff and visitors are protected from risk.</w:t>
      </w:r>
    </w:p>
    <w:p w:rsidR="00242284" w:rsidRPr="00422C76" w:rsidRDefault="00242284" w:rsidP="00A401D7">
      <w:pPr>
        <w:pStyle w:val="Number"/>
      </w:pPr>
      <w:r w:rsidRPr="00422C76">
        <w:t>The organisation ensures that its premises comply with all legal requirements.</w:t>
      </w:r>
    </w:p>
    <w:p w:rsidR="00242284" w:rsidRPr="00422C76" w:rsidRDefault="00242284" w:rsidP="00A401D7">
      <w:pPr>
        <w:pStyle w:val="Number"/>
      </w:pPr>
      <w:r w:rsidRPr="00422C76">
        <w:t>The organisation provides and maintains a safe physical and emotional environment for all who enter its premises and any other premises that it uses for service delivery.</w:t>
      </w:r>
    </w:p>
    <w:p w:rsidR="00242284" w:rsidRPr="00422C76" w:rsidRDefault="00242284" w:rsidP="00A401D7">
      <w:pPr>
        <w:pStyle w:val="Number"/>
      </w:pPr>
      <w:r w:rsidRPr="00422C76">
        <w:t>The organisation ensures the safety of any children being supervised on the premises while their parents or caregivers receive services.</w:t>
      </w:r>
    </w:p>
    <w:p w:rsidR="00242284" w:rsidRPr="00422C76" w:rsidRDefault="00242284" w:rsidP="00A401D7">
      <w:pPr>
        <w:pStyle w:val="Number"/>
      </w:pPr>
      <w:r w:rsidRPr="00422C76">
        <w:t>The organisation has safety and emergency plans for the evacuation of its premises and any other premises that it uses for service delivery.</w:t>
      </w:r>
    </w:p>
    <w:p w:rsidR="00242284" w:rsidRPr="00422C76" w:rsidRDefault="00242284" w:rsidP="00A401D7">
      <w:pPr>
        <w:pStyle w:val="Number"/>
      </w:pPr>
      <w:r w:rsidRPr="00422C76">
        <w:t>The organisation maintains a register of accidents and incidents and occasions of serious harm to staff, visitors and others in the workplace.</w:t>
      </w:r>
    </w:p>
    <w:p w:rsidR="00242284" w:rsidRPr="001949C3" w:rsidRDefault="00242284" w:rsidP="00A401D7">
      <w:pPr>
        <w:pStyle w:val="Number"/>
        <w:keepLines/>
        <w:rPr>
          <w:color w:val="000000"/>
        </w:rPr>
      </w:pPr>
      <w:r w:rsidRPr="00422C76">
        <w:rPr>
          <w:color w:val="000000"/>
        </w:rPr>
        <w:lastRenderedPageBreak/>
        <w:t xml:space="preserve">The organisation notifies </w:t>
      </w:r>
      <w:proofErr w:type="spellStart"/>
      <w:r w:rsidRPr="00422C76">
        <w:rPr>
          <w:color w:val="000000"/>
        </w:rPr>
        <w:t>WorkSafe</w:t>
      </w:r>
      <w:proofErr w:type="spellEnd"/>
      <w:r w:rsidRPr="00422C76">
        <w:rPr>
          <w:color w:val="000000"/>
        </w:rPr>
        <w:t xml:space="preserve"> as soon as possible of any incident </w:t>
      </w:r>
      <w:r>
        <w:rPr>
          <w:color w:val="000000"/>
        </w:rPr>
        <w:t>that</w:t>
      </w:r>
      <w:r w:rsidRPr="00422C76">
        <w:rPr>
          <w:color w:val="000000"/>
        </w:rPr>
        <w:t xml:space="preserve"> falls within the definition of serious harm, as defined in the Health and Safety in Employment Act 1992, and provides written confirmation of the incident within seven days. </w:t>
      </w:r>
      <w:r w:rsidRPr="00F17AC9">
        <w:rPr>
          <w:color w:val="000000"/>
        </w:rPr>
        <w:t xml:space="preserve">(Note: the obligation to notify the purchasing agency of such incidents of serious harm is via the Critical Incident Reporting </w:t>
      </w:r>
      <w:r>
        <w:rPr>
          <w:color w:val="000000"/>
        </w:rPr>
        <w:t>f</w:t>
      </w:r>
      <w:r w:rsidRPr="00F17AC9">
        <w:rPr>
          <w:color w:val="000000"/>
        </w:rPr>
        <w:t>orm).</w:t>
      </w:r>
    </w:p>
    <w:p w:rsidR="00242284" w:rsidRDefault="00242284" w:rsidP="00A401D7">
      <w:pPr>
        <w:pStyle w:val="Number"/>
      </w:pPr>
      <w:r w:rsidRPr="00422C76">
        <w:t>The organisation ensures that its staff and caregivers do not use methods of discipline or control that involve physical or emotional punishment</w:t>
      </w:r>
      <w:r w:rsidRPr="00A401D7">
        <w:t>.</w:t>
      </w:r>
    </w:p>
    <w:p w:rsidR="00A401D7" w:rsidRPr="00A401D7" w:rsidRDefault="00A401D7" w:rsidP="00A401D7"/>
    <w:p w:rsidR="00242284" w:rsidRPr="00422C76" w:rsidRDefault="00242284" w:rsidP="00A401D7">
      <w:pPr>
        <w:pStyle w:val="Heading1"/>
      </w:pPr>
      <w:r w:rsidRPr="00422C76">
        <w:t xml:space="preserve">Management </w:t>
      </w:r>
      <w:r>
        <w:t>s</w:t>
      </w:r>
      <w:r w:rsidRPr="00422C76">
        <w:t xml:space="preserve">tructures and </w:t>
      </w:r>
      <w:r>
        <w:t>s</w:t>
      </w:r>
      <w:r w:rsidRPr="00422C76">
        <w:t>ystems</w:t>
      </w:r>
    </w:p>
    <w:p w:rsidR="00242284" w:rsidRPr="00F17AC9" w:rsidRDefault="00242284" w:rsidP="00A401D7">
      <w:r w:rsidRPr="00F17AC9">
        <w:t>The organisation has a clearly defined management structure and effective management systems.</w:t>
      </w:r>
    </w:p>
    <w:p w:rsidR="00242284" w:rsidRPr="00422C76" w:rsidRDefault="00242284" w:rsidP="00A401D7">
      <w:pPr>
        <w:pStyle w:val="Number"/>
      </w:pPr>
      <w:r w:rsidRPr="00422C76">
        <w:t>The organisation has a defined and current legal status.</w:t>
      </w:r>
    </w:p>
    <w:p w:rsidR="00242284" w:rsidRPr="00422C76" w:rsidRDefault="00242284" w:rsidP="00A401D7">
      <w:pPr>
        <w:pStyle w:val="Number"/>
      </w:pPr>
      <w:r w:rsidRPr="00422C76">
        <w:t>The organisation has an appropriate and clearly defined governance and management structure, the written record of which shows authorities, responsibilities and accountabilities.</w:t>
      </w:r>
    </w:p>
    <w:p w:rsidR="00242284" w:rsidRDefault="00242284" w:rsidP="00A401D7">
      <w:pPr>
        <w:pStyle w:val="Number"/>
      </w:pPr>
      <w:r w:rsidRPr="00422C76">
        <w:t xml:space="preserve">The organisation has a process for </w:t>
      </w:r>
      <w:r>
        <w:t xml:space="preserve">identifying and </w:t>
      </w:r>
      <w:r w:rsidRPr="00422C76">
        <w:t>managing potential conflicts of interest</w:t>
      </w:r>
      <w:r>
        <w:t>, including but not limited to:</w:t>
      </w:r>
    </w:p>
    <w:p w:rsidR="00242284" w:rsidRDefault="00242284" w:rsidP="00A401D7">
      <w:pPr>
        <w:pStyle w:val="Letter"/>
      </w:pPr>
      <w:r>
        <w:t>any member with a governance or management</w:t>
      </w:r>
      <w:r w:rsidRPr="00422C76">
        <w:t xml:space="preserve"> </w:t>
      </w:r>
      <w:r>
        <w:t>role (or their family or friends) having a personal or financial interest that may be in conflict with the in</w:t>
      </w:r>
      <w:r w:rsidR="00A401D7">
        <w:t>terests of the organisation, or</w:t>
      </w:r>
    </w:p>
    <w:p w:rsidR="00242284" w:rsidRPr="00422C76" w:rsidRDefault="00242284" w:rsidP="00A401D7">
      <w:pPr>
        <w:pStyle w:val="Letter"/>
      </w:pPr>
      <w:proofErr w:type="gramStart"/>
      <w:r w:rsidRPr="00422C76">
        <w:t>between</w:t>
      </w:r>
      <w:proofErr w:type="gramEnd"/>
      <w:r w:rsidRPr="00422C76">
        <w:t xml:space="preserve"> governance and management roles that ensure that each of those roles is carried out appropriately.</w:t>
      </w:r>
    </w:p>
    <w:p w:rsidR="00242284" w:rsidRPr="00422C76" w:rsidRDefault="00242284" w:rsidP="00A401D7">
      <w:pPr>
        <w:pStyle w:val="Number"/>
      </w:pPr>
      <w:r w:rsidRPr="00422C76">
        <w:t>The organisation is governed by people with appropriate skills, qualifications and personal qualities.</w:t>
      </w:r>
    </w:p>
    <w:p w:rsidR="00242284" w:rsidRPr="00422C76" w:rsidRDefault="00242284" w:rsidP="00A401D7">
      <w:pPr>
        <w:pStyle w:val="Number"/>
      </w:pPr>
      <w:r w:rsidRPr="00422C76">
        <w:t>The organisation’s management systems, policies and procedures are consistent with:</w:t>
      </w:r>
    </w:p>
    <w:p w:rsidR="00242284" w:rsidRPr="00422C76" w:rsidRDefault="00242284" w:rsidP="00A401D7">
      <w:pPr>
        <w:pStyle w:val="Letter"/>
      </w:pPr>
      <w:r>
        <w:t>i</w:t>
      </w:r>
      <w:r w:rsidRPr="00422C76">
        <w:t>ts legal status, constitution, rules, charter or Act of Parliament</w:t>
      </w:r>
    </w:p>
    <w:p w:rsidR="00242284" w:rsidRPr="00422C76" w:rsidRDefault="00242284" w:rsidP="00A401D7">
      <w:pPr>
        <w:pStyle w:val="Letter"/>
      </w:pPr>
      <w:r>
        <w:t>t</w:t>
      </w:r>
      <w:r w:rsidRPr="00422C76">
        <w:t>he aims, philosophy and scope of its activities</w:t>
      </w:r>
    </w:p>
    <w:p w:rsidR="00242284" w:rsidRPr="00422C76" w:rsidRDefault="00242284" w:rsidP="00A401D7">
      <w:pPr>
        <w:pStyle w:val="Letter"/>
      </w:pPr>
      <w:r>
        <w:t>i</w:t>
      </w:r>
      <w:r w:rsidRPr="00422C76">
        <w:t>ts management structure</w:t>
      </w:r>
    </w:p>
    <w:p w:rsidR="00242284" w:rsidRDefault="00242284" w:rsidP="00A401D7">
      <w:pPr>
        <w:pStyle w:val="Letter"/>
      </w:pPr>
      <w:r>
        <w:t>r</w:t>
      </w:r>
      <w:r w:rsidRPr="00422C76">
        <w:t>elevant legislation</w:t>
      </w:r>
    </w:p>
    <w:p w:rsidR="00242284" w:rsidRPr="00887B0A" w:rsidRDefault="00242284" w:rsidP="00A401D7">
      <w:pPr>
        <w:pStyle w:val="Letter"/>
      </w:pPr>
      <w:proofErr w:type="gramStart"/>
      <w:r>
        <w:t>contrac</w:t>
      </w:r>
      <w:r w:rsidRPr="00422C76">
        <w:t>tual</w:t>
      </w:r>
      <w:proofErr w:type="gramEnd"/>
      <w:r w:rsidRPr="00422C76">
        <w:t xml:space="preserve"> obligations.</w:t>
      </w:r>
    </w:p>
    <w:p w:rsidR="00783D9C" w:rsidRPr="00DD748F" w:rsidRDefault="00783D9C" w:rsidP="00A401D7"/>
    <w:p w:rsidR="00EB461E" w:rsidRPr="00DD748F" w:rsidRDefault="00EB461E" w:rsidP="00C34608">
      <w:pPr>
        <w:spacing w:before="480"/>
        <w:jc w:val="center"/>
        <w:rPr>
          <w:rFonts w:ascii="Cambria" w:hAnsi="Cambria"/>
        </w:rPr>
      </w:pPr>
      <w:r w:rsidRPr="00DD748F">
        <w:rPr>
          <w:rFonts w:ascii="Cambria" w:hAnsi="Cambria"/>
          <w:noProof/>
          <w:lang w:eastAsia="en-NZ"/>
        </w:rPr>
        <w:drawing>
          <wp:inline distT="0" distB="0" distL="0" distR="0" wp14:anchorId="5EB59CDD" wp14:editId="784FA6E5">
            <wp:extent cx="1346835" cy="664845"/>
            <wp:effectExtent l="0" t="0" r="5715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1E" w:rsidRDefault="00197D63" w:rsidP="002233D8">
      <w:pPr>
        <w:spacing w:before="240"/>
        <w:jc w:val="center"/>
        <w:rPr>
          <w:lang w:eastAsia="en-NZ"/>
        </w:rPr>
      </w:pPr>
      <w:r>
        <w:t>April</w:t>
      </w:r>
      <w:r w:rsidR="00EB461E" w:rsidRPr="00DD748F">
        <w:t xml:space="preserve"> 201</w:t>
      </w:r>
      <w:r w:rsidR="00D3063B">
        <w:t>9</w:t>
      </w:r>
      <w:r w:rsidR="00C34608" w:rsidRPr="00DD748F">
        <w:br/>
      </w:r>
      <w:r w:rsidR="00EB461E" w:rsidRPr="00DD748F">
        <w:rPr>
          <w:lang w:eastAsia="en-NZ"/>
        </w:rPr>
        <w:t>HP</w:t>
      </w:r>
      <w:r w:rsidR="002334FA">
        <w:rPr>
          <w:lang w:eastAsia="en-NZ"/>
        </w:rPr>
        <w:t>7037</w:t>
      </w:r>
    </w:p>
    <w:p w:rsidR="005230DE" w:rsidRPr="00DD748F" w:rsidRDefault="005230DE" w:rsidP="000C3FA7">
      <w:pPr>
        <w:spacing w:line="240" w:lineRule="auto"/>
        <w:rPr>
          <w:lang w:eastAsia="en-NZ"/>
        </w:rPr>
      </w:pPr>
    </w:p>
    <w:sectPr w:rsidR="005230DE" w:rsidRPr="00DD748F" w:rsidSect="000E4E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C61" w:rsidRDefault="006B7C61">
      <w:r>
        <w:separator/>
      </w:r>
    </w:p>
  </w:endnote>
  <w:endnote w:type="continuationSeparator" w:id="0">
    <w:p w:rsidR="006B7C61" w:rsidRDefault="006B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6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356"/>
    </w:tblGrid>
    <w:tr w:rsidR="00525FFB" w:rsidTr="00525FFB">
      <w:trPr>
        <w:cantSplit/>
      </w:trPr>
      <w:tc>
        <w:tcPr>
          <w:tcW w:w="709" w:type="dxa"/>
          <w:vAlign w:val="center"/>
        </w:tcPr>
        <w:p w:rsidR="00525FFB" w:rsidRPr="00525FFB" w:rsidRDefault="00525FFB" w:rsidP="00F06D3B">
          <w:pPr>
            <w:pStyle w:val="Footer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D27C9B">
            <w:rPr>
              <w:rStyle w:val="PageNumber"/>
              <w:noProof/>
              <w:sz w:val="22"/>
              <w:szCs w:val="22"/>
            </w:rPr>
            <w:t>2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  <w:tc>
        <w:tcPr>
          <w:tcW w:w="9356" w:type="dxa"/>
          <w:vAlign w:val="center"/>
        </w:tcPr>
        <w:p w:rsidR="00525FFB" w:rsidRDefault="00525FFB" w:rsidP="00525FFB">
          <w:pPr>
            <w:pStyle w:val="RectoFooter"/>
            <w:jc w:val="left"/>
          </w:pPr>
          <w:r>
            <w:t>BUSINESS VIABILITY STANDARDS FOR NON-GOVERNMENT ORGANISATION AUDIT AND REVIEW</w:t>
          </w:r>
        </w:p>
      </w:tc>
    </w:tr>
  </w:tbl>
  <w:p w:rsidR="00EE6CE2" w:rsidRPr="00525FFB" w:rsidRDefault="00EE6CE2" w:rsidP="00525FF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709"/>
    </w:tblGrid>
    <w:tr w:rsidR="00525FFB" w:rsidTr="00525FFB">
      <w:trPr>
        <w:cantSplit/>
      </w:trPr>
      <w:tc>
        <w:tcPr>
          <w:tcW w:w="8647" w:type="dxa"/>
          <w:vAlign w:val="center"/>
        </w:tcPr>
        <w:p w:rsidR="00525FFB" w:rsidRDefault="00525FFB" w:rsidP="00525FFB">
          <w:pPr>
            <w:pStyle w:val="RectoFooter"/>
          </w:pPr>
          <w:r>
            <w:t>BUSINESS VIABILITY STANDARDS FOR NON-GOVERNMENT ORGANISATION AUDIT AND REVIEW</w:t>
          </w:r>
        </w:p>
      </w:tc>
      <w:tc>
        <w:tcPr>
          <w:tcW w:w="709" w:type="dxa"/>
          <w:vAlign w:val="center"/>
        </w:tcPr>
        <w:p w:rsidR="00525FFB" w:rsidRPr="00525FFB" w:rsidRDefault="00525FFB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D27C9B">
            <w:rPr>
              <w:rStyle w:val="PageNumber"/>
              <w:noProof/>
              <w:sz w:val="22"/>
              <w:szCs w:val="22"/>
            </w:rPr>
            <w:t>3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:rsidR="00525FFB" w:rsidRPr="00525FFB" w:rsidRDefault="00525FFB" w:rsidP="00525FF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709"/>
    </w:tblGrid>
    <w:tr w:rsidR="00113C1B" w:rsidTr="00F06D3B">
      <w:trPr>
        <w:cantSplit/>
      </w:trPr>
      <w:tc>
        <w:tcPr>
          <w:tcW w:w="8647" w:type="dxa"/>
          <w:vAlign w:val="center"/>
        </w:tcPr>
        <w:p w:rsidR="00113C1B" w:rsidRDefault="00113C1B" w:rsidP="00F06D3B">
          <w:pPr>
            <w:pStyle w:val="RectoFooter"/>
          </w:pPr>
          <w:r>
            <w:t>BUSINESS VIABILITY STANDARDS FOR NON-GOVERNMENT ORGANISATION AUDIT AND REVIEW</w:t>
          </w:r>
        </w:p>
      </w:tc>
      <w:tc>
        <w:tcPr>
          <w:tcW w:w="709" w:type="dxa"/>
          <w:vAlign w:val="center"/>
        </w:tcPr>
        <w:p w:rsidR="00113C1B" w:rsidRPr="00525FFB" w:rsidRDefault="00113C1B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D27C9B">
            <w:rPr>
              <w:rStyle w:val="PageNumber"/>
              <w:noProof/>
              <w:sz w:val="22"/>
              <w:szCs w:val="22"/>
            </w:rPr>
            <w:t>1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:rsidR="00113C1B" w:rsidRPr="00113C1B" w:rsidRDefault="00113C1B" w:rsidP="00113C1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C61" w:rsidRPr="00680D2D" w:rsidRDefault="006B7C61" w:rsidP="00680D2D">
      <w:pPr>
        <w:pStyle w:val="Footer"/>
      </w:pPr>
    </w:p>
  </w:footnote>
  <w:footnote w:type="continuationSeparator" w:id="0">
    <w:p w:rsidR="006B7C61" w:rsidRDefault="006B7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C1B" w:rsidRDefault="00113C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C1B" w:rsidRDefault="00113C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CE2" w:rsidRDefault="00EE6CE2" w:rsidP="00BD22FC">
    <w:pPr>
      <w:pStyle w:val="Header"/>
      <w:spacing w:after="480"/>
    </w:pPr>
    <w:r>
      <w:rPr>
        <w:noProof/>
        <w:lang w:eastAsia="en-NZ"/>
      </w:rPr>
      <w:drawing>
        <wp:inline distT="0" distB="0" distL="0" distR="0" wp14:anchorId="0DE72F46" wp14:editId="790D3C56">
          <wp:extent cx="5960110" cy="573405"/>
          <wp:effectExtent l="0" t="0" r="2540" b="0"/>
          <wp:docPr id="1" name="Picture 4" descr="C:\Users\APETHIG\AppData\Local\Temp\notes2D4894\~64250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PETHIG\AppData\Local\Temp\notes2D4894\~64250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"/>
                  <a:stretch>
                    <a:fillRect/>
                  </a:stretch>
                </pic:blipFill>
                <pic:spPr bwMode="auto">
                  <a:xfrm>
                    <a:off x="0" y="0"/>
                    <a:ext cx="596011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B6562"/>
    <w:multiLevelType w:val="hybridMultilevel"/>
    <w:tmpl w:val="3816223E"/>
    <w:lvl w:ilvl="0" w:tplc="72CEA2C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220AA"/>
    <w:multiLevelType w:val="multilevel"/>
    <w:tmpl w:val="D294F5A6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48A425F"/>
    <w:multiLevelType w:val="hybridMultilevel"/>
    <w:tmpl w:val="4D7ABEAE"/>
    <w:lvl w:ilvl="0" w:tplc="890AC848">
      <w:start w:val="1"/>
      <w:numFmt w:val="bullet"/>
      <w:pStyle w:val="Dash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BC78ED"/>
    <w:multiLevelType w:val="hybridMultilevel"/>
    <w:tmpl w:val="BFBC0BA2"/>
    <w:lvl w:ilvl="0" w:tplc="E042FD7A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D2C9E"/>
    <w:multiLevelType w:val="singleLevel"/>
    <w:tmpl w:val="BCB8802A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evenAndOddHeaders/>
  <w:noPunctuationKerning/>
  <w:characterSpacingControl w:val="doNotCompress"/>
  <w:hdrShapeDefaults>
    <o:shapedefaults v:ext="edit" spidmax="8193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B7"/>
    <w:rsid w:val="000123DF"/>
    <w:rsid w:val="00075ED0"/>
    <w:rsid w:val="00095852"/>
    <w:rsid w:val="000A6BCB"/>
    <w:rsid w:val="000B1E21"/>
    <w:rsid w:val="000B6957"/>
    <w:rsid w:val="000B6BD8"/>
    <w:rsid w:val="000C3F39"/>
    <w:rsid w:val="000C3FA7"/>
    <w:rsid w:val="000C68D3"/>
    <w:rsid w:val="000D0170"/>
    <w:rsid w:val="000E093C"/>
    <w:rsid w:val="000E4E05"/>
    <w:rsid w:val="000E5175"/>
    <w:rsid w:val="000F1B71"/>
    <w:rsid w:val="000F265B"/>
    <w:rsid w:val="001009C3"/>
    <w:rsid w:val="00105DB9"/>
    <w:rsid w:val="00113C1B"/>
    <w:rsid w:val="001158C2"/>
    <w:rsid w:val="001175B4"/>
    <w:rsid w:val="0012142B"/>
    <w:rsid w:val="001227B0"/>
    <w:rsid w:val="00123376"/>
    <w:rsid w:val="00130CE3"/>
    <w:rsid w:val="001336C6"/>
    <w:rsid w:val="00137BE7"/>
    <w:rsid w:val="001424D0"/>
    <w:rsid w:val="00142C45"/>
    <w:rsid w:val="00145424"/>
    <w:rsid w:val="00145D5F"/>
    <w:rsid w:val="001705DC"/>
    <w:rsid w:val="0018777F"/>
    <w:rsid w:val="001925EF"/>
    <w:rsid w:val="00197D63"/>
    <w:rsid w:val="001A3A19"/>
    <w:rsid w:val="001E1749"/>
    <w:rsid w:val="001F5811"/>
    <w:rsid w:val="00206DC0"/>
    <w:rsid w:val="002222BC"/>
    <w:rsid w:val="002233D8"/>
    <w:rsid w:val="002334FA"/>
    <w:rsid w:val="00240554"/>
    <w:rsid w:val="00242284"/>
    <w:rsid w:val="00246193"/>
    <w:rsid w:val="00251EEF"/>
    <w:rsid w:val="002542A3"/>
    <w:rsid w:val="00254ED0"/>
    <w:rsid w:val="00255D89"/>
    <w:rsid w:val="0026708A"/>
    <w:rsid w:val="00271166"/>
    <w:rsid w:val="00272F4E"/>
    <w:rsid w:val="00281EAA"/>
    <w:rsid w:val="00285375"/>
    <w:rsid w:val="0028738D"/>
    <w:rsid w:val="00296F98"/>
    <w:rsid w:val="002A35E8"/>
    <w:rsid w:val="002A38BC"/>
    <w:rsid w:val="002B34DC"/>
    <w:rsid w:val="002C1F8F"/>
    <w:rsid w:val="002C3EA2"/>
    <w:rsid w:val="003005BD"/>
    <w:rsid w:val="003030F4"/>
    <w:rsid w:val="003046F0"/>
    <w:rsid w:val="00306307"/>
    <w:rsid w:val="00307CE5"/>
    <w:rsid w:val="0031520E"/>
    <w:rsid w:val="00324371"/>
    <w:rsid w:val="00334085"/>
    <w:rsid w:val="00343CC9"/>
    <w:rsid w:val="00351AC8"/>
    <w:rsid w:val="003579BD"/>
    <w:rsid w:val="00363CA9"/>
    <w:rsid w:val="00367836"/>
    <w:rsid w:val="0037123E"/>
    <w:rsid w:val="003717C9"/>
    <w:rsid w:val="003731B9"/>
    <w:rsid w:val="00373F1D"/>
    <w:rsid w:val="0037452C"/>
    <w:rsid w:val="00377C88"/>
    <w:rsid w:val="00377F02"/>
    <w:rsid w:val="0038143C"/>
    <w:rsid w:val="003A0523"/>
    <w:rsid w:val="003A128B"/>
    <w:rsid w:val="003A21EA"/>
    <w:rsid w:val="003A779C"/>
    <w:rsid w:val="003B145F"/>
    <w:rsid w:val="003B7FA2"/>
    <w:rsid w:val="003E6828"/>
    <w:rsid w:val="003F0969"/>
    <w:rsid w:val="003F471C"/>
    <w:rsid w:val="004014CB"/>
    <w:rsid w:val="0041467A"/>
    <w:rsid w:val="00423830"/>
    <w:rsid w:val="004378E8"/>
    <w:rsid w:val="00440BC8"/>
    <w:rsid w:val="00443649"/>
    <w:rsid w:val="0044399D"/>
    <w:rsid w:val="004440A2"/>
    <w:rsid w:val="004518F6"/>
    <w:rsid w:val="004535A4"/>
    <w:rsid w:val="00477783"/>
    <w:rsid w:val="004845E0"/>
    <w:rsid w:val="0048760A"/>
    <w:rsid w:val="00492913"/>
    <w:rsid w:val="004A6CC1"/>
    <w:rsid w:val="004B28B7"/>
    <w:rsid w:val="004B368D"/>
    <w:rsid w:val="004B57F3"/>
    <w:rsid w:val="004D17ED"/>
    <w:rsid w:val="004E420D"/>
    <w:rsid w:val="005132E5"/>
    <w:rsid w:val="005230DE"/>
    <w:rsid w:val="005243E3"/>
    <w:rsid w:val="00525F48"/>
    <w:rsid w:val="00525FFB"/>
    <w:rsid w:val="005363DD"/>
    <w:rsid w:val="00545BA3"/>
    <w:rsid w:val="00546D2C"/>
    <w:rsid w:val="00554E9C"/>
    <w:rsid w:val="00555074"/>
    <w:rsid w:val="005559D9"/>
    <w:rsid w:val="00560222"/>
    <w:rsid w:val="00563001"/>
    <w:rsid w:val="00577711"/>
    <w:rsid w:val="00582EA7"/>
    <w:rsid w:val="0058606E"/>
    <w:rsid w:val="00590D07"/>
    <w:rsid w:val="005950A6"/>
    <w:rsid w:val="005958F2"/>
    <w:rsid w:val="00597F47"/>
    <w:rsid w:val="005B2223"/>
    <w:rsid w:val="005D3D35"/>
    <w:rsid w:val="005D561B"/>
    <w:rsid w:val="005E2D49"/>
    <w:rsid w:val="005E44CE"/>
    <w:rsid w:val="006140C0"/>
    <w:rsid w:val="00620375"/>
    <w:rsid w:val="00622810"/>
    <w:rsid w:val="006306C9"/>
    <w:rsid w:val="006339A0"/>
    <w:rsid w:val="00640014"/>
    <w:rsid w:val="00644953"/>
    <w:rsid w:val="00660E5F"/>
    <w:rsid w:val="00672B8B"/>
    <w:rsid w:val="00673303"/>
    <w:rsid w:val="006744E6"/>
    <w:rsid w:val="00676929"/>
    <w:rsid w:val="00680D2D"/>
    <w:rsid w:val="006819B0"/>
    <w:rsid w:val="00686753"/>
    <w:rsid w:val="006A2250"/>
    <w:rsid w:val="006B7C61"/>
    <w:rsid w:val="006C1FB8"/>
    <w:rsid w:val="006C407C"/>
    <w:rsid w:val="006D1FA2"/>
    <w:rsid w:val="006D2458"/>
    <w:rsid w:val="006F544C"/>
    <w:rsid w:val="00737F49"/>
    <w:rsid w:val="00740786"/>
    <w:rsid w:val="0074188F"/>
    <w:rsid w:val="00760E80"/>
    <w:rsid w:val="00761961"/>
    <w:rsid w:val="00766D1F"/>
    <w:rsid w:val="00771B0E"/>
    <w:rsid w:val="00783974"/>
    <w:rsid w:val="00783D9C"/>
    <w:rsid w:val="00790152"/>
    <w:rsid w:val="007A21D3"/>
    <w:rsid w:val="007B45B9"/>
    <w:rsid w:val="007C3953"/>
    <w:rsid w:val="007D28E6"/>
    <w:rsid w:val="007D54FF"/>
    <w:rsid w:val="007E44CF"/>
    <w:rsid w:val="007E53A8"/>
    <w:rsid w:val="007E5F4D"/>
    <w:rsid w:val="007F366E"/>
    <w:rsid w:val="00801FF3"/>
    <w:rsid w:val="0080616C"/>
    <w:rsid w:val="008067DF"/>
    <w:rsid w:val="0080749B"/>
    <w:rsid w:val="0081034D"/>
    <w:rsid w:val="00813CF6"/>
    <w:rsid w:val="0081671E"/>
    <w:rsid w:val="00832071"/>
    <w:rsid w:val="008348B7"/>
    <w:rsid w:val="008357B6"/>
    <w:rsid w:val="00836F81"/>
    <w:rsid w:val="00842851"/>
    <w:rsid w:val="0084791E"/>
    <w:rsid w:val="0085124D"/>
    <w:rsid w:val="0086178A"/>
    <w:rsid w:val="008619D3"/>
    <w:rsid w:val="00871DCD"/>
    <w:rsid w:val="00874284"/>
    <w:rsid w:val="00874CFF"/>
    <w:rsid w:val="00876FB8"/>
    <w:rsid w:val="008772CA"/>
    <w:rsid w:val="00880305"/>
    <w:rsid w:val="008911F1"/>
    <w:rsid w:val="008B5992"/>
    <w:rsid w:val="008C6C9F"/>
    <w:rsid w:val="008D2C1F"/>
    <w:rsid w:val="008E18DB"/>
    <w:rsid w:val="008F2E4A"/>
    <w:rsid w:val="008F7A81"/>
    <w:rsid w:val="0090028B"/>
    <w:rsid w:val="00902F19"/>
    <w:rsid w:val="009126F6"/>
    <w:rsid w:val="00920A63"/>
    <w:rsid w:val="00923D37"/>
    <w:rsid w:val="00925481"/>
    <w:rsid w:val="0092659B"/>
    <w:rsid w:val="009401CC"/>
    <w:rsid w:val="0094065C"/>
    <w:rsid w:val="00942757"/>
    <w:rsid w:val="00946F08"/>
    <w:rsid w:val="00947E2E"/>
    <w:rsid w:val="0095076C"/>
    <w:rsid w:val="00952AF0"/>
    <w:rsid w:val="009602C6"/>
    <w:rsid w:val="00973036"/>
    <w:rsid w:val="009842E4"/>
    <w:rsid w:val="009874FB"/>
    <w:rsid w:val="00993F56"/>
    <w:rsid w:val="009948F8"/>
    <w:rsid w:val="009A3D52"/>
    <w:rsid w:val="009B5859"/>
    <w:rsid w:val="009C39E2"/>
    <w:rsid w:val="009E07A9"/>
    <w:rsid w:val="009F1222"/>
    <w:rsid w:val="009F1BFF"/>
    <w:rsid w:val="009F4949"/>
    <w:rsid w:val="009F4CBC"/>
    <w:rsid w:val="00A0032E"/>
    <w:rsid w:val="00A00DBD"/>
    <w:rsid w:val="00A14C1E"/>
    <w:rsid w:val="00A2337F"/>
    <w:rsid w:val="00A27B28"/>
    <w:rsid w:val="00A31F67"/>
    <w:rsid w:val="00A3619A"/>
    <w:rsid w:val="00A401D7"/>
    <w:rsid w:val="00A41A77"/>
    <w:rsid w:val="00A655A6"/>
    <w:rsid w:val="00A7037D"/>
    <w:rsid w:val="00A71902"/>
    <w:rsid w:val="00A821D8"/>
    <w:rsid w:val="00A8585C"/>
    <w:rsid w:val="00A92321"/>
    <w:rsid w:val="00AA7466"/>
    <w:rsid w:val="00AB0789"/>
    <w:rsid w:val="00AB1FC9"/>
    <w:rsid w:val="00AE57D5"/>
    <w:rsid w:val="00AE710D"/>
    <w:rsid w:val="00AF78CC"/>
    <w:rsid w:val="00B102DF"/>
    <w:rsid w:val="00B220C1"/>
    <w:rsid w:val="00B242C0"/>
    <w:rsid w:val="00B30B70"/>
    <w:rsid w:val="00B52D24"/>
    <w:rsid w:val="00B530A4"/>
    <w:rsid w:val="00B57C49"/>
    <w:rsid w:val="00B61631"/>
    <w:rsid w:val="00B65B0A"/>
    <w:rsid w:val="00B7079A"/>
    <w:rsid w:val="00B70D1A"/>
    <w:rsid w:val="00B75827"/>
    <w:rsid w:val="00B75C16"/>
    <w:rsid w:val="00B86FF2"/>
    <w:rsid w:val="00B92AC6"/>
    <w:rsid w:val="00B94CCA"/>
    <w:rsid w:val="00B958CC"/>
    <w:rsid w:val="00B96CEA"/>
    <w:rsid w:val="00BC2FB8"/>
    <w:rsid w:val="00BC4B9D"/>
    <w:rsid w:val="00BC6094"/>
    <w:rsid w:val="00BC61BF"/>
    <w:rsid w:val="00BD22FC"/>
    <w:rsid w:val="00BD23EA"/>
    <w:rsid w:val="00BD711E"/>
    <w:rsid w:val="00BE3BEA"/>
    <w:rsid w:val="00BE5D75"/>
    <w:rsid w:val="00BF23CB"/>
    <w:rsid w:val="00C05555"/>
    <w:rsid w:val="00C07E3F"/>
    <w:rsid w:val="00C169F3"/>
    <w:rsid w:val="00C25485"/>
    <w:rsid w:val="00C260A1"/>
    <w:rsid w:val="00C32E23"/>
    <w:rsid w:val="00C34608"/>
    <w:rsid w:val="00C37086"/>
    <w:rsid w:val="00C44CE3"/>
    <w:rsid w:val="00C5449C"/>
    <w:rsid w:val="00C60C5C"/>
    <w:rsid w:val="00C63124"/>
    <w:rsid w:val="00C8457A"/>
    <w:rsid w:val="00CA2A9E"/>
    <w:rsid w:val="00CB6E4F"/>
    <w:rsid w:val="00CC140B"/>
    <w:rsid w:val="00CC3C38"/>
    <w:rsid w:val="00CD373C"/>
    <w:rsid w:val="00CD6D75"/>
    <w:rsid w:val="00CE636E"/>
    <w:rsid w:val="00CE6883"/>
    <w:rsid w:val="00CE689C"/>
    <w:rsid w:val="00CE689F"/>
    <w:rsid w:val="00CF580E"/>
    <w:rsid w:val="00CF7EBD"/>
    <w:rsid w:val="00D0569E"/>
    <w:rsid w:val="00D1061D"/>
    <w:rsid w:val="00D20C0C"/>
    <w:rsid w:val="00D24A2A"/>
    <w:rsid w:val="00D27C9B"/>
    <w:rsid w:val="00D3063B"/>
    <w:rsid w:val="00D307BA"/>
    <w:rsid w:val="00D30984"/>
    <w:rsid w:val="00D36191"/>
    <w:rsid w:val="00D40578"/>
    <w:rsid w:val="00D518A4"/>
    <w:rsid w:val="00D52304"/>
    <w:rsid w:val="00D532EE"/>
    <w:rsid w:val="00D56D8D"/>
    <w:rsid w:val="00D67409"/>
    <w:rsid w:val="00D67D08"/>
    <w:rsid w:val="00D738F0"/>
    <w:rsid w:val="00D76A3D"/>
    <w:rsid w:val="00D77A3F"/>
    <w:rsid w:val="00D81249"/>
    <w:rsid w:val="00D96F46"/>
    <w:rsid w:val="00DA050F"/>
    <w:rsid w:val="00DA12D6"/>
    <w:rsid w:val="00DA1DDB"/>
    <w:rsid w:val="00DA30E7"/>
    <w:rsid w:val="00DA5318"/>
    <w:rsid w:val="00DA56D5"/>
    <w:rsid w:val="00DD2C28"/>
    <w:rsid w:val="00DD748F"/>
    <w:rsid w:val="00DE5ADA"/>
    <w:rsid w:val="00DF0496"/>
    <w:rsid w:val="00E062F3"/>
    <w:rsid w:val="00E2207D"/>
    <w:rsid w:val="00E2772A"/>
    <w:rsid w:val="00E27894"/>
    <w:rsid w:val="00E362D1"/>
    <w:rsid w:val="00E40493"/>
    <w:rsid w:val="00E43A89"/>
    <w:rsid w:val="00E44733"/>
    <w:rsid w:val="00E5476D"/>
    <w:rsid w:val="00E54AB1"/>
    <w:rsid w:val="00E92CBA"/>
    <w:rsid w:val="00E93AE4"/>
    <w:rsid w:val="00E960C8"/>
    <w:rsid w:val="00EA5579"/>
    <w:rsid w:val="00EB1603"/>
    <w:rsid w:val="00EB1B10"/>
    <w:rsid w:val="00EB461E"/>
    <w:rsid w:val="00ED15B8"/>
    <w:rsid w:val="00ED414F"/>
    <w:rsid w:val="00EE1FAA"/>
    <w:rsid w:val="00EE6CE2"/>
    <w:rsid w:val="00EF1CA8"/>
    <w:rsid w:val="00EF20E5"/>
    <w:rsid w:val="00EF3820"/>
    <w:rsid w:val="00F014E3"/>
    <w:rsid w:val="00F06432"/>
    <w:rsid w:val="00F11884"/>
    <w:rsid w:val="00F27050"/>
    <w:rsid w:val="00F41F04"/>
    <w:rsid w:val="00F44338"/>
    <w:rsid w:val="00F45052"/>
    <w:rsid w:val="00F57118"/>
    <w:rsid w:val="00F612A9"/>
    <w:rsid w:val="00F6682D"/>
    <w:rsid w:val="00F74042"/>
    <w:rsid w:val="00F75AA1"/>
    <w:rsid w:val="00F824C7"/>
    <w:rsid w:val="00F9005E"/>
    <w:rsid w:val="00FA5B0D"/>
    <w:rsid w:val="00FA6AD2"/>
    <w:rsid w:val="00FC3B66"/>
    <w:rsid w:val="00FC4D37"/>
    <w:rsid w:val="00FE363D"/>
    <w:rsid w:val="00FE54F2"/>
    <w:rsid w:val="00FF2719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6"/>
    </o:shapedefaults>
    <o:shapelayout v:ext="edit">
      <o:idmap v:ext="edit" data="1"/>
    </o:shapelayout>
  </w:shapeDefaults>
  <w:decimalSymbol w:val="."/>
  <w:listSeparator w:val=","/>
  <w15:docId w15:val="{8F522469-ACE8-4881-8115-826EC81C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D7"/>
    <w:pPr>
      <w:spacing w:line="264" w:lineRule="auto"/>
    </w:pPr>
    <w:rPr>
      <w:rFonts w:ascii="Segoe UI" w:hAnsi="Segoe UI"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1D7"/>
    <w:pPr>
      <w:numPr>
        <w:numId w:val="5"/>
      </w:numPr>
      <w:spacing w:before="240" w:after="240"/>
      <w:outlineLvl w:val="0"/>
    </w:pPr>
    <w:rPr>
      <w:rFonts w:cs="Arial"/>
      <w:b/>
      <w:bCs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33D8"/>
    <w:pPr>
      <w:keepNext/>
      <w:spacing w:before="360" w:after="120"/>
      <w:outlineLvl w:val="1"/>
    </w:pPr>
    <w:rPr>
      <w:rFonts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rsid w:val="0090028B"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E6CE2"/>
    <w:pPr>
      <w:keepNext/>
      <w:spacing w:before="120" w:after="12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76FB8"/>
    <w:rPr>
      <w:color w:val="auto"/>
      <w:u w:val="none"/>
    </w:rPr>
  </w:style>
  <w:style w:type="paragraph" w:styleId="FootnoteText">
    <w:name w:val="footnote text"/>
    <w:basedOn w:val="Normal"/>
    <w:link w:val="FootnoteTextChar"/>
    <w:uiPriority w:val="99"/>
    <w:semiHidden/>
    <w:rsid w:val="00680D2D"/>
    <w:pPr>
      <w:spacing w:before="60"/>
      <w:ind w:left="284" w:hanging="284"/>
    </w:pPr>
    <w:rPr>
      <w:sz w:val="18"/>
      <w:szCs w:val="20"/>
    </w:rPr>
  </w:style>
  <w:style w:type="character" w:styleId="FootnoteReference">
    <w:name w:val="footnote reference"/>
    <w:uiPriority w:val="99"/>
    <w:semiHidden/>
    <w:rsid w:val="0024055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74188F"/>
  </w:style>
  <w:style w:type="paragraph" w:styleId="Footer">
    <w:name w:val="footer"/>
    <w:basedOn w:val="Normal"/>
    <w:link w:val="FooterChar"/>
    <w:qFormat/>
    <w:rsid w:val="0092659B"/>
    <w:pPr>
      <w:tabs>
        <w:tab w:val="right" w:pos="8647"/>
        <w:tab w:val="right" w:pos="9356"/>
      </w:tabs>
    </w:pPr>
    <w:rPr>
      <w:sz w:val="20"/>
    </w:rPr>
  </w:style>
  <w:style w:type="table" w:styleId="TableGrid">
    <w:name w:val="Table Grid"/>
    <w:basedOn w:val="TableNormal"/>
    <w:uiPriority w:val="39"/>
    <w:rsid w:val="0057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rsid w:val="00C63124"/>
    <w:pPr>
      <w:keepNext/>
      <w:spacing w:before="120" w:after="120"/>
    </w:pPr>
    <w:rPr>
      <w:b/>
    </w:rPr>
  </w:style>
  <w:style w:type="paragraph" w:customStyle="1" w:styleId="Note">
    <w:name w:val="Note"/>
    <w:basedOn w:val="Normal"/>
    <w:link w:val="NoteChar"/>
    <w:qFormat/>
    <w:rsid w:val="00D76A3D"/>
    <w:pPr>
      <w:pBdr>
        <w:bottom w:val="single" w:sz="18" w:space="6" w:color="808080"/>
      </w:pBdr>
      <w:spacing w:before="60"/>
      <w:ind w:left="284" w:hanging="284"/>
    </w:pPr>
    <w:rPr>
      <w:rFonts w:ascii="Arial" w:hAnsi="Arial"/>
      <w:sz w:val="18"/>
      <w:szCs w:val="22"/>
      <w:lang w:eastAsia="en-GB"/>
    </w:rPr>
  </w:style>
  <w:style w:type="paragraph" w:customStyle="1" w:styleId="Bullet">
    <w:name w:val="Bullet"/>
    <w:basedOn w:val="Normal"/>
    <w:link w:val="BulletChar"/>
    <w:qFormat/>
    <w:rsid w:val="004378E8"/>
    <w:pPr>
      <w:numPr>
        <w:numId w:val="1"/>
      </w:numPr>
      <w:spacing w:before="90"/>
    </w:pPr>
  </w:style>
  <w:style w:type="character" w:styleId="PageNumber">
    <w:name w:val="page number"/>
    <w:rsid w:val="00525FFB"/>
    <w:rPr>
      <w:rFonts w:ascii="Segoe UI" w:hAnsi="Segoe UI"/>
      <w:b/>
      <w:color w:val="auto"/>
      <w:sz w:val="20"/>
    </w:rPr>
  </w:style>
  <w:style w:type="paragraph" w:customStyle="1" w:styleId="TableText">
    <w:name w:val="TableText"/>
    <w:basedOn w:val="Normal"/>
    <w:rsid w:val="00952AF0"/>
    <w:pPr>
      <w:spacing w:before="80" w:after="80"/>
    </w:pPr>
    <w:rPr>
      <w:sz w:val="18"/>
    </w:rPr>
  </w:style>
  <w:style w:type="paragraph" w:customStyle="1" w:styleId="Source">
    <w:name w:val="Source"/>
    <w:basedOn w:val="Normal"/>
    <w:next w:val="Normal"/>
    <w:rsid w:val="002222BC"/>
    <w:pPr>
      <w:pBdr>
        <w:bottom w:val="single" w:sz="18" w:space="6" w:color="808080"/>
      </w:pBdr>
    </w:pPr>
    <w:rPr>
      <w:rFonts w:ascii="Arial" w:hAnsi="Arial"/>
      <w:sz w:val="18"/>
    </w:rPr>
  </w:style>
  <w:style w:type="paragraph" w:customStyle="1" w:styleId="References">
    <w:name w:val="References"/>
    <w:basedOn w:val="Normal"/>
    <w:rsid w:val="000D0170"/>
    <w:pPr>
      <w:spacing w:after="120"/>
    </w:pPr>
    <w:rPr>
      <w:sz w:val="18"/>
    </w:rPr>
  </w:style>
  <w:style w:type="paragraph" w:customStyle="1" w:styleId="Number">
    <w:name w:val="Number"/>
    <w:basedOn w:val="Normal"/>
    <w:qFormat/>
    <w:rsid w:val="00A401D7"/>
    <w:pPr>
      <w:numPr>
        <w:ilvl w:val="1"/>
        <w:numId w:val="5"/>
      </w:numPr>
      <w:spacing w:before="180"/>
    </w:pPr>
  </w:style>
  <w:style w:type="paragraph" w:customStyle="1" w:styleId="Letter">
    <w:name w:val="Letter"/>
    <w:basedOn w:val="Normal"/>
    <w:qFormat/>
    <w:rsid w:val="00A401D7"/>
    <w:pPr>
      <w:numPr>
        <w:ilvl w:val="2"/>
        <w:numId w:val="5"/>
      </w:numPr>
      <w:spacing w:before="90"/>
    </w:pPr>
  </w:style>
  <w:style w:type="paragraph" w:customStyle="1" w:styleId="BoxHeading">
    <w:name w:val="BoxHeading"/>
    <w:basedOn w:val="Normal"/>
    <w:qFormat/>
    <w:rsid w:val="0092659B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after="120"/>
      <w:ind w:left="284" w:right="284"/>
    </w:pPr>
    <w:rPr>
      <w:b/>
      <w:sz w:val="28"/>
      <w:szCs w:val="20"/>
      <w:lang w:eastAsia="en-GB"/>
    </w:rPr>
  </w:style>
  <w:style w:type="paragraph" w:customStyle="1" w:styleId="BoxBullet">
    <w:name w:val="BoxBullet"/>
    <w:basedOn w:val="Normal"/>
    <w:qFormat/>
    <w:rsid w:val="0092659B"/>
    <w:pPr>
      <w:numPr>
        <w:numId w:val="2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  <w:tab w:val="num" w:pos="567"/>
      </w:tabs>
      <w:spacing w:before="120" w:after="120"/>
      <w:ind w:left="567" w:right="284" w:hanging="283"/>
    </w:pPr>
    <w:rPr>
      <w:sz w:val="22"/>
      <w:szCs w:val="20"/>
      <w:lang w:eastAsia="en-GB"/>
    </w:rPr>
  </w:style>
  <w:style w:type="character" w:customStyle="1" w:styleId="BulletChar">
    <w:name w:val="Bullet Char"/>
    <w:link w:val="Bullet"/>
    <w:locked/>
    <w:rsid w:val="004378E8"/>
    <w:rPr>
      <w:rFonts w:ascii="Segoe UI" w:hAnsi="Segoe UI"/>
      <w:sz w:val="21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E6CE2"/>
    <w:rPr>
      <w:rFonts w:ascii="Georgia" w:eastAsiaTheme="majorEastAsia" w:hAnsi="Georgia" w:cstheme="majorBidi"/>
      <w:b/>
      <w:bCs/>
      <w:iCs/>
      <w:sz w:val="24"/>
      <w:szCs w:val="24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EB461E"/>
    <w:rPr>
      <w:rFonts w:ascii="Georgia" w:hAnsi="Georgia"/>
      <w:sz w:val="18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8911F1"/>
    <w:pPr>
      <w:tabs>
        <w:tab w:val="left" w:pos="567"/>
        <w:tab w:val="right" w:pos="9356"/>
      </w:tabs>
      <w:spacing w:before="240"/>
      <w:ind w:left="567" w:right="567" w:hanging="567"/>
    </w:pPr>
    <w:rPr>
      <w:sz w:val="22"/>
      <w:szCs w:val="22"/>
      <w:lang w:eastAsia="en-AU"/>
    </w:rPr>
  </w:style>
  <w:style w:type="paragraph" w:styleId="TOC2">
    <w:name w:val="toc 2"/>
    <w:basedOn w:val="Normal"/>
    <w:next w:val="Normal"/>
    <w:uiPriority w:val="39"/>
    <w:unhideWhenUsed/>
    <w:qFormat/>
    <w:rsid w:val="008911F1"/>
    <w:pPr>
      <w:tabs>
        <w:tab w:val="left" w:pos="1134"/>
        <w:tab w:val="right" w:pos="9356"/>
      </w:tabs>
      <w:spacing w:before="120"/>
      <w:ind w:left="1134" w:right="567" w:hanging="567"/>
    </w:pPr>
    <w:rPr>
      <w:sz w:val="22"/>
      <w:szCs w:val="22"/>
      <w:lang w:eastAsia="en-AU"/>
    </w:rPr>
  </w:style>
  <w:style w:type="paragraph" w:customStyle="1" w:styleId="Dash">
    <w:name w:val="Dash"/>
    <w:basedOn w:val="Normal"/>
    <w:link w:val="DashChar"/>
    <w:qFormat/>
    <w:rsid w:val="00EE6CE2"/>
    <w:pPr>
      <w:numPr>
        <w:numId w:val="3"/>
      </w:numPr>
      <w:spacing w:before="60"/>
      <w:ind w:left="568" w:hanging="284"/>
    </w:pPr>
    <w:rPr>
      <w:rFonts w:eastAsia="Calibri" w:cs="Arial Mäori"/>
      <w:szCs w:val="22"/>
      <w:lang w:eastAsia="en-NZ"/>
    </w:rPr>
  </w:style>
  <w:style w:type="character" w:customStyle="1" w:styleId="DashChar">
    <w:name w:val="Dash Char"/>
    <w:link w:val="Dash"/>
    <w:rsid w:val="00EE6CE2"/>
    <w:rPr>
      <w:rFonts w:ascii="Segoe UI" w:eastAsia="Calibri" w:hAnsi="Segoe UI" w:cs="Arial Mäori"/>
      <w:sz w:val="21"/>
      <w:szCs w:val="22"/>
    </w:rPr>
  </w:style>
  <w:style w:type="paragraph" w:customStyle="1" w:styleId="Box">
    <w:name w:val="Box"/>
    <w:basedOn w:val="BoxHeading"/>
    <w:link w:val="BoxChar"/>
    <w:qFormat/>
    <w:rsid w:val="00EB461E"/>
    <w:pPr>
      <w:spacing w:line="276" w:lineRule="auto"/>
    </w:pPr>
    <w:rPr>
      <w:rFonts w:eastAsia="Calibri"/>
      <w:b w:val="0"/>
      <w:sz w:val="22"/>
      <w:szCs w:val="22"/>
      <w:lang w:eastAsia="en-NZ"/>
    </w:rPr>
  </w:style>
  <w:style w:type="character" w:customStyle="1" w:styleId="BoxChar">
    <w:name w:val="Box Char"/>
    <w:link w:val="Box"/>
    <w:rsid w:val="00EB461E"/>
    <w:rPr>
      <w:rFonts w:ascii="Georgia" w:eastAsia="Calibri" w:hAnsi="Georgia"/>
      <w:sz w:val="22"/>
      <w:szCs w:val="22"/>
    </w:rPr>
  </w:style>
  <w:style w:type="character" w:customStyle="1" w:styleId="NoteChar">
    <w:name w:val="Note Char"/>
    <w:link w:val="Note"/>
    <w:rsid w:val="00EB461E"/>
    <w:rPr>
      <w:rFonts w:ascii="Arial" w:hAnsi="Arial"/>
      <w:sz w:val="18"/>
      <w:szCs w:val="22"/>
      <w:lang w:eastAsia="en-GB"/>
    </w:rPr>
  </w:style>
  <w:style w:type="paragraph" w:customStyle="1" w:styleId="Table">
    <w:name w:val="Table"/>
    <w:basedOn w:val="Normal"/>
    <w:qFormat/>
    <w:rsid w:val="00E062F3"/>
    <w:pPr>
      <w:keepNext/>
      <w:spacing w:before="120" w:after="120"/>
    </w:pPr>
    <w:rPr>
      <w:b/>
    </w:rPr>
  </w:style>
  <w:style w:type="paragraph" w:customStyle="1" w:styleId="TableBullet">
    <w:name w:val="TableBullet"/>
    <w:basedOn w:val="TableText"/>
    <w:qFormat/>
    <w:rsid w:val="00CE689C"/>
    <w:pPr>
      <w:numPr>
        <w:numId w:val="4"/>
      </w:numPr>
      <w:spacing w:before="0"/>
      <w:ind w:left="284" w:hanging="284"/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2284"/>
    <w:pPr>
      <w:spacing w:after="80" w:line="240" w:lineRule="auto"/>
    </w:pPr>
    <w:rPr>
      <w:rFonts w:eastAsiaTheme="majorEastAsia" w:cstheme="majorBidi"/>
      <w:b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284"/>
    <w:rPr>
      <w:rFonts w:ascii="Segoe UI" w:eastAsiaTheme="majorEastAsia" w:hAnsi="Segoe UI" w:cstheme="majorBidi"/>
      <w:b/>
      <w:sz w:val="44"/>
      <w:szCs w:val="52"/>
      <w:lang w:eastAsia="en-US"/>
    </w:rPr>
  </w:style>
  <w:style w:type="paragraph" w:customStyle="1" w:styleId="RectoFooter">
    <w:name w:val="Recto Footer"/>
    <w:basedOn w:val="Footer"/>
    <w:rsid w:val="00525FFB"/>
    <w:pPr>
      <w:tabs>
        <w:tab w:val="clear" w:pos="8647"/>
        <w:tab w:val="clear" w:pos="9356"/>
      </w:tabs>
      <w:spacing w:line="240" w:lineRule="auto"/>
      <w:jc w:val="right"/>
    </w:pPr>
    <w:rPr>
      <w:caps/>
      <w:sz w:val="15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42284"/>
    <w:rPr>
      <w:rFonts w:ascii="Segoe UI" w:hAnsi="Segoe UI" w:cs="Arial"/>
      <w:b/>
      <w:bCs/>
      <w:iCs/>
      <w:sz w:val="36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rsid w:val="00242284"/>
    <w:rPr>
      <w:rFonts w:ascii="Segoe UI" w:hAnsi="Segoe U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2284"/>
    <w:rPr>
      <w:rFonts w:ascii="Segoe UI" w:hAnsi="Segoe UI"/>
      <w:sz w:val="21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401D7"/>
    <w:rPr>
      <w:rFonts w:ascii="Segoe UI" w:hAnsi="Segoe UI" w:cs="Arial"/>
      <w:b/>
      <w:bCs/>
      <w:sz w:val="28"/>
      <w:szCs w:val="48"/>
      <w:lang w:eastAsia="en-US"/>
    </w:rPr>
  </w:style>
  <w:style w:type="paragraph" w:styleId="Revision">
    <w:name w:val="Revision"/>
    <w:hidden/>
    <w:uiPriority w:val="99"/>
    <w:semiHidden/>
    <w:rsid w:val="002422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8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7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5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5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6639C53-7D35-463C-A37A-9270973D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F8D9FFA1</Template>
  <TotalTime>0</TotalTime>
  <Pages>3</Pages>
  <Words>847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viability standards</vt:lpstr>
    </vt:vector>
  </TitlesOfParts>
  <Company>Ministry of Health</Company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viability standards</dc:title>
  <dc:creator>Ministry of Health</dc:creator>
  <cp:lastModifiedBy>Ministry of Health</cp:lastModifiedBy>
  <cp:revision>2</cp:revision>
  <cp:lastPrinted>2014-10-20T03:59:00Z</cp:lastPrinted>
  <dcterms:created xsi:type="dcterms:W3CDTF">2019-04-03T21:32:00Z</dcterms:created>
  <dcterms:modified xsi:type="dcterms:W3CDTF">2019-04-03T21:32:00Z</dcterms:modified>
</cp:coreProperties>
</file>