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2E18" w14:textId="45BA1976" w:rsidR="00BE4096" w:rsidRDefault="00DD6E15" w:rsidP="00AC027D">
      <w:r w:rsidRPr="00562E2F">
        <w:rPr>
          <w:rFonts w:cs="Arial"/>
          <w:noProof/>
          <w:sz w:val="24"/>
        </w:rPr>
        <w:drawing>
          <wp:anchor distT="0" distB="0" distL="114300" distR="114300" simplePos="0" relativeHeight="251667456" behindDoc="0" locked="0" layoutInCell="1" allowOverlap="1" wp14:anchorId="1684C8BA" wp14:editId="1F00E8A9">
            <wp:simplePos x="0" y="0"/>
            <wp:positionH relativeFrom="margin">
              <wp:posOffset>0</wp:posOffset>
            </wp:positionH>
            <wp:positionV relativeFrom="paragraph">
              <wp:posOffset>-1099185</wp:posOffset>
            </wp:positionV>
            <wp:extent cx="5731510" cy="828040"/>
            <wp:effectExtent l="0" t="0" r="254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BD06D3" w14:textId="2C79A761" w:rsidR="006E26A5" w:rsidRDefault="006E26A5" w:rsidP="003E58E3">
      <w:pPr>
        <w:pStyle w:val="StyleimagecaptionLeftSinglesolidlineAuto15ptLinew"/>
      </w:pPr>
      <w:r w:rsidRPr="008319F2">
        <w:rPr>
          <w:rStyle w:val="Emphasis"/>
          <w:rFonts w:cs="Arial"/>
          <w:szCs w:val="36"/>
        </w:rPr>
        <w:t>[TN]:</w:t>
      </w:r>
      <w:r w:rsidRPr="006941C1">
        <w:t xml:space="preserve"> Logo reads</w:t>
      </w:r>
      <w:r>
        <w:t>:</w:t>
      </w:r>
      <w:r w:rsidRPr="006941C1">
        <w:t xml:space="preserve"> "</w:t>
      </w:r>
      <w:proofErr w:type="spellStart"/>
      <w:r>
        <w:t>Whaikaha</w:t>
      </w:r>
      <w:proofErr w:type="spellEnd"/>
      <w:r>
        <w:t xml:space="preserve"> Ministry of Disabled </w:t>
      </w:r>
      <w:proofErr w:type="gramStart"/>
      <w:r>
        <w:t>People</w:t>
      </w:r>
      <w:r>
        <w:t>"</w:t>
      </w:r>
      <w:proofErr w:type="gramEnd"/>
    </w:p>
    <w:p w14:paraId="655DA6ED" w14:textId="3B7CAFF6" w:rsidR="002D4042" w:rsidRDefault="00ED3628" w:rsidP="006E26A5">
      <w:pPr>
        <w:pStyle w:val="Heading1"/>
        <w:rPr>
          <w:sz w:val="72"/>
          <w:szCs w:val="72"/>
        </w:rPr>
      </w:pPr>
      <w:r>
        <w:rPr>
          <w:sz w:val="72"/>
          <w:szCs w:val="72"/>
        </w:rPr>
        <w:t>My Home, My Choice Project steering group application form</w:t>
      </w:r>
    </w:p>
    <w:p w14:paraId="12E3D263" w14:textId="77777777" w:rsidR="00ED3628" w:rsidRPr="00ED3628" w:rsidRDefault="00ED3628" w:rsidP="00ED3628">
      <w:r w:rsidRPr="00ED3628">
        <w:t>There are two parts to this application form. Both parts need to be completed either by the person applying or by someone on their behalf.</w:t>
      </w:r>
    </w:p>
    <w:p w14:paraId="490ACE32" w14:textId="72A656C9" w:rsidR="00ED3628" w:rsidRPr="00ED3628" w:rsidRDefault="00ED3628" w:rsidP="00ED3628">
      <w:r w:rsidRPr="00ED3628">
        <w:t>Applicants are also welcome to use other ways of applying including by a phone video including sign language or other alternate format that works best for them.</w:t>
      </w:r>
    </w:p>
    <w:p w14:paraId="63D8B69D" w14:textId="31AC7FE2" w:rsidR="00ED3628" w:rsidRPr="00ED3628" w:rsidRDefault="00ED3628" w:rsidP="00ED3628">
      <w:r w:rsidRPr="0085315B">
        <w:rPr>
          <w:b/>
          <w:bCs/>
        </w:rPr>
        <w:t>Part 1:</w:t>
      </w:r>
      <w:r w:rsidRPr="00ED3628">
        <w:t xml:space="preserve"> Asks for information about the person applying to be on the</w:t>
      </w:r>
      <w:r w:rsidR="0085315B">
        <w:t xml:space="preserve"> </w:t>
      </w:r>
      <w:r w:rsidRPr="00ED3628">
        <w:t>steering group</w:t>
      </w:r>
      <w:r w:rsidR="003E58E3">
        <w:t>.</w:t>
      </w:r>
    </w:p>
    <w:p w14:paraId="3442C740" w14:textId="41B2C211" w:rsidR="00ED3628" w:rsidRPr="00ED3628" w:rsidRDefault="00ED3628" w:rsidP="00ED3628">
      <w:r w:rsidRPr="0085315B">
        <w:rPr>
          <w:b/>
          <w:bCs/>
        </w:rPr>
        <w:t>Part 2:</w:t>
      </w:r>
      <w:r w:rsidRPr="00ED3628">
        <w:t xml:space="preserve"> Asks for the person applying’s opinion on what a good home and</w:t>
      </w:r>
      <w:r w:rsidR="0085315B">
        <w:t xml:space="preserve"> </w:t>
      </w:r>
      <w:r w:rsidRPr="00ED3628">
        <w:t>living situation would look like</w:t>
      </w:r>
      <w:r w:rsidR="003E58E3">
        <w:t>.</w:t>
      </w:r>
    </w:p>
    <w:p w14:paraId="694036FB" w14:textId="5362C6FD" w:rsidR="00ED3628" w:rsidRPr="00ED3628" w:rsidRDefault="00ED3628" w:rsidP="00ED3628">
      <w:r w:rsidRPr="0085315B">
        <w:rPr>
          <w:b/>
          <w:bCs/>
        </w:rPr>
        <w:t>Part 3:</w:t>
      </w:r>
      <w:r w:rsidRPr="00ED3628">
        <w:t xml:space="preserve"> Asks for support by a network used by the applicant to show </w:t>
      </w:r>
      <w:r w:rsidR="0085315B">
        <w:t>t</w:t>
      </w:r>
      <w:r w:rsidRPr="00ED3628">
        <w:t>heir connection to their community. The networks may represent</w:t>
      </w:r>
      <w:r w:rsidR="0085315B">
        <w:t xml:space="preserve"> </w:t>
      </w:r>
      <w:r w:rsidRPr="00ED3628">
        <w:t xml:space="preserve">Disabled Persons’ Organisations, specific cultures, </w:t>
      </w:r>
      <w:proofErr w:type="gramStart"/>
      <w:r w:rsidRPr="00ED3628">
        <w:t>families</w:t>
      </w:r>
      <w:proofErr w:type="gramEnd"/>
      <w:r w:rsidRPr="00ED3628">
        <w:t xml:space="preserve"> or providers,</w:t>
      </w:r>
      <w:r w:rsidR="003E58E3">
        <w:t xml:space="preserve"> </w:t>
      </w:r>
      <w:r w:rsidRPr="00ED3628">
        <w:t>all of which have been involved up to now in helping to shape the My</w:t>
      </w:r>
      <w:r w:rsidR="0085315B">
        <w:t xml:space="preserve"> </w:t>
      </w:r>
      <w:r w:rsidRPr="00ED3628">
        <w:t>Home, My Choice programme</w:t>
      </w:r>
      <w:r w:rsidR="003E58E3">
        <w:t>.</w:t>
      </w:r>
    </w:p>
    <w:p w14:paraId="517D4005" w14:textId="6FD9DD6A" w:rsidR="00ED3628" w:rsidRPr="00ED3628" w:rsidRDefault="00ED3628" w:rsidP="00ED3628">
      <w:r w:rsidRPr="00ED3628">
        <w:t xml:space="preserve">Please send applications to </w:t>
      </w:r>
      <w:hyperlink r:id="rId9" w:history="1">
        <w:r w:rsidRPr="00001DB3">
          <w:rPr>
            <w:rStyle w:val="Hyperlink"/>
          </w:rPr>
          <w:t>nominations@whaikaha.govt.nz</w:t>
        </w:r>
      </w:hyperlink>
      <w:r w:rsidRPr="00ED3628">
        <w:t xml:space="preserve"> by 9am on 26 June 2023. Also use this email address if you have any questions.</w:t>
      </w:r>
    </w:p>
    <w:p w14:paraId="297A7BA6" w14:textId="77777777" w:rsidR="00ED3628" w:rsidRPr="00ED3628" w:rsidRDefault="00ED3628" w:rsidP="00001DB3">
      <w:pPr>
        <w:pStyle w:val="Heading1"/>
      </w:pPr>
      <w:r w:rsidRPr="00ED3628">
        <w:t>Part 1: Information about the applicant</w:t>
      </w:r>
    </w:p>
    <w:p w14:paraId="54680198" w14:textId="77777777" w:rsidR="00ED3628" w:rsidRPr="00001DB3" w:rsidRDefault="00ED3628" w:rsidP="00001DB3">
      <w:pPr>
        <w:pStyle w:val="ListParagraph"/>
        <w:numPr>
          <w:ilvl w:val="0"/>
          <w:numId w:val="39"/>
        </w:numPr>
        <w:ind w:left="397" w:hanging="397"/>
        <w:rPr>
          <w:b/>
          <w:bCs/>
        </w:rPr>
      </w:pPr>
      <w:r w:rsidRPr="00001DB3">
        <w:rPr>
          <w:b/>
          <w:bCs/>
        </w:rPr>
        <w:t>Contact Details</w:t>
      </w:r>
    </w:p>
    <w:p w14:paraId="11827223" w14:textId="77777777" w:rsidR="00ED3628" w:rsidRPr="00ED3628" w:rsidRDefault="00ED3628" w:rsidP="00ED3628">
      <w:r w:rsidRPr="00ED3628">
        <w:t>Name:</w:t>
      </w:r>
    </w:p>
    <w:p w14:paraId="37A183E3" w14:textId="77777777" w:rsidR="00ED3628" w:rsidRPr="00ED3628" w:rsidRDefault="00ED3628" w:rsidP="00ED3628">
      <w:r w:rsidRPr="00ED3628">
        <w:t>Phone:</w:t>
      </w:r>
    </w:p>
    <w:p w14:paraId="1507EC23" w14:textId="77777777" w:rsidR="00ED3628" w:rsidRPr="00ED3628" w:rsidRDefault="00ED3628" w:rsidP="00ED3628">
      <w:r w:rsidRPr="00ED3628">
        <w:t>Email:</w:t>
      </w:r>
    </w:p>
    <w:p w14:paraId="0BD3D5A6" w14:textId="77777777" w:rsidR="00ED3628" w:rsidRPr="00ED3628" w:rsidRDefault="00ED3628" w:rsidP="00ED3628">
      <w:r w:rsidRPr="00ED3628">
        <w:t>Other method of contact:</w:t>
      </w:r>
    </w:p>
    <w:p w14:paraId="233979B6" w14:textId="77777777" w:rsidR="00ED3628" w:rsidRPr="00ED3628" w:rsidRDefault="00ED3628" w:rsidP="00ED3628">
      <w:r w:rsidRPr="00ED3628">
        <w:t>Organisation:</w:t>
      </w:r>
    </w:p>
    <w:p w14:paraId="479DB1AA" w14:textId="77777777" w:rsidR="00ED3628" w:rsidRPr="00ED3628" w:rsidRDefault="00ED3628" w:rsidP="00ED3628">
      <w:r w:rsidRPr="00ED3628">
        <w:t>Organisation’s contact:</w:t>
      </w:r>
    </w:p>
    <w:p w14:paraId="5C357265" w14:textId="77777777" w:rsidR="00ED3628" w:rsidRPr="00001DB3" w:rsidRDefault="00ED3628" w:rsidP="00001DB3">
      <w:pPr>
        <w:pStyle w:val="ListParagraph"/>
        <w:numPr>
          <w:ilvl w:val="0"/>
          <w:numId w:val="40"/>
        </w:numPr>
        <w:ind w:left="397" w:hanging="397"/>
        <w:rPr>
          <w:b/>
          <w:bCs/>
        </w:rPr>
      </w:pPr>
      <w:r w:rsidRPr="00001DB3">
        <w:rPr>
          <w:b/>
          <w:bCs/>
        </w:rPr>
        <w:t xml:space="preserve">Do you have a </w:t>
      </w:r>
      <w:proofErr w:type="gramStart"/>
      <w:r w:rsidRPr="00001DB3">
        <w:rPr>
          <w:b/>
          <w:bCs/>
        </w:rPr>
        <w:t>disability</w:t>
      </w:r>
      <w:proofErr w:type="gramEnd"/>
      <w:r w:rsidRPr="00001DB3">
        <w:rPr>
          <w:b/>
          <w:bCs/>
        </w:rPr>
        <w:t xml:space="preserve"> and do you need any access or support needs to enable you to fully participate in meetings?</w:t>
      </w:r>
    </w:p>
    <w:p w14:paraId="042D8895" w14:textId="651E9364" w:rsidR="00ED3628" w:rsidRPr="00ED3628" w:rsidRDefault="00ED3628" w:rsidP="00ED3628">
      <w:r w:rsidRPr="00ED3628">
        <w:t>Yes/No</w:t>
      </w:r>
    </w:p>
    <w:p w14:paraId="3289F054" w14:textId="77777777" w:rsidR="00ED3628" w:rsidRPr="00001DB3" w:rsidRDefault="00ED3628" w:rsidP="00001DB3">
      <w:pPr>
        <w:pStyle w:val="ListParagraph"/>
        <w:numPr>
          <w:ilvl w:val="0"/>
          <w:numId w:val="40"/>
        </w:numPr>
        <w:ind w:left="397" w:hanging="397"/>
        <w:rPr>
          <w:b/>
          <w:bCs/>
        </w:rPr>
      </w:pPr>
      <w:r w:rsidRPr="00001DB3">
        <w:rPr>
          <w:b/>
          <w:bCs/>
        </w:rPr>
        <w:t>What is your preferred method of communication?</w:t>
      </w:r>
    </w:p>
    <w:p w14:paraId="7DBECF8C" w14:textId="77777777" w:rsidR="00ED3628" w:rsidRPr="00001DB3" w:rsidRDefault="00ED3628" w:rsidP="00001DB3">
      <w:pPr>
        <w:pStyle w:val="ListParagraph"/>
        <w:numPr>
          <w:ilvl w:val="0"/>
          <w:numId w:val="40"/>
        </w:numPr>
        <w:ind w:left="397" w:hanging="397"/>
        <w:rPr>
          <w:b/>
          <w:bCs/>
        </w:rPr>
      </w:pPr>
      <w:r w:rsidRPr="00001DB3">
        <w:rPr>
          <w:b/>
          <w:bCs/>
        </w:rPr>
        <w:t>What attributes, skills and experience would you bring to the steering group?</w:t>
      </w:r>
    </w:p>
    <w:p w14:paraId="22F6E685" w14:textId="77777777" w:rsidR="00ED3628" w:rsidRPr="00ED3628" w:rsidRDefault="00ED3628" w:rsidP="00001DB3">
      <w:pPr>
        <w:pStyle w:val="Heading1"/>
      </w:pPr>
      <w:r w:rsidRPr="00ED3628">
        <w:lastRenderedPageBreak/>
        <w:t xml:space="preserve">Part 2: Information about why you want to </w:t>
      </w:r>
      <w:proofErr w:type="gramStart"/>
      <w:r w:rsidRPr="00ED3628">
        <w:t>apply</w:t>
      </w:r>
      <w:proofErr w:type="gramEnd"/>
    </w:p>
    <w:p w14:paraId="74F63B2E" w14:textId="77777777" w:rsidR="00ED3628" w:rsidRPr="00ED3628" w:rsidRDefault="00ED3628" w:rsidP="00ED3628">
      <w:r w:rsidRPr="00ED3628">
        <w:t xml:space="preserve">You can write your answer below or you can record your response on your phone or use an alternative format you are familiar with. If you are sending a video or audio file, please include your name. </w:t>
      </w:r>
    </w:p>
    <w:p w14:paraId="25493CC3" w14:textId="77777777" w:rsidR="00ED3628" w:rsidRPr="00001DB3" w:rsidRDefault="00ED3628" w:rsidP="00001DB3">
      <w:pPr>
        <w:pStyle w:val="ListParagraph"/>
        <w:numPr>
          <w:ilvl w:val="0"/>
          <w:numId w:val="41"/>
        </w:numPr>
        <w:ind w:left="397" w:hanging="397"/>
        <w:rPr>
          <w:b/>
          <w:bCs/>
        </w:rPr>
      </w:pPr>
      <w:r w:rsidRPr="00001DB3">
        <w:rPr>
          <w:b/>
          <w:bCs/>
        </w:rPr>
        <w:t xml:space="preserve">Tell us about the types of home life options or arrangements you think should be available for all disabled people, including tāngata </w:t>
      </w:r>
      <w:proofErr w:type="spellStart"/>
      <w:r w:rsidRPr="00001DB3">
        <w:rPr>
          <w:b/>
          <w:bCs/>
        </w:rPr>
        <w:t>whaikaha</w:t>
      </w:r>
      <w:proofErr w:type="spellEnd"/>
      <w:r w:rsidRPr="00001DB3">
        <w:rPr>
          <w:b/>
          <w:bCs/>
        </w:rPr>
        <w:t xml:space="preserve"> Māori (disabled Māori), in Aotearoa New Zealand:</w:t>
      </w:r>
    </w:p>
    <w:p w14:paraId="345F835F" w14:textId="77777777" w:rsidR="00ED3628" w:rsidRPr="00ED3628" w:rsidRDefault="00ED3628" w:rsidP="00001DB3">
      <w:pPr>
        <w:pStyle w:val="Heading1"/>
      </w:pPr>
      <w:r w:rsidRPr="00ED3628">
        <w:t xml:space="preserve">Part 3 to be completed by a relevant </w:t>
      </w:r>
      <w:proofErr w:type="gramStart"/>
      <w:r w:rsidRPr="00ED3628">
        <w:t>network</w:t>
      </w:r>
      <w:proofErr w:type="gramEnd"/>
    </w:p>
    <w:p w14:paraId="4F3F9BAB" w14:textId="77777777" w:rsidR="00ED3628" w:rsidRPr="00001DB3" w:rsidRDefault="00ED3628" w:rsidP="00001DB3">
      <w:pPr>
        <w:pStyle w:val="ListParagraph"/>
        <w:numPr>
          <w:ilvl w:val="0"/>
          <w:numId w:val="41"/>
        </w:numPr>
        <w:ind w:left="397" w:hanging="397"/>
        <w:rPr>
          <w:b/>
          <w:bCs/>
        </w:rPr>
      </w:pPr>
      <w:r w:rsidRPr="00001DB3">
        <w:rPr>
          <w:b/>
          <w:bCs/>
        </w:rPr>
        <w:t>Please state your organisation and who you represent. Please also state why you wish to endorse this applicant:</w:t>
      </w:r>
    </w:p>
    <w:p w14:paraId="162498A3" w14:textId="77777777" w:rsidR="003E58E3" w:rsidRPr="003E58E3" w:rsidRDefault="003E58E3" w:rsidP="003E58E3">
      <w:pPr>
        <w:pStyle w:val="StyleimagecaptionLeftSinglesolidlineAuto15ptLinew"/>
      </w:pPr>
      <w:r w:rsidRPr="003E58E3">
        <w:t>This large format text is produced 2023 by Accessible Formats Service, Blind Low Vision NZ, Auckland</w:t>
      </w:r>
    </w:p>
    <w:p w14:paraId="20450F23" w14:textId="63515CB4" w:rsidR="00C875BD" w:rsidRPr="00964FC9" w:rsidRDefault="00654D3E" w:rsidP="00964FC9">
      <w:pPr>
        <w:rPr>
          <w:rFonts w:ascii="Arial Bold" w:hAnsi="Arial Bold"/>
          <w:b/>
          <w:sz w:val="40"/>
        </w:rPr>
      </w:pPr>
      <w:r>
        <w:rPr>
          <w:rFonts w:ascii="Arial Bold" w:hAnsi="Arial Bold"/>
          <w:b/>
          <w:sz w:val="40"/>
        </w:rPr>
        <w:t xml:space="preserve">End of My Home My Choice Project </w:t>
      </w:r>
      <w:r w:rsidR="00001DB3">
        <w:rPr>
          <w:rFonts w:ascii="Arial Bold" w:hAnsi="Arial Bold"/>
          <w:b/>
          <w:sz w:val="40"/>
        </w:rPr>
        <w:t>steering group application form</w:t>
      </w:r>
    </w:p>
    <w:sectPr w:rsidR="00C875BD" w:rsidRPr="00964FC9" w:rsidSect="00AF1240">
      <w:footerReference w:type="default" r:id="rId10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4376C" w14:textId="77777777" w:rsidR="00675E73" w:rsidRDefault="00675E73">
      <w:r>
        <w:separator/>
      </w:r>
    </w:p>
  </w:endnote>
  <w:endnote w:type="continuationSeparator" w:id="0">
    <w:p w14:paraId="4A3F54B4" w14:textId="77777777" w:rsidR="00675E73" w:rsidRDefault="0067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D3086" w14:textId="2B1A2CF4" w:rsidR="003D1E3F" w:rsidRDefault="00D6394F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6E53E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7F43E" w14:textId="77777777" w:rsidR="00675E73" w:rsidRDefault="00675E73">
      <w:r>
        <w:separator/>
      </w:r>
    </w:p>
  </w:footnote>
  <w:footnote w:type="continuationSeparator" w:id="0">
    <w:p w14:paraId="619A8A82" w14:textId="77777777" w:rsidR="00675E73" w:rsidRDefault="00675E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CD4CA1"/>
    <w:multiLevelType w:val="hybridMultilevel"/>
    <w:tmpl w:val="7C66E87A"/>
    <w:lvl w:ilvl="0" w:tplc="14090001">
      <w:start w:val="1"/>
      <w:numFmt w:val="bullet"/>
      <w:lvlText w:val=""/>
      <w:lvlJc w:val="left"/>
      <w:pPr>
        <w:ind w:left="6107" w:hanging="72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79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862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93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00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078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1507" w:hanging="360"/>
      </w:pPr>
      <w:rPr>
        <w:rFonts w:ascii="Wingdings" w:hAnsi="Wingdings" w:hint="default"/>
      </w:rPr>
    </w:lvl>
  </w:abstractNum>
  <w:abstractNum w:abstractNumId="11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B93989"/>
    <w:multiLevelType w:val="hybridMultilevel"/>
    <w:tmpl w:val="DFFC7A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B5841"/>
    <w:multiLevelType w:val="hybridMultilevel"/>
    <w:tmpl w:val="2048CCF8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61C3F"/>
    <w:multiLevelType w:val="hybridMultilevel"/>
    <w:tmpl w:val="A76C503A"/>
    <w:lvl w:ilvl="0" w:tplc="48E26B16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E7B41"/>
    <w:multiLevelType w:val="hybridMultilevel"/>
    <w:tmpl w:val="8A7AD92C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854D3"/>
    <w:multiLevelType w:val="hybridMultilevel"/>
    <w:tmpl w:val="546C1E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8B19FF"/>
    <w:multiLevelType w:val="hybridMultilevel"/>
    <w:tmpl w:val="0CBA9F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C54A12"/>
    <w:multiLevelType w:val="hybridMultilevel"/>
    <w:tmpl w:val="ABBCCB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6F27F9"/>
    <w:multiLevelType w:val="hybridMultilevel"/>
    <w:tmpl w:val="5650B75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4B0F2E"/>
    <w:multiLevelType w:val="hybridMultilevel"/>
    <w:tmpl w:val="393057E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CF0DAA"/>
    <w:multiLevelType w:val="hybridMultilevel"/>
    <w:tmpl w:val="BD46D3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026C3E"/>
    <w:multiLevelType w:val="hybridMultilevel"/>
    <w:tmpl w:val="F64AF8B8"/>
    <w:lvl w:ilvl="0" w:tplc="3962B52A">
      <w:start w:val="1"/>
      <w:numFmt w:val="bullet"/>
      <w:pStyle w:val="Squarebullet-Level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AD3853"/>
    <w:multiLevelType w:val="hybridMultilevel"/>
    <w:tmpl w:val="675A470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47C2A"/>
    <w:multiLevelType w:val="hybridMultilevel"/>
    <w:tmpl w:val="377E6EAE"/>
    <w:lvl w:ilvl="0" w:tplc="48E26B16">
      <w:numFmt w:val="bullet"/>
      <w:lvlText w:val="·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F467D"/>
    <w:multiLevelType w:val="hybridMultilevel"/>
    <w:tmpl w:val="CFF462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6F5DC8"/>
    <w:multiLevelType w:val="hybridMultilevel"/>
    <w:tmpl w:val="205256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EA6168"/>
    <w:multiLevelType w:val="hybridMultilevel"/>
    <w:tmpl w:val="50C85CA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94526"/>
    <w:multiLevelType w:val="hybridMultilevel"/>
    <w:tmpl w:val="17F463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0B28E4"/>
    <w:multiLevelType w:val="hybridMultilevel"/>
    <w:tmpl w:val="FC24A05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A3661C1"/>
    <w:multiLevelType w:val="hybridMultilevel"/>
    <w:tmpl w:val="B0E60540"/>
    <w:lvl w:ilvl="0" w:tplc="A93C05AA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237E83"/>
    <w:multiLevelType w:val="hybridMultilevel"/>
    <w:tmpl w:val="F44C9748"/>
    <w:lvl w:ilvl="0" w:tplc="D0D86E32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543DD"/>
    <w:multiLevelType w:val="hybridMultilevel"/>
    <w:tmpl w:val="BF46645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38AD3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9202085">
    <w:abstractNumId w:val="13"/>
  </w:num>
  <w:num w:numId="2" w16cid:durableId="212280105">
    <w:abstractNumId w:val="33"/>
  </w:num>
  <w:num w:numId="3" w16cid:durableId="1659066741">
    <w:abstractNumId w:val="13"/>
  </w:num>
  <w:num w:numId="4" w16cid:durableId="568922994">
    <w:abstractNumId w:val="13"/>
  </w:num>
  <w:num w:numId="5" w16cid:durableId="1340035511">
    <w:abstractNumId w:val="13"/>
  </w:num>
  <w:num w:numId="6" w16cid:durableId="130636715">
    <w:abstractNumId w:val="13"/>
  </w:num>
  <w:num w:numId="7" w16cid:durableId="1907952315">
    <w:abstractNumId w:val="33"/>
  </w:num>
  <w:num w:numId="8" w16cid:durableId="927688365">
    <w:abstractNumId w:val="9"/>
  </w:num>
  <w:num w:numId="9" w16cid:durableId="1411267002">
    <w:abstractNumId w:val="7"/>
  </w:num>
  <w:num w:numId="10" w16cid:durableId="428084979">
    <w:abstractNumId w:val="6"/>
  </w:num>
  <w:num w:numId="11" w16cid:durableId="1714620002">
    <w:abstractNumId w:val="5"/>
  </w:num>
  <w:num w:numId="12" w16cid:durableId="1334144803">
    <w:abstractNumId w:val="4"/>
  </w:num>
  <w:num w:numId="13" w16cid:durableId="1435319675">
    <w:abstractNumId w:val="8"/>
  </w:num>
  <w:num w:numId="14" w16cid:durableId="1067731104">
    <w:abstractNumId w:val="3"/>
  </w:num>
  <w:num w:numId="15" w16cid:durableId="1195463048">
    <w:abstractNumId w:val="2"/>
  </w:num>
  <w:num w:numId="16" w16cid:durableId="17590534">
    <w:abstractNumId w:val="1"/>
  </w:num>
  <w:num w:numId="17" w16cid:durableId="761418176">
    <w:abstractNumId w:val="0"/>
  </w:num>
  <w:num w:numId="18" w16cid:durableId="428160015">
    <w:abstractNumId w:val="17"/>
  </w:num>
  <w:num w:numId="19" w16cid:durableId="1426924488">
    <w:abstractNumId w:val="11"/>
  </w:num>
  <w:num w:numId="20" w16cid:durableId="707608156">
    <w:abstractNumId w:val="24"/>
  </w:num>
  <w:num w:numId="21" w16cid:durableId="322272938">
    <w:abstractNumId w:val="31"/>
  </w:num>
  <w:num w:numId="22" w16cid:durableId="247691129">
    <w:abstractNumId w:val="21"/>
  </w:num>
  <w:num w:numId="23" w16cid:durableId="2097553822">
    <w:abstractNumId w:val="32"/>
  </w:num>
  <w:num w:numId="24" w16cid:durableId="1999994252">
    <w:abstractNumId w:val="28"/>
  </w:num>
  <w:num w:numId="25" w16cid:durableId="1149445758">
    <w:abstractNumId w:val="34"/>
  </w:num>
  <w:num w:numId="26" w16cid:durableId="179201405">
    <w:abstractNumId w:val="10"/>
  </w:num>
  <w:num w:numId="27" w16cid:durableId="93866271">
    <w:abstractNumId w:val="35"/>
  </w:num>
  <w:num w:numId="28" w16cid:durableId="1172723501">
    <w:abstractNumId w:val="15"/>
  </w:num>
  <w:num w:numId="29" w16cid:durableId="181549237">
    <w:abstractNumId w:val="26"/>
  </w:num>
  <w:num w:numId="30" w16cid:durableId="182138530">
    <w:abstractNumId w:val="22"/>
  </w:num>
  <w:num w:numId="31" w16cid:durableId="1528910001">
    <w:abstractNumId w:val="29"/>
  </w:num>
  <w:num w:numId="32" w16cid:durableId="1654135276">
    <w:abstractNumId w:val="16"/>
  </w:num>
  <w:num w:numId="33" w16cid:durableId="1736656832">
    <w:abstractNumId w:val="27"/>
  </w:num>
  <w:num w:numId="34" w16cid:durableId="67075397">
    <w:abstractNumId w:val="14"/>
  </w:num>
  <w:num w:numId="35" w16cid:durableId="335348516">
    <w:abstractNumId w:val="19"/>
  </w:num>
  <w:num w:numId="36" w16cid:durableId="444927637">
    <w:abstractNumId w:val="12"/>
  </w:num>
  <w:num w:numId="37" w16cid:durableId="150174322">
    <w:abstractNumId w:val="20"/>
  </w:num>
  <w:num w:numId="38" w16cid:durableId="1895508643">
    <w:abstractNumId w:val="30"/>
  </w:num>
  <w:num w:numId="39" w16cid:durableId="834489339">
    <w:abstractNumId w:val="23"/>
  </w:num>
  <w:num w:numId="40" w16cid:durableId="760564505">
    <w:abstractNumId w:val="25"/>
  </w:num>
  <w:num w:numId="41" w16cid:durableId="132547297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8193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E73"/>
    <w:rsid w:val="00001DB3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23AF"/>
    <w:rsid w:val="001130DC"/>
    <w:rsid w:val="00116645"/>
    <w:rsid w:val="00117EF9"/>
    <w:rsid w:val="00123C66"/>
    <w:rsid w:val="00123CD5"/>
    <w:rsid w:val="00132044"/>
    <w:rsid w:val="00134EFA"/>
    <w:rsid w:val="00136864"/>
    <w:rsid w:val="00141EE9"/>
    <w:rsid w:val="00144F22"/>
    <w:rsid w:val="00156350"/>
    <w:rsid w:val="00163D42"/>
    <w:rsid w:val="001659A4"/>
    <w:rsid w:val="0016600D"/>
    <w:rsid w:val="0019176D"/>
    <w:rsid w:val="001A0859"/>
    <w:rsid w:val="001A1181"/>
    <w:rsid w:val="001A2407"/>
    <w:rsid w:val="001A6044"/>
    <w:rsid w:val="001E071C"/>
    <w:rsid w:val="001E4E78"/>
    <w:rsid w:val="001E5B09"/>
    <w:rsid w:val="001E73F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61011"/>
    <w:rsid w:val="00276FEB"/>
    <w:rsid w:val="00281420"/>
    <w:rsid w:val="002830B9"/>
    <w:rsid w:val="00287D29"/>
    <w:rsid w:val="002976E3"/>
    <w:rsid w:val="002A00F5"/>
    <w:rsid w:val="002A0A02"/>
    <w:rsid w:val="002A71DB"/>
    <w:rsid w:val="002C6A67"/>
    <w:rsid w:val="002D4042"/>
    <w:rsid w:val="002D4F42"/>
    <w:rsid w:val="00301D32"/>
    <w:rsid w:val="0031535A"/>
    <w:rsid w:val="00315526"/>
    <w:rsid w:val="00320275"/>
    <w:rsid w:val="00320308"/>
    <w:rsid w:val="00331543"/>
    <w:rsid w:val="003367BB"/>
    <w:rsid w:val="00341A41"/>
    <w:rsid w:val="00353BD1"/>
    <w:rsid w:val="003623E2"/>
    <w:rsid w:val="003664DB"/>
    <w:rsid w:val="00367B77"/>
    <w:rsid w:val="00390C2D"/>
    <w:rsid w:val="003948E5"/>
    <w:rsid w:val="003A5B25"/>
    <w:rsid w:val="003B0ECF"/>
    <w:rsid w:val="003B339F"/>
    <w:rsid w:val="003B4E48"/>
    <w:rsid w:val="003C2D2F"/>
    <w:rsid w:val="003C446E"/>
    <w:rsid w:val="003D1E3F"/>
    <w:rsid w:val="003D276E"/>
    <w:rsid w:val="003D4FC6"/>
    <w:rsid w:val="003D50CB"/>
    <w:rsid w:val="003E3764"/>
    <w:rsid w:val="003E37B3"/>
    <w:rsid w:val="003E58E3"/>
    <w:rsid w:val="003F2AEE"/>
    <w:rsid w:val="004049C1"/>
    <w:rsid w:val="00411226"/>
    <w:rsid w:val="00422295"/>
    <w:rsid w:val="00425EF7"/>
    <w:rsid w:val="00433624"/>
    <w:rsid w:val="00441910"/>
    <w:rsid w:val="00442A95"/>
    <w:rsid w:val="00455456"/>
    <w:rsid w:val="0045698F"/>
    <w:rsid w:val="00462B8D"/>
    <w:rsid w:val="00474451"/>
    <w:rsid w:val="00475E75"/>
    <w:rsid w:val="004914A9"/>
    <w:rsid w:val="004959DE"/>
    <w:rsid w:val="004B2BBA"/>
    <w:rsid w:val="004C18EF"/>
    <w:rsid w:val="004C7A62"/>
    <w:rsid w:val="004D1F2A"/>
    <w:rsid w:val="004F1626"/>
    <w:rsid w:val="00532A81"/>
    <w:rsid w:val="00551D3C"/>
    <w:rsid w:val="00557285"/>
    <w:rsid w:val="00573507"/>
    <w:rsid w:val="005823D9"/>
    <w:rsid w:val="00595E50"/>
    <w:rsid w:val="005B30E7"/>
    <w:rsid w:val="005B358A"/>
    <w:rsid w:val="005B4CFF"/>
    <w:rsid w:val="005C02EB"/>
    <w:rsid w:val="005D210E"/>
    <w:rsid w:val="005D3D1E"/>
    <w:rsid w:val="005E62E2"/>
    <w:rsid w:val="005E78D8"/>
    <w:rsid w:val="006031F5"/>
    <w:rsid w:val="006056D0"/>
    <w:rsid w:val="00612069"/>
    <w:rsid w:val="006169F4"/>
    <w:rsid w:val="00616AEC"/>
    <w:rsid w:val="00633B9E"/>
    <w:rsid w:val="006344C7"/>
    <w:rsid w:val="0063491F"/>
    <w:rsid w:val="00635148"/>
    <w:rsid w:val="00637AF4"/>
    <w:rsid w:val="00654D3E"/>
    <w:rsid w:val="0066771C"/>
    <w:rsid w:val="00671578"/>
    <w:rsid w:val="00675E73"/>
    <w:rsid w:val="006806CA"/>
    <w:rsid w:val="0068372F"/>
    <w:rsid w:val="00686045"/>
    <w:rsid w:val="00691D2D"/>
    <w:rsid w:val="006941C1"/>
    <w:rsid w:val="00694AF8"/>
    <w:rsid w:val="00695F79"/>
    <w:rsid w:val="006978F2"/>
    <w:rsid w:val="006A56B9"/>
    <w:rsid w:val="006B0813"/>
    <w:rsid w:val="006E26A5"/>
    <w:rsid w:val="006E53EA"/>
    <w:rsid w:val="006F30FD"/>
    <w:rsid w:val="00711B31"/>
    <w:rsid w:val="00713CB9"/>
    <w:rsid w:val="00720281"/>
    <w:rsid w:val="00720386"/>
    <w:rsid w:val="0072308E"/>
    <w:rsid w:val="007233A1"/>
    <w:rsid w:val="007365FB"/>
    <w:rsid w:val="00754054"/>
    <w:rsid w:val="00772447"/>
    <w:rsid w:val="00772840"/>
    <w:rsid w:val="007B1201"/>
    <w:rsid w:val="007E6A23"/>
    <w:rsid w:val="00803EEB"/>
    <w:rsid w:val="00814E01"/>
    <w:rsid w:val="00821A3E"/>
    <w:rsid w:val="00833DBF"/>
    <w:rsid w:val="0085315B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54E0"/>
    <w:rsid w:val="008D0182"/>
    <w:rsid w:val="008D040E"/>
    <w:rsid w:val="008E3334"/>
    <w:rsid w:val="008F1CB0"/>
    <w:rsid w:val="009064D6"/>
    <w:rsid w:val="0092188B"/>
    <w:rsid w:val="0092554E"/>
    <w:rsid w:val="00935BA2"/>
    <w:rsid w:val="00947ACC"/>
    <w:rsid w:val="009550CD"/>
    <w:rsid w:val="0096418C"/>
    <w:rsid w:val="00964FC9"/>
    <w:rsid w:val="009717B2"/>
    <w:rsid w:val="00972C2C"/>
    <w:rsid w:val="00974661"/>
    <w:rsid w:val="00977D0C"/>
    <w:rsid w:val="00982735"/>
    <w:rsid w:val="0099016A"/>
    <w:rsid w:val="009A1808"/>
    <w:rsid w:val="009A3B10"/>
    <w:rsid w:val="009A6926"/>
    <w:rsid w:val="009B443C"/>
    <w:rsid w:val="009B6A9F"/>
    <w:rsid w:val="009D7B9F"/>
    <w:rsid w:val="009E4FE7"/>
    <w:rsid w:val="009F0401"/>
    <w:rsid w:val="00A070F8"/>
    <w:rsid w:val="00A129B8"/>
    <w:rsid w:val="00A21EAF"/>
    <w:rsid w:val="00A42944"/>
    <w:rsid w:val="00A42A40"/>
    <w:rsid w:val="00A56FFE"/>
    <w:rsid w:val="00A72BF0"/>
    <w:rsid w:val="00A80848"/>
    <w:rsid w:val="00A8191F"/>
    <w:rsid w:val="00A8394A"/>
    <w:rsid w:val="00AC027D"/>
    <w:rsid w:val="00AC3E46"/>
    <w:rsid w:val="00AE6B24"/>
    <w:rsid w:val="00AF1240"/>
    <w:rsid w:val="00AF1467"/>
    <w:rsid w:val="00AF1D74"/>
    <w:rsid w:val="00AF59BE"/>
    <w:rsid w:val="00AF7D89"/>
    <w:rsid w:val="00B17F4D"/>
    <w:rsid w:val="00B26DC3"/>
    <w:rsid w:val="00B536D7"/>
    <w:rsid w:val="00B560CC"/>
    <w:rsid w:val="00B61230"/>
    <w:rsid w:val="00B77D9A"/>
    <w:rsid w:val="00B9023F"/>
    <w:rsid w:val="00B910FB"/>
    <w:rsid w:val="00B917CC"/>
    <w:rsid w:val="00BA506C"/>
    <w:rsid w:val="00BB032D"/>
    <w:rsid w:val="00BB0A40"/>
    <w:rsid w:val="00BD0C55"/>
    <w:rsid w:val="00BE034C"/>
    <w:rsid w:val="00BE0EF0"/>
    <w:rsid w:val="00BE4096"/>
    <w:rsid w:val="00BF2BAA"/>
    <w:rsid w:val="00BF6F6E"/>
    <w:rsid w:val="00BF71D9"/>
    <w:rsid w:val="00C03994"/>
    <w:rsid w:val="00C0436A"/>
    <w:rsid w:val="00C138AF"/>
    <w:rsid w:val="00C14B5D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75BD"/>
    <w:rsid w:val="00C92BDF"/>
    <w:rsid w:val="00C95364"/>
    <w:rsid w:val="00CA1D0D"/>
    <w:rsid w:val="00CA20F9"/>
    <w:rsid w:val="00CC7105"/>
    <w:rsid w:val="00CD21A2"/>
    <w:rsid w:val="00CD30E6"/>
    <w:rsid w:val="00CE3213"/>
    <w:rsid w:val="00D0147F"/>
    <w:rsid w:val="00D02F31"/>
    <w:rsid w:val="00D059AC"/>
    <w:rsid w:val="00D15477"/>
    <w:rsid w:val="00D16292"/>
    <w:rsid w:val="00D345F0"/>
    <w:rsid w:val="00D407D4"/>
    <w:rsid w:val="00D42A7C"/>
    <w:rsid w:val="00D42B6B"/>
    <w:rsid w:val="00D6394F"/>
    <w:rsid w:val="00D642D9"/>
    <w:rsid w:val="00D64555"/>
    <w:rsid w:val="00D66166"/>
    <w:rsid w:val="00D768E1"/>
    <w:rsid w:val="00D82B16"/>
    <w:rsid w:val="00D94B5D"/>
    <w:rsid w:val="00DA2636"/>
    <w:rsid w:val="00DD0B2D"/>
    <w:rsid w:val="00DD6E15"/>
    <w:rsid w:val="00DE0E37"/>
    <w:rsid w:val="00DF54D9"/>
    <w:rsid w:val="00DF5D64"/>
    <w:rsid w:val="00E0579D"/>
    <w:rsid w:val="00E21598"/>
    <w:rsid w:val="00E21662"/>
    <w:rsid w:val="00E26869"/>
    <w:rsid w:val="00E42C0B"/>
    <w:rsid w:val="00E47B82"/>
    <w:rsid w:val="00E53D67"/>
    <w:rsid w:val="00E71FC8"/>
    <w:rsid w:val="00E90201"/>
    <w:rsid w:val="00E95DD4"/>
    <w:rsid w:val="00E965DD"/>
    <w:rsid w:val="00EB6CDA"/>
    <w:rsid w:val="00EC2887"/>
    <w:rsid w:val="00ED314F"/>
    <w:rsid w:val="00ED3628"/>
    <w:rsid w:val="00EE558F"/>
    <w:rsid w:val="00EF7E47"/>
    <w:rsid w:val="00F01665"/>
    <w:rsid w:val="00F032D3"/>
    <w:rsid w:val="00F33509"/>
    <w:rsid w:val="00F37771"/>
    <w:rsid w:val="00F55E90"/>
    <w:rsid w:val="00F81286"/>
    <w:rsid w:val="00F84476"/>
    <w:rsid w:val="00FA6142"/>
    <w:rsid w:val="00FA6F00"/>
    <w:rsid w:val="00FB479E"/>
    <w:rsid w:val="00FC1CBD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5B5DF916"/>
  <w15:docId w15:val="{C6DA1260-E842-454A-BDF0-CEF1272A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6E15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E4096"/>
    <w:rPr>
      <w:b/>
      <w:sz w:val="52"/>
      <w:szCs w:val="52"/>
    </w:rPr>
  </w:style>
  <w:style w:type="paragraph" w:styleId="Footer">
    <w:name w:val="footer"/>
    <w:basedOn w:val="Normal"/>
    <w:link w:val="FooterChar"/>
    <w:autoRedefine/>
    <w:uiPriority w:val="99"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iPriority w:val="99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6941C1"/>
    <w:pPr>
      <w:spacing w:after="280" w:line="276" w:lineRule="auto"/>
    </w:pPr>
    <w:rPr>
      <w:rFonts w:ascii="Arial Bold" w:hAnsi="Arial Bold" w:cstheme="minorHAnsi"/>
      <w:b/>
      <w:sz w:val="52"/>
      <w:lang w:val="en-NZ" w:eastAsia="en-NZ"/>
    </w:rPr>
  </w:style>
  <w:style w:type="character" w:customStyle="1" w:styleId="TitleChar">
    <w:name w:val="Title Char"/>
    <w:basedOn w:val="DefaultParagraphFont"/>
    <w:link w:val="Title"/>
    <w:rsid w:val="006941C1"/>
    <w:rPr>
      <w:rFonts w:ascii="Arial Bold" w:hAnsi="Arial Bold" w:cstheme="minorHAnsi"/>
      <w:b/>
      <w:sz w:val="52"/>
      <w:szCs w:val="24"/>
    </w:rPr>
  </w:style>
  <w:style w:type="paragraph" w:customStyle="1" w:styleId="Squarebullet-Level1">
    <w:name w:val="Square bullet - Level 1"/>
    <w:basedOn w:val="ListParagraph"/>
    <w:link w:val="Squarebullet-Level1Char"/>
    <w:qFormat/>
    <w:rsid w:val="006941C1"/>
    <w:pPr>
      <w:numPr>
        <w:numId w:val="20"/>
      </w:numPr>
      <w:spacing w:after="60" w:line="276" w:lineRule="auto"/>
      <w:ind w:left="357" w:hanging="357"/>
    </w:pPr>
    <w:rPr>
      <w:rFonts w:eastAsiaTheme="minorHAnsi" w:cstheme="minorHAnsi"/>
      <w:color w:val="000000" w:themeColor="text1"/>
      <w:sz w:val="34"/>
      <w:lang w:eastAsia="en-US"/>
    </w:rPr>
  </w:style>
  <w:style w:type="character" w:customStyle="1" w:styleId="Squarebullet-Level1Char">
    <w:name w:val="Square bullet - Level 1 Char"/>
    <w:basedOn w:val="DefaultParagraphFont"/>
    <w:link w:val="Squarebullet-Level1"/>
    <w:rsid w:val="006941C1"/>
    <w:rPr>
      <w:rFonts w:ascii="Arial" w:eastAsiaTheme="minorHAnsi" w:hAnsi="Arial" w:cstheme="minorHAnsi"/>
      <w:color w:val="000000" w:themeColor="text1"/>
      <w:sz w:val="34"/>
      <w:szCs w:val="24"/>
      <w:lang w:val="en-GB" w:eastAsia="en-US"/>
    </w:rPr>
  </w:style>
  <w:style w:type="character" w:styleId="CommentReference">
    <w:name w:val="annotation reference"/>
    <w:basedOn w:val="DefaultParagraphFont"/>
    <w:semiHidden/>
    <w:unhideWhenUsed/>
    <w:rsid w:val="00BE40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E40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096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E40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E4096"/>
    <w:rPr>
      <w:rFonts w:ascii="Arial" w:hAnsi="Arial"/>
      <w:b/>
      <w:bCs/>
      <w:lang w:val="en-AU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345F0"/>
    <w:rPr>
      <w:rFonts w:ascii="Arial" w:hAnsi="Arial"/>
      <w:sz w:val="36"/>
      <w:szCs w:val="24"/>
      <w:lang w:val="en-AU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54D3E"/>
    <w:rPr>
      <w:color w:val="605E5C"/>
      <w:shd w:val="clear" w:color="auto" w:fill="E1DFDD"/>
    </w:rPr>
  </w:style>
  <w:style w:type="paragraph" w:customStyle="1" w:styleId="StyleimagecaptionLeftSinglesolidlineAuto15ptLinew">
    <w:name w:val="Style imagecaption + Left: (Single solid line Auto  1.5 pt Line w..."/>
    <w:basedOn w:val="imagecaption"/>
    <w:rsid w:val="003E58E3"/>
    <w:pPr>
      <w:pBdr>
        <w:left w:val="single" w:sz="12" w:space="0" w:color="auto"/>
      </w:pBdr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minations@whaikaha.govt.nz" TargetMode="Externa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89518DF952E47AA90CCED138E62EB" ma:contentTypeVersion="14" ma:contentTypeDescription="Create a new document." ma:contentTypeScope="" ma:versionID="f1b824bf77cad6b87f3d3c3ff715bef7">
  <xsd:schema xmlns:xsd="http://www.w3.org/2001/XMLSchema" xmlns:xs="http://www.w3.org/2001/XMLSchema" xmlns:p="http://schemas.microsoft.com/office/2006/metadata/properties" xmlns:ns2="8d3d30c9-2877-4ce2-bdc5-ef3d1dfe6e4d" xmlns:ns3="6820f637-78ff-40bc-9e3e-0dc5dfb368f4" targetNamespace="http://schemas.microsoft.com/office/2006/metadata/properties" ma:root="true" ma:fieldsID="b7917858a3c02aba12a951d7eed130e0" ns2:_="" ns3:_="">
    <xsd:import namespace="8d3d30c9-2877-4ce2-bdc5-ef3d1dfe6e4d"/>
    <xsd:import namespace="6820f637-78ff-40bc-9e3e-0dc5dfb36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d30c9-2877-4ce2-bdc5-ef3d1dfe6e4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ae281743-1a39-42f4-ad15-96f3fef09421}" ma:internalName="TaxCatchAll" ma:showField="CatchAllData" ma:web="8d3d30c9-2877-4ce2-bdc5-ef3d1dfe6e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20f637-78ff-40bc-9e3e-0dc5dfb368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5349594-bd3e-4347-a84f-2427756b12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3d30c9-2877-4ce2-bdc5-ef3d1dfe6e4d" xsi:nil="true"/>
    <lcf76f155ced4ddcb4097134ff3c332f xmlns="6820f637-78ff-40bc-9e3e-0dc5dfb368f4">
      <Terms xmlns="http://schemas.microsoft.com/office/infopath/2007/PartnerControls"/>
    </lcf76f155ced4ddcb4097134ff3c332f>
    <_dlc_DocId xmlns="8d3d30c9-2877-4ce2-bdc5-ef3d1dfe6e4d">INFO-1670434543-406</_dlc_DocId>
    <_dlc_DocIdUrl xmlns="8d3d30c9-2877-4ce2-bdc5-ef3d1dfe6e4d">
      <Url>https://msdgovtnz.sharepoint.com/sites/whaikaha-PRJ-My-Home-My-Choice/_layouts/15/DocIdRedir.aspx?ID=INFO-1670434543-406</Url>
      <Description>INFO-1670434543-406</Description>
    </_dlc_DocIdUrl>
  </documentManagement>
</p:properties>
</file>

<file path=customXml/itemProps1.xml><?xml version="1.0" encoding="utf-8"?>
<ds:datastoreItem xmlns:ds="http://schemas.openxmlformats.org/officeDocument/2006/customXml" ds:itemID="{79530587-439F-4642-819C-E400F1D462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FB311-D702-485A-9A64-EC8541907AE5}"/>
</file>

<file path=customXml/itemProps3.xml><?xml version="1.0" encoding="utf-8"?>
<ds:datastoreItem xmlns:ds="http://schemas.openxmlformats.org/officeDocument/2006/customXml" ds:itemID="{454EC6A3-6CEE-4967-B8DC-448665EE4128}"/>
</file>

<file path=customXml/itemProps4.xml><?xml version="1.0" encoding="utf-8"?>
<ds:datastoreItem xmlns:ds="http://schemas.openxmlformats.org/officeDocument/2006/customXml" ds:itemID="{E2AFA756-308A-4D6A-912A-D110536E96B2}"/>
</file>

<file path=customXml/itemProps5.xml><?xml version="1.0" encoding="utf-8"?>
<ds:datastoreItem xmlns:ds="http://schemas.openxmlformats.org/officeDocument/2006/customXml" ds:itemID="{13EE59B4-462C-4C11-8D20-2FABC4C00484}"/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31</TotalTime>
  <Pages>3</Pages>
  <Words>364</Words>
  <Characters>1886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 Title</dc:title>
  <dc:creator>Linda Wright</dc:creator>
  <cp:lastModifiedBy>David Smith</cp:lastModifiedBy>
  <cp:revision>8</cp:revision>
  <cp:lastPrinted>2022-04-11T02:47:00Z</cp:lastPrinted>
  <dcterms:created xsi:type="dcterms:W3CDTF">2023-05-17T22:05:00Z</dcterms:created>
  <dcterms:modified xsi:type="dcterms:W3CDTF">2023-05-17T22:58:00Z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0x010100CBD89518DF952E47AA90CCED138E62EB</vt:lpwstr>
  </property>
  <property fmtid="{D5CDD505-2E9C-101B-9397-08002B2CF9AE}" pid="3" name="_dlc_DocIdItemGuid">
    <vt:lpwstr>08c03581-f4ab-4032-ba8b-2cb2c05de944</vt:lpwstr>
  </property>
</Properties>
</file>