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E81C7" w14:textId="77777777" w:rsidR="0077557D" w:rsidRPr="00723425" w:rsidRDefault="00886278" w:rsidP="007F3174">
      <w:pPr>
        <w:pStyle w:val="Heading2"/>
      </w:pPr>
      <w:r>
        <w:rPr>
          <w:noProof/>
        </w:rPr>
        <mc:AlternateContent>
          <mc:Choice Requires="wpg">
            <w:drawing>
              <wp:anchor distT="0" distB="0" distL="114300" distR="114300" simplePos="0" relativeHeight="251658240" behindDoc="0" locked="0" layoutInCell="1" allowOverlap="1" wp14:anchorId="1FBB6EA8" wp14:editId="7490F6F3">
                <wp:simplePos x="0" y="0"/>
                <wp:positionH relativeFrom="column">
                  <wp:posOffset>5621655</wp:posOffset>
                </wp:positionH>
                <wp:positionV relativeFrom="paragraph">
                  <wp:posOffset>-207645</wp:posOffset>
                </wp:positionV>
                <wp:extent cx="1295400" cy="1295400"/>
                <wp:effectExtent l="0" t="0" r="0" b="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95400" cy="1295400"/>
                          <a:chOff x="0" y="0"/>
                          <a:chExt cx="1295400" cy="1295400"/>
                        </a:xfrm>
                      </wpg:grpSpPr>
                      <wps:wsp>
                        <wps:cNvPr id="1600562331" name="Rectangle 4"/>
                        <wps:cNvSpPr/>
                        <wps:spPr>
                          <a:xfrm>
                            <a:off x="0" y="0"/>
                            <a:ext cx="1295400" cy="1295400"/>
                          </a:xfrm>
                          <a:prstGeom prst="rect">
                            <a:avLst/>
                          </a:prstGeom>
                          <a:solidFill>
                            <a:sysClr val="window" lastClr="FFFFF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129995915" name="Picture 3"/>
                          <pic:cNvPicPr>
                            <a:picLocks noChangeAspect="1"/>
                          </pic:cNvPicPr>
                        </pic:nvPicPr>
                        <pic:blipFill>
                          <a:blip r:embed="rId11" cstate="print"/>
                          <a:srcRect/>
                          <a:stretch>
                            <a:fillRect/>
                          </a:stretch>
                        </pic:blipFill>
                        <pic:spPr bwMode="auto">
                          <a:xfrm>
                            <a:off x="95250" y="104775"/>
                            <a:ext cx="1114425" cy="1123950"/>
                          </a:xfrm>
                          <a:prstGeom prst="rect">
                            <a:avLst/>
                          </a:prstGeom>
                          <a:noFill/>
                          <a:ln>
                            <a:noFill/>
                          </a:ln>
                        </pic:spPr>
                      </pic:pic>
                    </wpg:wgp>
                  </a:graphicData>
                </a:graphic>
                <wp14:sizeRelH relativeFrom="page">
                  <wp14:pctWidth>0</wp14:pctWidth>
                </wp14:sizeRelH>
                <wp14:sizeRelV relativeFrom="page">
                  <wp14:pctHeight>0</wp14:pctHeight>
                </wp14:sizeRelV>
              </wp:anchor>
            </w:drawing>
          </mc:Choice>
          <mc:Fallback>
            <w:pict>
              <v:group w14:anchorId="3E788EF7" id="Group 6" o:spid="_x0000_s1026" style="position:absolute;margin-left:442.65pt;margin-top:-16.35pt;width:102pt;height:102pt;z-index:251658240" coordsize="12954,129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">
                <v:rect id="Rectangle 4" o:spid="_x0000_s1027" style="position:absolute;width:12954;height:129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" fillcolor="window" stroked="f"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952;top:1047;width:11144;height:11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">
                  <v:imagedata r:id="rId12" o:title=""/>
                </v:shape>
              </v:group>
            </w:pict>
          </mc:Fallback>
        </mc:AlternateContent>
      </w:r>
      <w:r w:rsidR="00723425" w:rsidRPr="00723425">
        <w:t>Ministry funded services and supports</w:t>
      </w:r>
    </w:p>
    <w:p w14:paraId="5C45951E" w14:textId="77777777" w:rsidR="00723425" w:rsidRPr="00723425" w:rsidRDefault="00C66D80" w:rsidP="00710C5A">
      <w:pPr>
        <w:pStyle w:val="Title"/>
        <w:spacing w:after="60"/>
      </w:pPr>
      <w:r>
        <w:t>Feedback</w:t>
      </w:r>
      <w:r w:rsidR="00723425" w:rsidRPr="00723425">
        <w:t xml:space="preserve"> Form</w:t>
      </w:r>
    </w:p>
    <w:p w14:paraId="74769A54" w14:textId="77777777" w:rsidR="00723425" w:rsidRPr="007F3174" w:rsidRDefault="00886278" w:rsidP="00C66D80">
      <w:pPr>
        <w:pStyle w:val="Line"/>
        <w:pBdr>
          <w:bottom w:val="none" w:sz="0" w:space="0" w:color="auto"/>
        </w:pBdr>
        <w:spacing w:after="240"/>
      </w:pPr>
      <w:r>
        <w:rPr>
          <w:noProof/>
        </w:rPr>
        <mc:AlternateContent>
          <mc:Choice Requires="wps">
            <w:drawing>
              <wp:anchor distT="4294967295" distB="4294967295" distL="114300" distR="114300" simplePos="0" relativeHeight="251660288" behindDoc="0" locked="0" layoutInCell="1" allowOverlap="1" wp14:anchorId="785EB2E6" wp14:editId="64020DAD">
                <wp:simplePos x="0" y="0"/>
                <wp:positionH relativeFrom="column">
                  <wp:posOffset>1905</wp:posOffset>
                </wp:positionH>
                <wp:positionV relativeFrom="page">
                  <wp:posOffset>1562099</wp:posOffset>
                </wp:positionV>
                <wp:extent cx="5419725"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1972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720F712" id="Straight Connector 5"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15pt,123pt" to="426.9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" strokecolor="windowText" strokeweight=".5pt">
                <v:stroke joinstyle="miter"/>
                <o:lock v:ext="edit" shapetype="f"/>
                <w10:wrap anchory="page"/>
              </v:line>
            </w:pict>
          </mc:Fallback>
        </mc:AlternateContent>
      </w:r>
    </w:p>
    <w:p w14:paraId="050B8114" w14:textId="77777777" w:rsidR="00723425" w:rsidRDefault="00C66D80" w:rsidP="00C66D80">
      <w:pPr>
        <w:spacing w:after="100"/>
      </w:pPr>
      <w:r>
        <w:t xml:space="preserve">We invite community, their friends and family and service providers to give us </w:t>
      </w:r>
      <w:r>
        <w:br/>
        <w:t xml:space="preserve">feedback, positive or negative. You can also provide feedback to disability supports funded by Whaikaha – Ministry of Disabled People if your supports are not responsive to Te Ao </w:t>
      </w:r>
      <w:r w:rsidRPr="00C66D80">
        <w:t>Māori</w:t>
      </w:r>
      <w:r>
        <w:t>.</w:t>
      </w:r>
    </w:p>
    <w:p w14:paraId="256399C9" w14:textId="77777777" w:rsidR="00C66D80" w:rsidRDefault="00C66D80" w:rsidP="00C66D80">
      <w:pPr>
        <w:spacing w:after="100"/>
      </w:pPr>
      <w:r>
        <w:t>The information you provide will help Whaikaha</w:t>
      </w:r>
      <w:r w:rsidR="006D187B" w:rsidRPr="006D187B">
        <w:t xml:space="preserve"> – </w:t>
      </w:r>
      <w:r>
        <w:t>Ministry of Disabled People improve disability services and/or investigate and respond to your feedback.</w:t>
      </w:r>
    </w:p>
    <w:p w14:paraId="790F6C5D" w14:textId="7CB73EC7" w:rsidR="00C66D80" w:rsidRPr="007F3174" w:rsidRDefault="00C66D80" w:rsidP="00C66D80">
      <w:pPr>
        <w:spacing w:after="100"/>
      </w:pPr>
      <w:r>
        <w:t>Your details are confidential. You don’t need to tell us your name. We’ll share information with the relevant areas of the Ministry, but we won’t disclose it to anyone else unless required by law, or you</w:t>
      </w:r>
      <w:r w:rsidR="00DF7436">
        <w:t xml:space="preserve"> give</w:t>
      </w:r>
      <w:r>
        <w:t xml:space="preserve"> consent for us to share.</w:t>
      </w:r>
    </w:p>
    <w:p w14:paraId="5FBD1C67" w14:textId="77777777" w:rsidR="007F3174" w:rsidRPr="007F3174" w:rsidRDefault="007F3174" w:rsidP="00C66D80">
      <w:pPr>
        <w:pStyle w:val="Line"/>
        <w:spacing w:before="160"/>
      </w:pPr>
    </w:p>
    <w:p w14:paraId="74F7758E" w14:textId="77777777" w:rsidR="00C66D80" w:rsidRDefault="00C66D80" w:rsidP="00C66D80">
      <w:pPr>
        <w:pStyle w:val="Heading1"/>
      </w:pPr>
      <w:r>
        <w:t>What type of feedback do you want to give?</w:t>
      </w:r>
    </w:p>
    <w:tbl>
      <w:tblPr>
        <w:tblW w:w="0" w:type="auto"/>
        <w:tblCellMar>
          <w:left w:w="0" w:type="dxa"/>
          <w:right w:w="0" w:type="dxa"/>
        </w:tblCellMar>
        <w:tblLook w:val="04A0" w:firstRow="1" w:lastRow="0" w:firstColumn="1" w:lastColumn="0" w:noHBand="0" w:noVBand="1"/>
      </w:tblPr>
      <w:tblGrid>
        <w:gridCol w:w="567"/>
        <w:gridCol w:w="7938"/>
      </w:tblGrid>
      <w:tr w:rsidR="00886278" w:rsidRPr="00CE7F39" w14:paraId="1ED8C8D7" w14:textId="77777777" w:rsidTr="00D63E6D">
        <w:trPr>
          <w:trHeight w:val="850"/>
        </w:trPr>
        <w:sdt>
          <w:sdtPr>
            <w:rPr>
              <w:shd w:val="clear" w:color="auto" w:fill="D5E2EF"/>
            </w:rPr>
            <w:id w:val="-1226757046"/>
            <w14:checkbox>
              <w14:checked w14:val="0"/>
              <w14:checkedState w14:val="2612" w14:font="MS Gothic"/>
              <w14:uncheckedState w14:val="2610" w14:font="MS Gothic"/>
            </w14:checkbox>
          </w:sdtPr>
          <w:sdtEndPr/>
          <w:sdtContent>
            <w:tc>
              <w:tcPr>
                <w:tcW w:w="567" w:type="dxa"/>
                <w:shd w:val="clear" w:color="auto" w:fill="auto"/>
              </w:tcPr>
              <w:p w14:paraId="5465B621" w14:textId="27371D04" w:rsidR="00F550DF" w:rsidRPr="00CE7F39" w:rsidRDefault="009D7977" w:rsidP="00F550DF">
                <w:r>
                  <w:rPr>
                    <w:rFonts w:ascii="MS Gothic" w:eastAsia="MS Gothic" w:hAnsi="MS Gothic" w:hint="eastAsia"/>
                    <w:shd w:val="clear" w:color="auto" w:fill="D5E2EF"/>
                  </w:rPr>
                  <w:t>☐</w:t>
                </w:r>
              </w:p>
            </w:tc>
          </w:sdtContent>
        </w:sdt>
        <w:tc>
          <w:tcPr>
            <w:tcW w:w="7938" w:type="dxa"/>
            <w:shd w:val="clear" w:color="auto" w:fill="auto"/>
          </w:tcPr>
          <w:p w14:paraId="5D08FF68" w14:textId="77777777" w:rsidR="00F550DF" w:rsidRPr="00CE7F39" w:rsidRDefault="00F550DF" w:rsidP="00F550DF">
            <w:r w:rsidRPr="00CE7F39">
              <w:t>Concern</w:t>
            </w:r>
          </w:p>
          <w:p w14:paraId="3D3B1671" w14:textId="77777777" w:rsidR="00F550DF" w:rsidRPr="00CE7F39" w:rsidRDefault="00F550DF" w:rsidP="00CE7F39">
            <w:pPr>
              <w:spacing w:after="0"/>
              <w:rPr>
                <w:spacing w:val="-4"/>
                <w:sz w:val="20"/>
                <w:szCs w:val="18"/>
              </w:rPr>
            </w:pPr>
            <w:r w:rsidRPr="00CE7F39">
              <w:rPr>
                <w:spacing w:val="-4"/>
                <w:sz w:val="20"/>
                <w:szCs w:val="18"/>
              </w:rPr>
              <w:t>I am concerned and I want to share it.</w:t>
            </w:r>
          </w:p>
        </w:tc>
      </w:tr>
      <w:tr w:rsidR="00886278" w:rsidRPr="00CE7F39" w14:paraId="622D2A4D" w14:textId="77777777" w:rsidTr="00D63E6D">
        <w:trPr>
          <w:trHeight w:val="850"/>
        </w:trPr>
        <w:sdt>
          <w:sdtPr>
            <w:rPr>
              <w:shd w:val="clear" w:color="auto" w:fill="D5E2EF"/>
            </w:rPr>
            <w:id w:val="2136754652"/>
            <w14:checkbox>
              <w14:checked w14:val="0"/>
              <w14:checkedState w14:val="2612" w14:font="MS Gothic"/>
              <w14:uncheckedState w14:val="2610" w14:font="MS Gothic"/>
            </w14:checkbox>
          </w:sdtPr>
          <w:sdtEndPr/>
          <w:sdtContent>
            <w:tc>
              <w:tcPr>
                <w:tcW w:w="567" w:type="dxa"/>
                <w:shd w:val="clear" w:color="auto" w:fill="auto"/>
              </w:tcPr>
              <w:p w14:paraId="7D9DA722" w14:textId="77777777" w:rsidR="00F550DF" w:rsidRPr="00CE7F39" w:rsidRDefault="00E2429E" w:rsidP="00F550DF">
                <w:r w:rsidRPr="00976F87">
                  <w:rPr>
                    <w:rFonts w:ascii="MS Gothic" w:eastAsia="MS Gothic" w:hAnsi="MS Gothic" w:hint="eastAsia"/>
                    <w:shd w:val="clear" w:color="auto" w:fill="D5E2EF"/>
                  </w:rPr>
                  <w:t>☐</w:t>
                </w:r>
              </w:p>
            </w:tc>
          </w:sdtContent>
        </w:sdt>
        <w:tc>
          <w:tcPr>
            <w:tcW w:w="7938" w:type="dxa"/>
            <w:shd w:val="clear" w:color="auto" w:fill="auto"/>
          </w:tcPr>
          <w:p w14:paraId="2421CB0C" w14:textId="77777777" w:rsidR="00F550DF" w:rsidRPr="00CE7F39" w:rsidRDefault="00F550DF" w:rsidP="00F550DF">
            <w:r w:rsidRPr="00CE7F39">
              <w:t>Suggestion</w:t>
            </w:r>
          </w:p>
          <w:p w14:paraId="3F776367" w14:textId="77777777" w:rsidR="00F550DF" w:rsidRPr="00CE7F39" w:rsidRDefault="00F550DF" w:rsidP="00CE7F39">
            <w:pPr>
              <w:spacing w:after="0"/>
              <w:rPr>
                <w:spacing w:val="-4"/>
                <w:sz w:val="20"/>
                <w:szCs w:val="18"/>
              </w:rPr>
            </w:pPr>
            <w:r w:rsidRPr="00CE7F39">
              <w:rPr>
                <w:spacing w:val="-4"/>
                <w:sz w:val="20"/>
                <w:szCs w:val="18"/>
              </w:rPr>
              <w:t xml:space="preserve">I have an idea that I want to share with </w:t>
            </w:r>
            <w:r w:rsidR="00D63E6D">
              <w:rPr>
                <w:spacing w:val="-4"/>
                <w:sz w:val="20"/>
                <w:szCs w:val="18"/>
              </w:rPr>
              <w:t>Whaikaha – Ministry of Disabled People</w:t>
            </w:r>
            <w:r w:rsidRPr="00CE7F39">
              <w:rPr>
                <w:spacing w:val="-4"/>
                <w:sz w:val="20"/>
                <w:szCs w:val="18"/>
              </w:rPr>
              <w:t>.</w:t>
            </w:r>
          </w:p>
        </w:tc>
      </w:tr>
      <w:tr w:rsidR="00886278" w:rsidRPr="00CE7F39" w14:paraId="3F49D377" w14:textId="77777777" w:rsidTr="00D63E6D">
        <w:trPr>
          <w:trHeight w:val="850"/>
        </w:trPr>
        <w:sdt>
          <w:sdtPr>
            <w:rPr>
              <w:shd w:val="clear" w:color="auto" w:fill="D5E2EF"/>
            </w:rPr>
            <w:id w:val="1780375083"/>
            <w14:checkbox>
              <w14:checked w14:val="0"/>
              <w14:checkedState w14:val="2612" w14:font="MS Gothic"/>
              <w14:uncheckedState w14:val="2610" w14:font="MS Gothic"/>
            </w14:checkbox>
          </w:sdtPr>
          <w:sdtEndPr/>
          <w:sdtContent>
            <w:tc>
              <w:tcPr>
                <w:tcW w:w="567" w:type="dxa"/>
                <w:shd w:val="clear" w:color="auto" w:fill="auto"/>
              </w:tcPr>
              <w:p w14:paraId="79BCBB8A" w14:textId="77777777" w:rsidR="00F550DF" w:rsidRPr="00CE7F39" w:rsidRDefault="00976F87" w:rsidP="00F550DF">
                <w:r>
                  <w:rPr>
                    <w:rFonts w:ascii="MS Gothic" w:eastAsia="MS Gothic" w:hAnsi="MS Gothic" w:hint="eastAsia"/>
                    <w:shd w:val="clear" w:color="auto" w:fill="D5E2EF"/>
                  </w:rPr>
                  <w:t>☐</w:t>
                </w:r>
              </w:p>
            </w:tc>
          </w:sdtContent>
        </w:sdt>
        <w:tc>
          <w:tcPr>
            <w:tcW w:w="7938" w:type="dxa"/>
            <w:shd w:val="clear" w:color="auto" w:fill="auto"/>
          </w:tcPr>
          <w:p w14:paraId="587388BB" w14:textId="77777777" w:rsidR="00F550DF" w:rsidRPr="00CE7F39" w:rsidRDefault="00F550DF" w:rsidP="00F550DF">
            <w:r w:rsidRPr="00CE7F39">
              <w:t>Compliment</w:t>
            </w:r>
          </w:p>
          <w:p w14:paraId="6351417A" w14:textId="77777777" w:rsidR="00F550DF" w:rsidRPr="00CE7F39" w:rsidRDefault="00F550DF" w:rsidP="00CE7F39">
            <w:pPr>
              <w:spacing w:after="0"/>
              <w:rPr>
                <w:spacing w:val="-4"/>
                <w:sz w:val="20"/>
                <w:szCs w:val="18"/>
              </w:rPr>
            </w:pPr>
            <w:r w:rsidRPr="00CE7F39">
              <w:rPr>
                <w:spacing w:val="-4"/>
                <w:sz w:val="20"/>
                <w:szCs w:val="18"/>
              </w:rPr>
              <w:t>I want to praise or congratulate someone about my disability supports.</w:t>
            </w:r>
          </w:p>
        </w:tc>
      </w:tr>
    </w:tbl>
    <w:p w14:paraId="0E425686" w14:textId="77777777" w:rsidR="00F550DF" w:rsidRDefault="00F550DF" w:rsidP="00F550DF">
      <w:pPr>
        <w:pStyle w:val="Line"/>
      </w:pPr>
    </w:p>
    <w:p w14:paraId="21FE0170" w14:textId="77777777" w:rsidR="00F550DF" w:rsidRDefault="00F550DF" w:rsidP="00F550DF">
      <w:pPr>
        <w:pStyle w:val="Heading1"/>
      </w:pPr>
      <w:r>
        <w:t>Please tell us about yourself.</w:t>
      </w:r>
    </w:p>
    <w:p w14:paraId="2889E65A" w14:textId="77777777" w:rsidR="00F550DF" w:rsidRDefault="00F550DF" w:rsidP="00F550DF">
      <w:pPr>
        <w:rPr>
          <w:sz w:val="20"/>
          <w:szCs w:val="18"/>
        </w:rPr>
      </w:pPr>
      <w:r>
        <w:rPr>
          <w:sz w:val="20"/>
          <w:szCs w:val="18"/>
        </w:rPr>
        <w:t>Please provide as much information as you feel comfortable with.</w:t>
      </w:r>
    </w:p>
    <w:tbl>
      <w:tblPr>
        <w:tblW w:w="0" w:type="auto"/>
        <w:tblLook w:val="04A0" w:firstRow="1" w:lastRow="0" w:firstColumn="1" w:lastColumn="0" w:noHBand="0" w:noVBand="1"/>
      </w:tblPr>
      <w:tblGrid>
        <w:gridCol w:w="1128"/>
        <w:gridCol w:w="3816"/>
        <w:gridCol w:w="878"/>
        <w:gridCol w:w="4968"/>
      </w:tblGrid>
      <w:tr w:rsidR="00886278" w:rsidRPr="00CE7F39" w14:paraId="0C9C6D1C" w14:textId="77777777" w:rsidTr="00CE7F39">
        <w:trPr>
          <w:trHeight w:val="454"/>
        </w:trPr>
        <w:tc>
          <w:tcPr>
            <w:tcW w:w="1128" w:type="dxa"/>
            <w:tcBorders>
              <w:right w:val="single" w:sz="4" w:space="0" w:color="auto"/>
            </w:tcBorders>
            <w:shd w:val="clear" w:color="auto" w:fill="auto"/>
            <w:vAlign w:val="center"/>
          </w:tcPr>
          <w:p w14:paraId="4D56DB2B" w14:textId="77777777" w:rsidR="00F550DF" w:rsidRPr="00CE7F39" w:rsidRDefault="00F550DF" w:rsidP="00CE7F39">
            <w:pPr>
              <w:spacing w:after="0"/>
              <w:ind w:left="-120"/>
            </w:pPr>
            <w:r w:rsidRPr="00CE7F39">
              <w:t>Name</w:t>
            </w:r>
          </w:p>
        </w:tc>
        <w:sdt>
          <w:sdtPr>
            <w:id w:val="909737761"/>
            <w:placeholder>
              <w:docPart w:val="272CF96D6FB547E18D18098B3A12389F"/>
            </w:placeholder>
            <w:showingPlcHdr/>
            <w:text/>
          </w:sdtPr>
          <w:sdtEndPr/>
          <w:sdtContent>
            <w:tc>
              <w:tcPr>
                <w:tcW w:w="9662" w:type="dxa"/>
                <w:gridSpan w:val="3"/>
                <w:tcBorders>
                  <w:top w:val="single" w:sz="4" w:space="0" w:color="auto"/>
                  <w:left w:val="single" w:sz="4" w:space="0" w:color="auto"/>
                  <w:bottom w:val="single" w:sz="4" w:space="0" w:color="auto"/>
                  <w:right w:val="single" w:sz="4" w:space="0" w:color="auto"/>
                </w:tcBorders>
                <w:shd w:val="clear" w:color="auto" w:fill="D5E2EF"/>
                <w:vAlign w:val="center"/>
              </w:tcPr>
              <w:p w14:paraId="1822DD9C" w14:textId="77777777" w:rsidR="00F550DF" w:rsidRPr="00CE7F39" w:rsidRDefault="00E2429E" w:rsidP="00CE7F39">
                <w:pPr>
                  <w:pStyle w:val="Field"/>
                  <w:spacing w:after="0"/>
                </w:pPr>
                <w:r w:rsidRPr="00E2429E">
                  <w:rPr>
                    <w:rStyle w:val="PlaceholderText"/>
                  </w:rPr>
                  <w:t>Please type your name here</w:t>
                </w:r>
              </w:p>
            </w:tc>
          </w:sdtContent>
        </w:sdt>
      </w:tr>
      <w:tr w:rsidR="00886278" w:rsidRPr="00CE7F39" w14:paraId="0AD17889" w14:textId="77777777" w:rsidTr="00CE7F39">
        <w:trPr>
          <w:trHeight w:val="20"/>
        </w:trPr>
        <w:tc>
          <w:tcPr>
            <w:tcW w:w="1128" w:type="dxa"/>
            <w:shd w:val="clear" w:color="auto" w:fill="auto"/>
            <w:vAlign w:val="center"/>
          </w:tcPr>
          <w:p w14:paraId="681290EE" w14:textId="77777777" w:rsidR="00F550DF" w:rsidRPr="00CE7F39" w:rsidRDefault="00F550DF" w:rsidP="00CE7F39">
            <w:pPr>
              <w:spacing w:after="0" w:line="240" w:lineRule="auto"/>
              <w:ind w:left="-120"/>
              <w:rPr>
                <w:sz w:val="6"/>
                <w:szCs w:val="6"/>
              </w:rPr>
            </w:pPr>
          </w:p>
        </w:tc>
        <w:tc>
          <w:tcPr>
            <w:tcW w:w="9662" w:type="dxa"/>
            <w:gridSpan w:val="3"/>
            <w:tcBorders>
              <w:top w:val="single" w:sz="4" w:space="0" w:color="auto"/>
            </w:tcBorders>
            <w:shd w:val="clear" w:color="auto" w:fill="auto"/>
            <w:vAlign w:val="center"/>
          </w:tcPr>
          <w:p w14:paraId="2B4ED86C" w14:textId="77777777" w:rsidR="00F550DF" w:rsidRPr="00CE7F39" w:rsidRDefault="00F550DF" w:rsidP="00CE7F39">
            <w:pPr>
              <w:pStyle w:val="Field"/>
              <w:spacing w:after="0" w:line="240" w:lineRule="auto"/>
              <w:rPr>
                <w:sz w:val="6"/>
                <w:szCs w:val="6"/>
              </w:rPr>
            </w:pPr>
          </w:p>
        </w:tc>
      </w:tr>
      <w:tr w:rsidR="00886278" w:rsidRPr="00CE7F39" w14:paraId="0C7A9C44" w14:textId="77777777" w:rsidTr="00473B6A">
        <w:trPr>
          <w:trHeight w:val="454"/>
        </w:trPr>
        <w:tc>
          <w:tcPr>
            <w:tcW w:w="1128" w:type="dxa"/>
            <w:tcBorders>
              <w:right w:val="single" w:sz="4" w:space="0" w:color="auto"/>
            </w:tcBorders>
            <w:shd w:val="clear" w:color="auto" w:fill="auto"/>
            <w:vAlign w:val="center"/>
          </w:tcPr>
          <w:p w14:paraId="2109D652" w14:textId="77777777" w:rsidR="00F550DF" w:rsidRPr="00CE7F39" w:rsidRDefault="00F550DF" w:rsidP="00CE7F39">
            <w:pPr>
              <w:spacing w:after="0"/>
              <w:ind w:left="-120"/>
            </w:pPr>
            <w:r w:rsidRPr="00CE7F39">
              <w:t>Phone</w:t>
            </w:r>
          </w:p>
        </w:tc>
        <w:sdt>
          <w:sdtPr>
            <w:id w:val="593443141"/>
            <w:placeholder>
              <w:docPart w:val="E46113330F3D4604AEBF5D4FC6ACCE6E"/>
            </w:placeholder>
            <w:showingPlcHdr/>
            <w:text/>
          </w:sdtPr>
          <w:sdtEndPr/>
          <w:sdtContent>
            <w:tc>
              <w:tcPr>
                <w:tcW w:w="3816" w:type="dxa"/>
                <w:tcBorders>
                  <w:top w:val="single" w:sz="4" w:space="0" w:color="auto"/>
                  <w:left w:val="single" w:sz="4" w:space="0" w:color="auto"/>
                  <w:bottom w:val="single" w:sz="4" w:space="0" w:color="auto"/>
                  <w:right w:val="single" w:sz="4" w:space="0" w:color="auto"/>
                </w:tcBorders>
                <w:shd w:val="clear" w:color="auto" w:fill="D5E2EF"/>
                <w:vAlign w:val="center"/>
              </w:tcPr>
              <w:p w14:paraId="116FC442" w14:textId="3D475340" w:rsidR="00F550DF" w:rsidRPr="00CE7F39" w:rsidRDefault="00DF7436" w:rsidP="00CE7F39">
                <w:pPr>
                  <w:pStyle w:val="Field"/>
                  <w:spacing w:after="0"/>
                </w:pPr>
                <w:r>
                  <w:rPr>
                    <w:rStyle w:val="PlaceholderText"/>
                  </w:rPr>
                  <w:t xml:space="preserve">Phone </w:t>
                </w:r>
                <w:r w:rsidR="00E2429E" w:rsidRPr="00E2429E">
                  <w:rPr>
                    <w:rStyle w:val="PlaceholderText"/>
                  </w:rPr>
                  <w:t>number</w:t>
                </w:r>
              </w:p>
            </w:tc>
          </w:sdtContent>
        </w:sdt>
        <w:tc>
          <w:tcPr>
            <w:tcW w:w="878" w:type="dxa"/>
            <w:tcBorders>
              <w:left w:val="single" w:sz="4" w:space="0" w:color="auto"/>
              <w:right w:val="single" w:sz="4" w:space="0" w:color="auto"/>
            </w:tcBorders>
            <w:shd w:val="clear" w:color="auto" w:fill="auto"/>
            <w:vAlign w:val="center"/>
          </w:tcPr>
          <w:p w14:paraId="07C8E1DC" w14:textId="77777777" w:rsidR="00F550DF" w:rsidRPr="00CE7F39" w:rsidRDefault="00F550DF" w:rsidP="00CE7F39">
            <w:pPr>
              <w:spacing w:after="0"/>
            </w:pPr>
            <w:r w:rsidRPr="00CE7F39">
              <w:t>Email</w:t>
            </w:r>
          </w:p>
        </w:tc>
        <w:sdt>
          <w:sdtPr>
            <w:id w:val="105549884"/>
            <w:placeholder>
              <w:docPart w:val="9F11B4061F6E4E46AEBB25AC7EED584A"/>
            </w:placeholder>
            <w:showingPlcHdr/>
            <w:text/>
          </w:sdtPr>
          <w:sdtEndPr/>
          <w:sdtContent>
            <w:tc>
              <w:tcPr>
                <w:tcW w:w="4968" w:type="dxa"/>
                <w:tcBorders>
                  <w:top w:val="single" w:sz="4" w:space="0" w:color="auto"/>
                  <w:left w:val="single" w:sz="4" w:space="0" w:color="auto"/>
                  <w:bottom w:val="single" w:sz="4" w:space="0" w:color="auto"/>
                  <w:right w:val="single" w:sz="4" w:space="0" w:color="auto"/>
                </w:tcBorders>
                <w:shd w:val="clear" w:color="auto" w:fill="D5E2EF"/>
                <w:vAlign w:val="center"/>
              </w:tcPr>
              <w:p w14:paraId="408D6C25" w14:textId="77777777" w:rsidR="00F550DF" w:rsidRPr="00CE7F39" w:rsidRDefault="00E2429E" w:rsidP="00CE7F39">
                <w:pPr>
                  <w:pStyle w:val="Field"/>
                  <w:spacing w:after="0"/>
                </w:pPr>
                <w:r w:rsidRPr="00E2429E">
                  <w:rPr>
                    <w:rStyle w:val="PlaceholderText"/>
                  </w:rPr>
                  <w:t>Please type your email address here</w:t>
                </w:r>
              </w:p>
            </w:tc>
          </w:sdtContent>
        </w:sdt>
      </w:tr>
      <w:tr w:rsidR="00886278" w:rsidRPr="00CE7F39" w14:paraId="53F1A46C" w14:textId="77777777" w:rsidTr="005B41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5846" w:type="dxa"/>
          <w:trHeight w:val="20"/>
        </w:trPr>
        <w:tc>
          <w:tcPr>
            <w:tcW w:w="1128" w:type="dxa"/>
            <w:tcBorders>
              <w:top w:val="nil"/>
              <w:left w:val="nil"/>
              <w:bottom w:val="nil"/>
              <w:right w:val="nil"/>
            </w:tcBorders>
            <w:shd w:val="clear" w:color="auto" w:fill="auto"/>
          </w:tcPr>
          <w:p w14:paraId="56C9817E" w14:textId="77777777" w:rsidR="00F550DF" w:rsidRPr="00CE7F39" w:rsidRDefault="00F550DF" w:rsidP="00CE7F39">
            <w:pPr>
              <w:spacing w:after="0" w:line="240" w:lineRule="auto"/>
              <w:ind w:left="-120"/>
              <w:rPr>
                <w:sz w:val="6"/>
                <w:szCs w:val="6"/>
              </w:rPr>
            </w:pPr>
          </w:p>
        </w:tc>
        <w:tc>
          <w:tcPr>
            <w:tcW w:w="3816" w:type="dxa"/>
            <w:tcBorders>
              <w:top w:val="single" w:sz="4" w:space="0" w:color="auto"/>
              <w:left w:val="nil"/>
              <w:bottom w:val="nil"/>
              <w:right w:val="nil"/>
            </w:tcBorders>
            <w:shd w:val="clear" w:color="auto" w:fill="auto"/>
          </w:tcPr>
          <w:p w14:paraId="0B799FBC" w14:textId="77777777" w:rsidR="00F550DF" w:rsidRPr="00CE7F39" w:rsidRDefault="00F550DF" w:rsidP="00CE7F39">
            <w:pPr>
              <w:pStyle w:val="Field"/>
              <w:spacing w:after="0" w:line="240" w:lineRule="auto"/>
              <w:rPr>
                <w:sz w:val="6"/>
                <w:szCs w:val="6"/>
              </w:rPr>
            </w:pPr>
          </w:p>
        </w:tc>
      </w:tr>
      <w:tr w:rsidR="00F550DF" w:rsidRPr="00CE7F39" w14:paraId="7AD0FE00" w14:textId="77777777" w:rsidTr="005B41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1128" w:type="dxa"/>
            <w:tcBorders>
              <w:top w:val="nil"/>
              <w:left w:val="nil"/>
              <w:bottom w:val="nil"/>
            </w:tcBorders>
            <w:shd w:val="clear" w:color="auto" w:fill="auto"/>
            <w:vAlign w:val="center"/>
          </w:tcPr>
          <w:p w14:paraId="783D94C1" w14:textId="77777777" w:rsidR="00F550DF" w:rsidRPr="00CE7F39" w:rsidRDefault="00F550DF" w:rsidP="00CE7F39">
            <w:pPr>
              <w:spacing w:after="0"/>
              <w:ind w:left="-120"/>
            </w:pPr>
            <w:r w:rsidRPr="00CE7F39">
              <w:t>Address</w:t>
            </w:r>
          </w:p>
        </w:tc>
        <w:sdt>
          <w:sdtPr>
            <w:id w:val="-2128235310"/>
            <w:placeholder>
              <w:docPart w:val="45B8AC17A5A344998C714CA061EB29D1"/>
            </w:placeholder>
            <w:showingPlcHdr/>
            <w:text/>
          </w:sdtPr>
          <w:sdtEndPr/>
          <w:sdtContent>
            <w:tc>
              <w:tcPr>
                <w:tcW w:w="9662" w:type="dxa"/>
                <w:gridSpan w:val="3"/>
                <w:shd w:val="clear" w:color="auto" w:fill="D5E2EF"/>
                <w:vAlign w:val="center"/>
              </w:tcPr>
              <w:p w14:paraId="6D80A1ED" w14:textId="77777777" w:rsidR="00F550DF" w:rsidRPr="00CE7F39" w:rsidRDefault="00E2429E" w:rsidP="00CE7F39">
                <w:pPr>
                  <w:pStyle w:val="Field"/>
                  <w:spacing w:after="0"/>
                </w:pPr>
                <w:r w:rsidRPr="00E2429E">
                  <w:rPr>
                    <w:rStyle w:val="PlaceholderText"/>
                  </w:rPr>
                  <w:t>Please type your physical address here</w:t>
                </w:r>
              </w:p>
            </w:tc>
          </w:sdtContent>
        </w:sdt>
      </w:tr>
    </w:tbl>
    <w:p w14:paraId="3EAD3E69" w14:textId="77777777" w:rsidR="00F550DF" w:rsidRDefault="00F550DF" w:rsidP="00F550DF">
      <w:pPr>
        <w:pStyle w:val="Line"/>
        <w:spacing w:before="160"/>
      </w:pPr>
    </w:p>
    <w:p w14:paraId="17401817" w14:textId="77777777" w:rsidR="00F550DF" w:rsidRDefault="00F550DF" w:rsidP="00F550DF">
      <w:pPr>
        <w:pStyle w:val="Heading1"/>
      </w:pPr>
      <w:r>
        <w:t>I am providing feedback as a person who is:</w:t>
      </w:r>
    </w:p>
    <w:tbl>
      <w:tblPr>
        <w:tblW w:w="5000" w:type="pct"/>
        <w:tblCellMar>
          <w:left w:w="0" w:type="dxa"/>
          <w:right w:w="0" w:type="dxa"/>
        </w:tblCellMar>
        <w:tblLook w:val="04A0" w:firstRow="1" w:lastRow="0" w:firstColumn="1" w:lastColumn="0" w:noHBand="0" w:noVBand="1"/>
      </w:tblPr>
      <w:tblGrid>
        <w:gridCol w:w="10800"/>
      </w:tblGrid>
      <w:tr w:rsidR="00886278" w:rsidRPr="00CE7F39" w14:paraId="528A0F6B" w14:textId="77777777" w:rsidTr="00CE7F39">
        <w:trPr>
          <w:trHeight w:val="465"/>
        </w:trPr>
        <w:tc>
          <w:tcPr>
            <w:tcW w:w="5000" w:type="pct"/>
            <w:shd w:val="clear" w:color="auto" w:fill="auto"/>
            <w:vAlign w:val="center"/>
          </w:tcPr>
          <w:p w14:paraId="10E8EAF2" w14:textId="77777777" w:rsidR="00F550DF" w:rsidRPr="00CE7F39" w:rsidRDefault="00DF7436" w:rsidP="00CE7F39">
            <w:pPr>
              <w:spacing w:after="0" w:line="240" w:lineRule="auto"/>
            </w:pPr>
            <w:sdt>
              <w:sdtPr>
                <w:rPr>
                  <w:shd w:val="clear" w:color="auto" w:fill="D5E2EF"/>
                </w:rPr>
                <w:id w:val="-416862272"/>
                <w14:checkbox>
                  <w14:checked w14:val="0"/>
                  <w14:checkedState w14:val="2612" w14:font="MS Gothic"/>
                  <w14:uncheckedState w14:val="2610" w14:font="MS Gothic"/>
                </w14:checkbox>
              </w:sdtPr>
              <w:sdtEndPr/>
              <w:sdtContent>
                <w:r w:rsidR="00E2429E" w:rsidRPr="00976F87">
                  <w:rPr>
                    <w:rFonts w:ascii="MS Gothic" w:eastAsia="MS Gothic" w:hAnsi="MS Gothic" w:hint="eastAsia"/>
                    <w:shd w:val="clear" w:color="auto" w:fill="D5E2EF"/>
                  </w:rPr>
                  <w:t>☐</w:t>
                </w:r>
              </w:sdtContent>
            </w:sdt>
            <w:r w:rsidR="00F550DF" w:rsidRPr="00CE7F39">
              <w:t xml:space="preserve">   The person receiving supports or services</w:t>
            </w:r>
          </w:p>
        </w:tc>
      </w:tr>
      <w:tr w:rsidR="00886278" w:rsidRPr="00CE7F39" w14:paraId="2BC1CC3F" w14:textId="77777777" w:rsidTr="00CE7F39">
        <w:trPr>
          <w:trHeight w:val="465"/>
        </w:trPr>
        <w:tc>
          <w:tcPr>
            <w:tcW w:w="5000" w:type="pct"/>
            <w:shd w:val="clear" w:color="auto" w:fill="auto"/>
            <w:vAlign w:val="center"/>
          </w:tcPr>
          <w:p w14:paraId="157E5CFB" w14:textId="77777777" w:rsidR="00F550DF" w:rsidRPr="00CE7F39" w:rsidRDefault="00DF7436" w:rsidP="00CE7F39">
            <w:pPr>
              <w:spacing w:after="0" w:line="240" w:lineRule="auto"/>
            </w:pPr>
            <w:sdt>
              <w:sdtPr>
                <w:rPr>
                  <w:shd w:val="clear" w:color="auto" w:fill="D5E2EF"/>
                </w:rPr>
                <w:id w:val="-1922180479"/>
                <w14:checkbox>
                  <w14:checked w14:val="0"/>
                  <w14:checkedState w14:val="2612" w14:font="MS Gothic"/>
                  <w14:uncheckedState w14:val="2610" w14:font="MS Gothic"/>
                </w14:checkbox>
              </w:sdtPr>
              <w:sdtEndPr/>
              <w:sdtContent>
                <w:r w:rsidR="00976F87">
                  <w:rPr>
                    <w:rFonts w:ascii="MS Gothic" w:eastAsia="MS Gothic" w:hAnsi="MS Gothic" w:hint="eastAsia"/>
                    <w:shd w:val="clear" w:color="auto" w:fill="D5E2EF"/>
                  </w:rPr>
                  <w:t>☐</w:t>
                </w:r>
              </w:sdtContent>
            </w:sdt>
            <w:r w:rsidR="00F550DF" w:rsidRPr="00CE7F39">
              <w:t xml:space="preserve">   A friend or relative of the person receiving services</w:t>
            </w:r>
          </w:p>
        </w:tc>
      </w:tr>
      <w:tr w:rsidR="00886278" w:rsidRPr="00CE7F39" w14:paraId="61877BD2" w14:textId="77777777" w:rsidTr="00CE7F39">
        <w:trPr>
          <w:trHeight w:val="465"/>
        </w:trPr>
        <w:tc>
          <w:tcPr>
            <w:tcW w:w="5000" w:type="pct"/>
            <w:shd w:val="clear" w:color="auto" w:fill="auto"/>
            <w:vAlign w:val="center"/>
          </w:tcPr>
          <w:p w14:paraId="44C5562B" w14:textId="77777777" w:rsidR="00F550DF" w:rsidRPr="00CE7F39" w:rsidRDefault="00DF7436" w:rsidP="00CE7F39">
            <w:pPr>
              <w:spacing w:after="0" w:line="240" w:lineRule="auto"/>
            </w:pPr>
            <w:sdt>
              <w:sdtPr>
                <w:rPr>
                  <w:shd w:val="clear" w:color="auto" w:fill="D5E2EF"/>
                </w:rPr>
                <w:id w:val="322175126"/>
                <w14:checkbox>
                  <w14:checked w14:val="0"/>
                  <w14:checkedState w14:val="2612" w14:font="MS Gothic"/>
                  <w14:uncheckedState w14:val="2610" w14:font="MS Gothic"/>
                </w14:checkbox>
              </w:sdtPr>
              <w:sdtEndPr/>
              <w:sdtContent>
                <w:r w:rsidR="00976F87">
                  <w:rPr>
                    <w:rFonts w:ascii="MS Gothic" w:eastAsia="MS Gothic" w:hAnsi="MS Gothic" w:hint="eastAsia"/>
                    <w:shd w:val="clear" w:color="auto" w:fill="D5E2EF"/>
                  </w:rPr>
                  <w:t>☐</w:t>
                </w:r>
              </w:sdtContent>
            </w:sdt>
            <w:r w:rsidR="00F550DF" w:rsidRPr="00CE7F39">
              <w:t xml:space="preserve">   A staff member of a disability provider</w:t>
            </w:r>
          </w:p>
        </w:tc>
      </w:tr>
      <w:tr w:rsidR="00886278" w:rsidRPr="00CE7F39" w14:paraId="70B6506B" w14:textId="77777777" w:rsidTr="00CE7F39">
        <w:trPr>
          <w:trHeight w:val="465"/>
        </w:trPr>
        <w:tc>
          <w:tcPr>
            <w:tcW w:w="5000" w:type="pct"/>
            <w:shd w:val="clear" w:color="auto" w:fill="auto"/>
            <w:vAlign w:val="center"/>
          </w:tcPr>
          <w:p w14:paraId="25A61D14" w14:textId="77777777" w:rsidR="00F550DF" w:rsidRPr="00CE7F39" w:rsidRDefault="00DF7436" w:rsidP="00CE7F39">
            <w:pPr>
              <w:spacing w:after="0" w:line="240" w:lineRule="auto"/>
            </w:pPr>
            <w:sdt>
              <w:sdtPr>
                <w:rPr>
                  <w:shd w:val="clear" w:color="auto" w:fill="D5E2EF"/>
                </w:rPr>
                <w:id w:val="1708835219"/>
                <w14:checkbox>
                  <w14:checked w14:val="0"/>
                  <w14:checkedState w14:val="2612" w14:font="MS Gothic"/>
                  <w14:uncheckedState w14:val="2610" w14:font="MS Gothic"/>
                </w14:checkbox>
              </w:sdtPr>
              <w:sdtEndPr/>
              <w:sdtContent>
                <w:r w:rsidR="00976F87">
                  <w:rPr>
                    <w:rFonts w:ascii="MS Gothic" w:eastAsia="MS Gothic" w:hAnsi="MS Gothic" w:hint="eastAsia"/>
                    <w:shd w:val="clear" w:color="auto" w:fill="D5E2EF"/>
                  </w:rPr>
                  <w:t>☐</w:t>
                </w:r>
              </w:sdtContent>
            </w:sdt>
            <w:r w:rsidR="00F550DF" w:rsidRPr="00CE7F39">
              <w:t xml:space="preserve">   A member of the public</w:t>
            </w:r>
          </w:p>
        </w:tc>
      </w:tr>
      <w:tr w:rsidR="00F550DF" w:rsidRPr="00CE7F39" w14:paraId="0BB0E508" w14:textId="77777777" w:rsidTr="00CE7F39">
        <w:trPr>
          <w:trHeight w:val="465"/>
        </w:trPr>
        <w:tc>
          <w:tcPr>
            <w:tcW w:w="5000" w:type="pct"/>
            <w:shd w:val="clear" w:color="auto" w:fill="auto"/>
            <w:vAlign w:val="center"/>
          </w:tcPr>
          <w:p w14:paraId="1D381601" w14:textId="77777777" w:rsidR="00F550DF" w:rsidRPr="00CE7F39" w:rsidRDefault="00DF7436" w:rsidP="00CE7F39">
            <w:pPr>
              <w:spacing w:after="0" w:line="240" w:lineRule="auto"/>
              <w:rPr>
                <w:shd w:val="clear" w:color="auto" w:fill="D5E2EF"/>
              </w:rPr>
            </w:pPr>
            <w:sdt>
              <w:sdtPr>
                <w:rPr>
                  <w:shd w:val="clear" w:color="auto" w:fill="D5E2EF"/>
                </w:rPr>
                <w:id w:val="-864591731"/>
                <w14:checkbox>
                  <w14:checked w14:val="0"/>
                  <w14:checkedState w14:val="2612" w14:font="MS Gothic"/>
                  <w14:uncheckedState w14:val="2610" w14:font="MS Gothic"/>
                </w14:checkbox>
              </w:sdtPr>
              <w:sdtEndPr/>
              <w:sdtContent>
                <w:r w:rsidR="00976F87">
                  <w:rPr>
                    <w:rFonts w:ascii="MS Gothic" w:eastAsia="MS Gothic" w:hAnsi="MS Gothic" w:hint="eastAsia"/>
                    <w:shd w:val="clear" w:color="auto" w:fill="D5E2EF"/>
                  </w:rPr>
                  <w:t>☐</w:t>
                </w:r>
              </w:sdtContent>
            </w:sdt>
            <w:r w:rsidR="00F550DF" w:rsidRPr="00CE7F39">
              <w:t xml:space="preserve">   Other disability or health professional</w:t>
            </w:r>
          </w:p>
        </w:tc>
      </w:tr>
    </w:tbl>
    <w:p w14:paraId="1C4F0E05" w14:textId="77777777" w:rsidR="00F36FCC" w:rsidRDefault="00F36FCC" w:rsidP="00CE7F39">
      <w:pPr>
        <w:pStyle w:val="Heading1"/>
        <w:tabs>
          <w:tab w:val="left" w:pos="8154"/>
        </w:tabs>
      </w:pPr>
      <w:r>
        <w:t>What is your feedback?</w:t>
      </w:r>
      <w:r w:rsidR="00CE7F39">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tblCellMar>
        <w:tblLook w:val="04A0" w:firstRow="1" w:lastRow="0" w:firstColumn="1" w:lastColumn="0" w:noHBand="0" w:noVBand="1"/>
      </w:tblPr>
      <w:tblGrid>
        <w:gridCol w:w="10790"/>
      </w:tblGrid>
      <w:tr w:rsidR="00886278" w:rsidRPr="00CE7F39" w14:paraId="77ED8E7C" w14:textId="77777777" w:rsidTr="00CE7F39">
        <w:trPr>
          <w:trHeight w:val="3798"/>
        </w:trPr>
        <w:sdt>
          <w:sdtPr>
            <w:id w:val="1575156108"/>
            <w:placeholder>
              <w:docPart w:val="F8CF8FE6A74A4D2E9E80CB412D6ECEBA"/>
            </w:placeholder>
            <w:showingPlcHdr/>
            <w:text/>
          </w:sdtPr>
          <w:sdtEndPr/>
          <w:sdtContent>
            <w:tc>
              <w:tcPr>
                <w:tcW w:w="10790" w:type="dxa"/>
                <w:shd w:val="clear" w:color="auto" w:fill="D5E2EF"/>
              </w:tcPr>
              <w:p w14:paraId="1FD98C71" w14:textId="77777777" w:rsidR="00F36FCC" w:rsidRPr="00CE7F39" w:rsidRDefault="00E2429E" w:rsidP="00A40AFC">
                <w:pPr>
                  <w:pStyle w:val="Field"/>
                </w:pPr>
                <w:r w:rsidRPr="00E2429E">
                  <w:rPr>
                    <w:rStyle w:val="PlaceholderText"/>
                  </w:rPr>
                  <w:t>Please type your answer here</w:t>
                </w:r>
              </w:p>
            </w:tc>
          </w:sdtContent>
        </w:sdt>
      </w:tr>
    </w:tbl>
    <w:p w14:paraId="6F80172A" w14:textId="77777777" w:rsidR="00F36FCC" w:rsidRDefault="00F36FCC" w:rsidP="00F36FCC">
      <w:pPr>
        <w:pStyle w:val="Heading1"/>
        <w:spacing w:before="480" w:after="200"/>
      </w:pPr>
      <w:r>
        <w:t>Can we share your feedback with other people or your service provider?</w:t>
      </w:r>
    </w:p>
    <w:tbl>
      <w:tblPr>
        <w:tblW w:w="0" w:type="auto"/>
        <w:tblCellMar>
          <w:left w:w="0" w:type="dxa"/>
          <w:right w:w="0" w:type="dxa"/>
        </w:tblCellMar>
        <w:tblLook w:val="04A0" w:firstRow="1" w:lastRow="0" w:firstColumn="1" w:lastColumn="0" w:noHBand="0" w:noVBand="1"/>
      </w:tblPr>
      <w:tblGrid>
        <w:gridCol w:w="567"/>
        <w:gridCol w:w="10206"/>
      </w:tblGrid>
      <w:tr w:rsidR="00886278" w:rsidRPr="00CE7F39" w14:paraId="428FA127" w14:textId="77777777" w:rsidTr="00CE7F39">
        <w:trPr>
          <w:trHeight w:val="1247"/>
        </w:trPr>
        <w:sdt>
          <w:sdtPr>
            <w:rPr>
              <w:shd w:val="clear" w:color="auto" w:fill="D5E2EF"/>
            </w:rPr>
            <w:id w:val="342524405"/>
            <w14:checkbox>
              <w14:checked w14:val="0"/>
              <w14:checkedState w14:val="2612" w14:font="MS Gothic"/>
              <w14:uncheckedState w14:val="2610" w14:font="MS Gothic"/>
            </w14:checkbox>
          </w:sdtPr>
          <w:sdtEndPr/>
          <w:sdtContent>
            <w:tc>
              <w:tcPr>
                <w:tcW w:w="567" w:type="dxa"/>
                <w:shd w:val="clear" w:color="auto" w:fill="auto"/>
              </w:tcPr>
              <w:p w14:paraId="2005AAA9" w14:textId="77777777" w:rsidR="00F36FCC" w:rsidRPr="00CE7F39" w:rsidRDefault="00566A48" w:rsidP="00A40AFC">
                <w:r>
                  <w:rPr>
                    <w:rFonts w:ascii="MS Gothic" w:eastAsia="MS Gothic" w:hAnsi="MS Gothic" w:hint="eastAsia"/>
                    <w:shd w:val="clear" w:color="auto" w:fill="D5E2EF"/>
                  </w:rPr>
                  <w:t>☐</w:t>
                </w:r>
              </w:p>
            </w:tc>
          </w:sdtContent>
        </w:sdt>
        <w:tc>
          <w:tcPr>
            <w:tcW w:w="10206" w:type="dxa"/>
            <w:shd w:val="clear" w:color="auto" w:fill="auto"/>
          </w:tcPr>
          <w:p w14:paraId="1470C760" w14:textId="77777777" w:rsidR="00F36FCC" w:rsidRPr="00CE7F39" w:rsidRDefault="00F36FCC" w:rsidP="00A40AFC">
            <w:r w:rsidRPr="00CE7F39">
              <w:t>Yes</w:t>
            </w:r>
          </w:p>
          <w:p w14:paraId="459D6745" w14:textId="77777777" w:rsidR="00F36FCC" w:rsidRPr="00CE7F39" w:rsidRDefault="00AF6BB5" w:rsidP="00CE7F39">
            <w:pPr>
              <w:spacing w:after="0"/>
              <w:rPr>
                <w:spacing w:val="-4"/>
                <w:sz w:val="20"/>
                <w:szCs w:val="18"/>
              </w:rPr>
            </w:pPr>
            <w:r w:rsidRPr="00CE7F39">
              <w:rPr>
                <w:spacing w:val="-4"/>
                <w:sz w:val="20"/>
                <w:szCs w:val="18"/>
              </w:rPr>
              <w:t xml:space="preserve">We can share this feedback with the relevant people </w:t>
            </w:r>
            <w:r w:rsidR="00D63E6D">
              <w:rPr>
                <w:spacing w:val="-4"/>
                <w:sz w:val="20"/>
                <w:szCs w:val="18"/>
              </w:rPr>
              <w:t>in</w:t>
            </w:r>
            <w:r w:rsidRPr="00CE7F39">
              <w:rPr>
                <w:spacing w:val="-4"/>
                <w:sz w:val="20"/>
                <w:szCs w:val="18"/>
              </w:rPr>
              <w:t xml:space="preserve"> Whaikaha – Ministry of Disabled People and your service provider.</w:t>
            </w:r>
          </w:p>
        </w:tc>
      </w:tr>
      <w:tr w:rsidR="00886278" w:rsidRPr="00CE7F39" w14:paraId="4047D2EF" w14:textId="77777777" w:rsidTr="00CE7F39">
        <w:trPr>
          <w:trHeight w:val="1247"/>
        </w:trPr>
        <w:sdt>
          <w:sdtPr>
            <w:rPr>
              <w:shd w:val="clear" w:color="auto" w:fill="D5E2EF"/>
            </w:rPr>
            <w:id w:val="1089283280"/>
            <w14:checkbox>
              <w14:checked w14:val="0"/>
              <w14:checkedState w14:val="2612" w14:font="MS Gothic"/>
              <w14:uncheckedState w14:val="2610" w14:font="MS Gothic"/>
            </w14:checkbox>
          </w:sdtPr>
          <w:sdtEndPr/>
          <w:sdtContent>
            <w:tc>
              <w:tcPr>
                <w:tcW w:w="567" w:type="dxa"/>
                <w:shd w:val="clear" w:color="auto" w:fill="auto"/>
              </w:tcPr>
              <w:p w14:paraId="1B261BE7" w14:textId="77777777" w:rsidR="00F36FCC" w:rsidRPr="00CE7F39" w:rsidRDefault="00976F87" w:rsidP="00A40AFC">
                <w:r>
                  <w:rPr>
                    <w:rFonts w:ascii="MS Gothic" w:eastAsia="MS Gothic" w:hAnsi="MS Gothic" w:hint="eastAsia"/>
                    <w:shd w:val="clear" w:color="auto" w:fill="D5E2EF"/>
                  </w:rPr>
                  <w:t>☐</w:t>
                </w:r>
              </w:p>
            </w:tc>
          </w:sdtContent>
        </w:sdt>
        <w:tc>
          <w:tcPr>
            <w:tcW w:w="10206" w:type="dxa"/>
            <w:shd w:val="clear" w:color="auto" w:fill="auto"/>
          </w:tcPr>
          <w:p w14:paraId="20093261" w14:textId="77777777" w:rsidR="00F36FCC" w:rsidRPr="00CE7F39" w:rsidRDefault="00AF6BB5" w:rsidP="00A40AFC">
            <w:r w:rsidRPr="00CE7F39">
              <w:t>No, I do not want Whaikaha – Ministry of Disabled People to share this</w:t>
            </w:r>
            <w:r w:rsidRPr="00CE7F39">
              <w:br/>
              <w:t>information with anyone else.</w:t>
            </w:r>
          </w:p>
          <w:p w14:paraId="1BDE7554" w14:textId="77777777" w:rsidR="00F36FCC" w:rsidRPr="00CE7F39" w:rsidRDefault="00AF6BB5" w:rsidP="00CE7F39">
            <w:pPr>
              <w:spacing w:after="0"/>
              <w:rPr>
                <w:spacing w:val="-4"/>
                <w:sz w:val="20"/>
                <w:szCs w:val="18"/>
              </w:rPr>
            </w:pPr>
            <w:r w:rsidRPr="00CE7F39">
              <w:rPr>
                <w:spacing w:val="-4"/>
                <w:sz w:val="20"/>
                <w:szCs w:val="18"/>
              </w:rPr>
              <w:t>We will not share your feedback with anyone else and will keep it private.</w:t>
            </w:r>
          </w:p>
        </w:tc>
      </w:tr>
      <w:tr w:rsidR="00886278" w:rsidRPr="00CE7F39" w14:paraId="6AF6672D" w14:textId="77777777" w:rsidTr="00CE7F39">
        <w:trPr>
          <w:trHeight w:val="1247"/>
        </w:trPr>
        <w:sdt>
          <w:sdtPr>
            <w:rPr>
              <w:shd w:val="clear" w:color="auto" w:fill="D5E2EF"/>
            </w:rPr>
            <w:id w:val="-612520303"/>
            <w14:checkbox>
              <w14:checked w14:val="0"/>
              <w14:checkedState w14:val="2612" w14:font="MS Gothic"/>
              <w14:uncheckedState w14:val="2610" w14:font="MS Gothic"/>
            </w14:checkbox>
          </w:sdtPr>
          <w:sdtEndPr/>
          <w:sdtContent>
            <w:tc>
              <w:tcPr>
                <w:tcW w:w="567" w:type="dxa"/>
                <w:tcBorders>
                  <w:bottom w:val="single" w:sz="4" w:space="0" w:color="auto"/>
                </w:tcBorders>
                <w:shd w:val="clear" w:color="auto" w:fill="auto"/>
              </w:tcPr>
              <w:p w14:paraId="1E73F63D" w14:textId="77777777" w:rsidR="00F36FCC" w:rsidRPr="00CE7F39" w:rsidRDefault="00976F87" w:rsidP="00A40AFC">
                <w:r>
                  <w:rPr>
                    <w:rFonts w:ascii="MS Gothic" w:eastAsia="MS Gothic" w:hAnsi="MS Gothic" w:hint="eastAsia"/>
                    <w:shd w:val="clear" w:color="auto" w:fill="D5E2EF"/>
                  </w:rPr>
                  <w:t>☐</w:t>
                </w:r>
              </w:p>
            </w:tc>
          </w:sdtContent>
        </w:sdt>
        <w:tc>
          <w:tcPr>
            <w:tcW w:w="10206" w:type="dxa"/>
            <w:tcBorders>
              <w:bottom w:val="single" w:sz="4" w:space="0" w:color="auto"/>
            </w:tcBorders>
            <w:shd w:val="clear" w:color="auto" w:fill="auto"/>
          </w:tcPr>
          <w:p w14:paraId="61BA4CB6" w14:textId="77777777" w:rsidR="00F36FCC" w:rsidRPr="00CE7F39" w:rsidRDefault="00AF6BB5" w:rsidP="00A40AFC">
            <w:r w:rsidRPr="00CE7F39">
              <w:t>Yes, you can share the feedback to others, but I do not want to share my name.</w:t>
            </w:r>
          </w:p>
          <w:p w14:paraId="431DD80E" w14:textId="77777777" w:rsidR="00F36FCC" w:rsidRPr="00CE7F39" w:rsidRDefault="00AF6BB5" w:rsidP="00CE7F39">
            <w:pPr>
              <w:spacing w:after="0"/>
              <w:rPr>
                <w:spacing w:val="-4"/>
                <w:sz w:val="20"/>
                <w:szCs w:val="18"/>
              </w:rPr>
            </w:pPr>
            <w:r w:rsidRPr="00CE7F39">
              <w:rPr>
                <w:spacing w:val="-4"/>
                <w:sz w:val="20"/>
                <w:szCs w:val="18"/>
              </w:rPr>
              <w:t>We can share your feedback with others but will keep your name private.</w:t>
            </w:r>
          </w:p>
        </w:tc>
      </w:tr>
    </w:tbl>
    <w:p w14:paraId="09E11E3D" w14:textId="77777777" w:rsidR="00F36FCC" w:rsidRDefault="00CE7F39" w:rsidP="00CE7F39">
      <w:pPr>
        <w:pStyle w:val="Heading1"/>
        <w:spacing w:before="360"/>
      </w:pPr>
      <w:r>
        <w:t>Would you like to be contacted about your feedback?</w:t>
      </w:r>
    </w:p>
    <w:tbl>
      <w:tblPr>
        <w:tblW w:w="0" w:type="auto"/>
        <w:tblCellMar>
          <w:left w:w="0" w:type="dxa"/>
          <w:right w:w="0" w:type="dxa"/>
        </w:tblCellMar>
        <w:tblLook w:val="04A0" w:firstRow="1" w:lastRow="0" w:firstColumn="1" w:lastColumn="0" w:noHBand="0" w:noVBand="1"/>
      </w:tblPr>
      <w:tblGrid>
        <w:gridCol w:w="1560"/>
        <w:gridCol w:w="1554"/>
      </w:tblGrid>
      <w:tr w:rsidR="00886278" w:rsidRPr="00CE7F39" w14:paraId="593CE4BC" w14:textId="77777777" w:rsidTr="00CE7F39">
        <w:trPr>
          <w:trHeight w:val="510"/>
        </w:trPr>
        <w:tc>
          <w:tcPr>
            <w:tcW w:w="1560" w:type="dxa"/>
            <w:shd w:val="clear" w:color="auto" w:fill="auto"/>
            <w:vAlign w:val="center"/>
          </w:tcPr>
          <w:p w14:paraId="1C51CB6D" w14:textId="77777777" w:rsidR="00CE7F39" w:rsidRPr="00CE7F39" w:rsidRDefault="00DF7436" w:rsidP="00CE7F39">
            <w:pPr>
              <w:spacing w:after="0" w:line="240" w:lineRule="auto"/>
            </w:pPr>
            <w:sdt>
              <w:sdtPr>
                <w:rPr>
                  <w:shd w:val="clear" w:color="auto" w:fill="D5E2EF"/>
                </w:rPr>
                <w:id w:val="22376892"/>
                <w14:checkbox>
                  <w14:checked w14:val="0"/>
                  <w14:checkedState w14:val="2612" w14:font="MS Gothic"/>
                  <w14:uncheckedState w14:val="2610" w14:font="MS Gothic"/>
                </w14:checkbox>
              </w:sdtPr>
              <w:sdtEndPr/>
              <w:sdtContent>
                <w:r w:rsidR="00976F87">
                  <w:rPr>
                    <w:rFonts w:ascii="MS Gothic" w:eastAsia="MS Gothic" w:hAnsi="MS Gothic" w:hint="eastAsia"/>
                    <w:shd w:val="clear" w:color="auto" w:fill="D5E2EF"/>
                  </w:rPr>
                  <w:t>☐</w:t>
                </w:r>
              </w:sdtContent>
            </w:sdt>
            <w:r w:rsidR="00CE7F39" w:rsidRPr="00CE7F39">
              <w:t xml:space="preserve">  Yes</w:t>
            </w:r>
          </w:p>
        </w:tc>
        <w:tc>
          <w:tcPr>
            <w:tcW w:w="1554" w:type="dxa"/>
            <w:shd w:val="clear" w:color="auto" w:fill="auto"/>
            <w:vAlign w:val="center"/>
          </w:tcPr>
          <w:p w14:paraId="08F5D018" w14:textId="77777777" w:rsidR="00CE7F39" w:rsidRPr="00CE7F39" w:rsidRDefault="00DF7436" w:rsidP="00CE7F39">
            <w:pPr>
              <w:spacing w:after="0" w:line="240" w:lineRule="auto"/>
            </w:pPr>
            <w:sdt>
              <w:sdtPr>
                <w:rPr>
                  <w:shd w:val="clear" w:color="auto" w:fill="D5E2EF"/>
                </w:rPr>
                <w:id w:val="-648130981"/>
                <w14:checkbox>
                  <w14:checked w14:val="0"/>
                  <w14:checkedState w14:val="2612" w14:font="MS Gothic"/>
                  <w14:uncheckedState w14:val="2610" w14:font="MS Gothic"/>
                </w14:checkbox>
              </w:sdtPr>
              <w:sdtEndPr/>
              <w:sdtContent>
                <w:r w:rsidR="00E2429E" w:rsidRPr="00976F87">
                  <w:rPr>
                    <w:rFonts w:ascii="MS Gothic" w:eastAsia="MS Gothic" w:hAnsi="MS Gothic" w:hint="eastAsia"/>
                    <w:shd w:val="clear" w:color="auto" w:fill="D5E2EF"/>
                  </w:rPr>
                  <w:t>☐</w:t>
                </w:r>
              </w:sdtContent>
            </w:sdt>
            <w:r w:rsidR="00CE7F39" w:rsidRPr="00CE7F39">
              <w:t xml:space="preserve">  No</w:t>
            </w:r>
          </w:p>
        </w:tc>
      </w:tr>
    </w:tbl>
    <w:p w14:paraId="101FED19" w14:textId="77777777" w:rsidR="00CE7F39" w:rsidRDefault="00CE7F39" w:rsidP="00CE7F39">
      <w:pPr>
        <w:spacing w:before="120"/>
      </w:pPr>
      <w:r>
        <w:t xml:space="preserve">If you would like to be contacted about your feedback, how would you like us to </w:t>
      </w:r>
      <w:r>
        <w:br/>
        <w:t>contact you?</w:t>
      </w:r>
    </w:p>
    <w:tbl>
      <w:tblPr>
        <w:tblW w:w="0" w:type="auto"/>
        <w:tblCellMar>
          <w:left w:w="0" w:type="dxa"/>
          <w:right w:w="0" w:type="dxa"/>
        </w:tblCellMar>
        <w:tblLook w:val="04A0" w:firstRow="1" w:lastRow="0" w:firstColumn="1" w:lastColumn="0" w:noHBand="0" w:noVBand="1"/>
      </w:tblPr>
      <w:tblGrid>
        <w:gridCol w:w="1560"/>
        <w:gridCol w:w="1554"/>
        <w:gridCol w:w="1554"/>
      </w:tblGrid>
      <w:tr w:rsidR="00CE7F39" w:rsidRPr="00CE7F39" w14:paraId="45EE52B4" w14:textId="77777777" w:rsidTr="00CE7F39">
        <w:trPr>
          <w:trHeight w:val="624"/>
        </w:trPr>
        <w:tc>
          <w:tcPr>
            <w:tcW w:w="1560" w:type="dxa"/>
            <w:shd w:val="clear" w:color="auto" w:fill="auto"/>
            <w:vAlign w:val="center"/>
          </w:tcPr>
          <w:p w14:paraId="33D781AB" w14:textId="77777777" w:rsidR="00CE7F39" w:rsidRPr="00CE7F39" w:rsidRDefault="00DF7436" w:rsidP="00CE7F39">
            <w:pPr>
              <w:spacing w:after="0" w:line="240" w:lineRule="auto"/>
            </w:pPr>
            <w:sdt>
              <w:sdtPr>
                <w:rPr>
                  <w:shd w:val="clear" w:color="auto" w:fill="D5E2EF"/>
                </w:rPr>
                <w:id w:val="1499471208"/>
                <w14:checkbox>
                  <w14:checked w14:val="0"/>
                  <w14:checkedState w14:val="2612" w14:font="MS Gothic"/>
                  <w14:uncheckedState w14:val="2610" w14:font="MS Gothic"/>
                </w14:checkbox>
              </w:sdtPr>
              <w:sdtEndPr/>
              <w:sdtContent>
                <w:r w:rsidR="00976F87" w:rsidRPr="00976F87">
                  <w:rPr>
                    <w:rFonts w:ascii="MS Gothic" w:eastAsia="MS Gothic" w:hAnsi="MS Gothic" w:hint="eastAsia"/>
                    <w:shd w:val="clear" w:color="auto" w:fill="D5E2EF"/>
                  </w:rPr>
                  <w:t>☐</w:t>
                </w:r>
              </w:sdtContent>
            </w:sdt>
            <w:r w:rsidR="00CE7F39" w:rsidRPr="00CE7F39">
              <w:t xml:space="preserve">  Phone</w:t>
            </w:r>
          </w:p>
        </w:tc>
        <w:tc>
          <w:tcPr>
            <w:tcW w:w="1554" w:type="dxa"/>
            <w:shd w:val="clear" w:color="auto" w:fill="auto"/>
            <w:vAlign w:val="center"/>
          </w:tcPr>
          <w:p w14:paraId="6D964FB1" w14:textId="77777777" w:rsidR="00CE7F39" w:rsidRPr="00CE7F39" w:rsidRDefault="00DF7436" w:rsidP="00CE7F39">
            <w:pPr>
              <w:spacing w:after="0" w:line="240" w:lineRule="auto"/>
            </w:pPr>
            <w:sdt>
              <w:sdtPr>
                <w:rPr>
                  <w:shd w:val="clear" w:color="auto" w:fill="D5E2EF"/>
                </w:rPr>
                <w:id w:val="-872234372"/>
                <w14:checkbox>
                  <w14:checked w14:val="0"/>
                  <w14:checkedState w14:val="2612" w14:font="MS Gothic"/>
                  <w14:uncheckedState w14:val="2610" w14:font="MS Gothic"/>
                </w14:checkbox>
              </w:sdtPr>
              <w:sdtEndPr/>
              <w:sdtContent>
                <w:r w:rsidR="00E2429E" w:rsidRPr="00976F87">
                  <w:rPr>
                    <w:rFonts w:ascii="MS Gothic" w:eastAsia="MS Gothic" w:hAnsi="MS Gothic" w:hint="eastAsia"/>
                    <w:shd w:val="clear" w:color="auto" w:fill="D5E2EF"/>
                  </w:rPr>
                  <w:t>☐</w:t>
                </w:r>
              </w:sdtContent>
            </w:sdt>
            <w:r w:rsidR="00CE7F39" w:rsidRPr="00CE7F39">
              <w:t xml:space="preserve">  Email</w:t>
            </w:r>
          </w:p>
        </w:tc>
        <w:tc>
          <w:tcPr>
            <w:tcW w:w="1554" w:type="dxa"/>
            <w:shd w:val="clear" w:color="auto" w:fill="auto"/>
            <w:vAlign w:val="center"/>
          </w:tcPr>
          <w:p w14:paraId="3A7C1996" w14:textId="77777777" w:rsidR="00CE7F39" w:rsidRPr="00CE7F39" w:rsidRDefault="00DF7436" w:rsidP="00CE7F39">
            <w:pPr>
              <w:spacing w:after="0" w:line="240" w:lineRule="auto"/>
              <w:rPr>
                <w:shd w:val="clear" w:color="auto" w:fill="D5E2EF"/>
              </w:rPr>
            </w:pPr>
            <w:sdt>
              <w:sdtPr>
                <w:rPr>
                  <w:shd w:val="clear" w:color="auto" w:fill="D5E2EF"/>
                </w:rPr>
                <w:id w:val="137000460"/>
                <w14:checkbox>
                  <w14:checked w14:val="0"/>
                  <w14:checkedState w14:val="2612" w14:font="MS Gothic"/>
                  <w14:uncheckedState w14:val="2610" w14:font="MS Gothic"/>
                </w14:checkbox>
              </w:sdtPr>
              <w:sdtEndPr/>
              <w:sdtContent>
                <w:r w:rsidR="00976F87">
                  <w:rPr>
                    <w:rFonts w:ascii="MS Gothic" w:eastAsia="MS Gothic" w:hAnsi="MS Gothic" w:hint="eastAsia"/>
                    <w:shd w:val="clear" w:color="auto" w:fill="D5E2EF"/>
                  </w:rPr>
                  <w:t>☐</w:t>
                </w:r>
              </w:sdtContent>
            </w:sdt>
            <w:r w:rsidR="00CE7F39" w:rsidRPr="00CE7F39">
              <w:t xml:space="preserve">  Post</w:t>
            </w:r>
          </w:p>
        </w:tc>
      </w:tr>
    </w:tbl>
    <w:p w14:paraId="62E79A9B" w14:textId="77777777" w:rsidR="00CE7F39" w:rsidRDefault="00CE7F39" w:rsidP="00CE7F39">
      <w:pPr>
        <w:pStyle w:val="Line"/>
        <w:spacing w:after="120"/>
      </w:pPr>
    </w:p>
    <w:p w14:paraId="6A2316A1" w14:textId="77777777" w:rsidR="00CE7F39" w:rsidRPr="00CE7F39" w:rsidRDefault="00886278" w:rsidP="00CE7F39">
      <w:pPr>
        <w:pStyle w:val="Line"/>
      </w:pPr>
      <w:r>
        <w:rPr>
          <w:noProof/>
        </w:rPr>
        <mc:AlternateContent>
          <mc:Choice Requires="wps">
            <w:drawing>
              <wp:anchor distT="45720" distB="45720" distL="114300" distR="114300" simplePos="0" relativeHeight="251658752" behindDoc="0" locked="0" layoutInCell="1" allowOverlap="1" wp14:anchorId="3DD383E2" wp14:editId="76774D5D">
                <wp:simplePos x="0" y="0"/>
                <wp:positionH relativeFrom="margin">
                  <wp:posOffset>7620</wp:posOffset>
                </wp:positionH>
                <wp:positionV relativeFrom="page">
                  <wp:posOffset>8476615</wp:posOffset>
                </wp:positionV>
                <wp:extent cx="5355590" cy="192214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5590" cy="1922145"/>
                        </a:xfrm>
                        <a:prstGeom prst="rect">
                          <a:avLst/>
                        </a:prstGeom>
                        <a:noFill/>
                        <a:ln w="9525">
                          <a:noFill/>
                          <a:miter lim="800000"/>
                          <a:headEnd/>
                          <a:tailEnd/>
                        </a:ln>
                      </wps:spPr>
                      <wps:txbx>
                        <w:txbxContent>
                          <w:p w14:paraId="3A54F261" w14:textId="77777777" w:rsidR="00AC65EA" w:rsidRDefault="00A14700">
                            <w:r>
                              <w:t xml:space="preserve">Thank you for taking the time to provide feedback to Whaikaha </w:t>
                            </w:r>
                            <w:r w:rsidR="00AC65EA">
                              <w:t>–</w:t>
                            </w:r>
                            <w:r>
                              <w:t xml:space="preserve"> </w:t>
                            </w:r>
                            <w:r w:rsidR="00AC65EA">
                              <w:t>Ministry of Disabled People.</w:t>
                            </w:r>
                            <w:r w:rsidR="00AC65EA">
                              <w:br/>
                              <w:t xml:space="preserve">Email the completed form to </w:t>
                            </w:r>
                            <w:hyperlink r:id="rId13" w:history="1">
                              <w:r w:rsidR="00AC65EA" w:rsidRPr="00AC65EA">
                                <w:rPr>
                                  <w:rStyle w:val="Hyperlink"/>
                                  <w:b/>
                                  <w:bCs/>
                                  <w:color w:val="auto"/>
                                  <w:u w:val="none"/>
                                </w:rPr>
                                <w:t>complaints@whaikaha.govt.nz</w:t>
                              </w:r>
                            </w:hyperlink>
                            <w:r w:rsidR="00AC65EA">
                              <w:br/>
                              <w:t>If you have asked us to contact you, we will aim to be in touch within five working days. If you want to contact us again, please see Whaikaha – Ministry of Disabled People contact information below.</w:t>
                            </w:r>
                          </w:p>
                          <w:p w14:paraId="67E3504C" w14:textId="43FF3D4D" w:rsidR="00AC65EA" w:rsidRPr="00473B6A" w:rsidRDefault="00473B6A" w:rsidP="00473B6A">
                            <w:pPr>
                              <w:spacing w:after="0"/>
                              <w:rPr>
                                <w:b/>
                                <w:bCs/>
                              </w:rPr>
                            </w:pPr>
                            <w:r w:rsidRPr="00473B6A">
                              <w:rPr>
                                <w:rFonts w:ascii="Arial" w:hAnsi="Arial" w:cs="Arial"/>
                                <w:b/>
                                <w:bCs/>
                              </w:rPr>
                              <w:t xml:space="preserve">•  </w:t>
                            </w:r>
                            <w:r w:rsidR="00AC65EA" w:rsidRPr="00473B6A">
                              <w:rPr>
                                <w:b/>
                                <w:bCs/>
                              </w:rPr>
                              <w:t xml:space="preserve">Phone 0800 </w:t>
                            </w:r>
                            <w:r w:rsidR="00DF7436">
                              <w:rPr>
                                <w:b/>
                                <w:bCs/>
                              </w:rPr>
                              <w:t>566</w:t>
                            </w:r>
                            <w:r w:rsidR="00AC65EA" w:rsidRPr="00473B6A">
                              <w:rPr>
                                <w:b/>
                                <w:bCs/>
                              </w:rPr>
                              <w:t xml:space="preserve"> </w:t>
                            </w:r>
                            <w:r w:rsidR="00DF7436">
                              <w:rPr>
                                <w:b/>
                                <w:bCs/>
                              </w:rPr>
                              <w:t>601</w:t>
                            </w:r>
                            <w:r w:rsidR="00CE7F39" w:rsidRPr="00473B6A">
                              <w:rPr>
                                <w:b/>
                                <w:bCs/>
                              </w:rPr>
                              <w:t xml:space="preserve">    </w:t>
                            </w:r>
                            <w:proofErr w:type="gramStart"/>
                            <w:r w:rsidR="00CE7F39" w:rsidRPr="00473B6A">
                              <w:rPr>
                                <w:rFonts w:ascii="Arial" w:hAnsi="Arial" w:cs="Arial"/>
                                <w:b/>
                                <w:bCs/>
                              </w:rPr>
                              <w:t xml:space="preserve">•  </w:t>
                            </w:r>
                            <w:r w:rsidR="00AC65EA" w:rsidRPr="00473B6A">
                              <w:rPr>
                                <w:b/>
                                <w:bCs/>
                              </w:rPr>
                              <w:t>Text</w:t>
                            </w:r>
                            <w:proofErr w:type="gramEnd"/>
                            <w:r w:rsidR="00AC65EA" w:rsidRPr="00473B6A">
                              <w:rPr>
                                <w:b/>
                                <w:bCs/>
                              </w:rPr>
                              <w:t xml:space="preserve"> 4206</w:t>
                            </w:r>
                          </w:p>
                        </w:txbxContent>
                      </wps:txbx>
                      <wps:bodyPr rot="0" vert="horz" wrap="square" lIns="0" tIns="0" rIns="0" bIns="0" anchor="b" anchorCtr="0">
                        <a:noAutofit/>
                      </wps:bodyPr>
                    </wps:wsp>
                  </a:graphicData>
                </a:graphic>
                <wp14:sizeRelH relativeFrom="margin">
                  <wp14:pctWidth>0</wp14:pctWidth>
                </wp14:sizeRelH>
                <wp14:sizeRelV relativeFrom="margin">
                  <wp14:pctHeight>0</wp14:pctHeight>
                </wp14:sizeRelV>
              </wp:anchor>
            </w:drawing>
          </mc:Choice>
          <mc:Fallback>
            <w:pict>
              <v:shapetype w14:anchorId="3DD383E2" id="_x0000_t202" coordsize="21600,21600" o:spt="202" path="m,l,21600r21600,l21600,xe">
                <v:stroke joinstyle="miter"/>
                <v:path gradientshapeok="t" o:connecttype="rect"/>
              </v:shapetype>
              <v:shape id="Text Box 4" o:spid="_x0000_s1026" type="#_x0000_t202" style="position:absolute;margin-left:.6pt;margin-top:667.45pt;width:421.7pt;height:151.35pt;z-index:2516587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" filled="f" stroked="f">
                <v:textbox inset="0,0,0,0">
                  <w:txbxContent>
                    <w:p w14:paraId="3A54F261" w14:textId="77777777" w:rsidR="00AC65EA" w:rsidRDefault="00A14700">
                      <w:r>
                        <w:t xml:space="preserve">Thank you for taking the time to provide feedback to Whaikaha </w:t>
                      </w:r>
                      <w:r w:rsidR="00AC65EA">
                        <w:t>–</w:t>
                      </w:r>
                      <w:r>
                        <w:t xml:space="preserve"> </w:t>
                      </w:r>
                      <w:r w:rsidR="00AC65EA">
                        <w:t>Ministry of Disabled People.</w:t>
                      </w:r>
                      <w:r w:rsidR="00AC65EA">
                        <w:br/>
                        <w:t xml:space="preserve">Email the completed form to </w:t>
                      </w:r>
                      <w:hyperlink r:id="rId14" w:history="1">
                        <w:r w:rsidR="00AC65EA" w:rsidRPr="00AC65EA">
                          <w:rPr>
                            <w:rStyle w:val="Hyperlink"/>
                            <w:b/>
                            <w:bCs/>
                            <w:color w:val="auto"/>
                            <w:u w:val="none"/>
                          </w:rPr>
                          <w:t>complaints@whaikaha.govt.nz</w:t>
                        </w:r>
                      </w:hyperlink>
                      <w:r w:rsidR="00AC65EA">
                        <w:br/>
                        <w:t>If you have asked us to contact you, we will aim to be in touch within five working days. If you want to contact us again, please see Whaikaha – Ministry of Disabled People contact information below.</w:t>
                      </w:r>
                    </w:p>
                    <w:p w14:paraId="67E3504C" w14:textId="43FF3D4D" w:rsidR="00AC65EA" w:rsidRPr="00473B6A" w:rsidRDefault="00473B6A" w:rsidP="00473B6A">
                      <w:pPr>
                        <w:spacing w:after="0"/>
                        <w:rPr>
                          <w:b/>
                          <w:bCs/>
                        </w:rPr>
                      </w:pPr>
                      <w:r w:rsidRPr="00473B6A">
                        <w:rPr>
                          <w:rFonts w:ascii="Arial" w:hAnsi="Arial" w:cs="Arial"/>
                          <w:b/>
                          <w:bCs/>
                        </w:rPr>
                        <w:t xml:space="preserve">•  </w:t>
                      </w:r>
                      <w:r w:rsidR="00AC65EA" w:rsidRPr="00473B6A">
                        <w:rPr>
                          <w:b/>
                          <w:bCs/>
                        </w:rPr>
                        <w:t xml:space="preserve">Phone 0800 </w:t>
                      </w:r>
                      <w:r w:rsidR="00DF7436">
                        <w:rPr>
                          <w:b/>
                          <w:bCs/>
                        </w:rPr>
                        <w:t>566</w:t>
                      </w:r>
                      <w:r w:rsidR="00AC65EA" w:rsidRPr="00473B6A">
                        <w:rPr>
                          <w:b/>
                          <w:bCs/>
                        </w:rPr>
                        <w:t xml:space="preserve"> </w:t>
                      </w:r>
                      <w:r w:rsidR="00DF7436">
                        <w:rPr>
                          <w:b/>
                          <w:bCs/>
                        </w:rPr>
                        <w:t>601</w:t>
                      </w:r>
                      <w:r w:rsidR="00CE7F39" w:rsidRPr="00473B6A">
                        <w:rPr>
                          <w:b/>
                          <w:bCs/>
                        </w:rPr>
                        <w:t xml:space="preserve">    </w:t>
                      </w:r>
                      <w:proofErr w:type="gramStart"/>
                      <w:r w:rsidR="00CE7F39" w:rsidRPr="00473B6A">
                        <w:rPr>
                          <w:rFonts w:ascii="Arial" w:hAnsi="Arial" w:cs="Arial"/>
                          <w:b/>
                          <w:bCs/>
                        </w:rPr>
                        <w:t xml:space="preserve">•  </w:t>
                      </w:r>
                      <w:r w:rsidR="00AC65EA" w:rsidRPr="00473B6A">
                        <w:rPr>
                          <w:b/>
                          <w:bCs/>
                        </w:rPr>
                        <w:t>Text</w:t>
                      </w:r>
                      <w:proofErr w:type="gramEnd"/>
                      <w:r w:rsidR="00AC65EA" w:rsidRPr="00473B6A">
                        <w:rPr>
                          <w:b/>
                          <w:bCs/>
                        </w:rPr>
                        <w:t xml:space="preserve"> 4206</w:t>
                      </w:r>
                    </w:p>
                  </w:txbxContent>
                </v:textbox>
                <w10:wrap anchorx="margin" anchory="page"/>
              </v:shape>
            </w:pict>
          </mc:Fallback>
        </mc:AlternateContent>
      </w:r>
    </w:p>
    <w:p w14:paraId="5F281506" w14:textId="77777777" w:rsidR="00F36FCC" w:rsidRPr="00CE7F39" w:rsidRDefault="00886278">
      <w:pPr>
        <w:spacing w:after="160" w:line="259" w:lineRule="auto"/>
        <w:rPr>
          <w:rFonts w:eastAsia="Times New Roman"/>
          <w:b/>
          <w:sz w:val="26"/>
          <w:szCs w:val="32"/>
        </w:rPr>
      </w:pPr>
      <w:r>
        <w:rPr>
          <w:noProof/>
        </w:rPr>
        <w:drawing>
          <wp:anchor distT="0" distB="0" distL="114300" distR="114300" simplePos="0" relativeHeight="251655680" behindDoc="0" locked="0" layoutInCell="1" allowOverlap="1" wp14:anchorId="59DFE7F0" wp14:editId="7DD1C577">
            <wp:simplePos x="0" y="0"/>
            <wp:positionH relativeFrom="margin">
              <wp:posOffset>5607685</wp:posOffset>
            </wp:positionH>
            <wp:positionV relativeFrom="margin">
              <wp:posOffset>8733155</wp:posOffset>
            </wp:positionV>
            <wp:extent cx="1238250" cy="1238250"/>
            <wp:effectExtent l="0" t="0" r="0" b="0"/>
            <wp:wrapThrough wrapText="bothSides">
              <wp:wrapPolygon edited="0">
                <wp:start x="7311" y="0"/>
                <wp:lineTo x="5982" y="5317"/>
                <wp:lineTo x="4320" y="6978"/>
                <wp:lineTo x="3655" y="8640"/>
                <wp:lineTo x="3655" y="10634"/>
                <wp:lineTo x="0" y="10966"/>
                <wp:lineTo x="0" y="21268"/>
                <wp:lineTo x="16615" y="21268"/>
                <wp:lineTo x="18609" y="21268"/>
                <wp:lineTo x="21268" y="21268"/>
                <wp:lineTo x="21268" y="18942"/>
                <wp:lineTo x="14954" y="15951"/>
                <wp:lineTo x="21268" y="15286"/>
                <wp:lineTo x="21268" y="11298"/>
                <wp:lineTo x="11631" y="10634"/>
                <wp:lineTo x="14622" y="5317"/>
                <wp:lineTo x="14954" y="0"/>
                <wp:lineTo x="7311"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38250" cy="123825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F36FCC" w:rsidRPr="00CE7F39" w:rsidSect="00710C5A">
      <w:headerReference w:type="first" r:id="rId16"/>
      <w:pgSz w:w="11906" w:h="16838" w:code="9"/>
      <w:pgMar w:top="539" w:right="539" w:bottom="539" w:left="567" w:header="170" w:footer="11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98397" w14:textId="77777777" w:rsidR="009D7977" w:rsidRDefault="009D7977" w:rsidP="007F3174">
      <w:r>
        <w:separator/>
      </w:r>
    </w:p>
  </w:endnote>
  <w:endnote w:type="continuationSeparator" w:id="0">
    <w:p w14:paraId="0002B6AB" w14:textId="77777777" w:rsidR="009D7977" w:rsidRDefault="009D7977" w:rsidP="007F31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159EB" w14:textId="77777777" w:rsidR="009D7977" w:rsidRDefault="009D7977" w:rsidP="007F3174">
      <w:r>
        <w:separator/>
      </w:r>
    </w:p>
  </w:footnote>
  <w:footnote w:type="continuationSeparator" w:id="0">
    <w:p w14:paraId="137FD95D" w14:textId="77777777" w:rsidR="009D7977" w:rsidRDefault="009D7977" w:rsidP="007F31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E2872" w14:textId="77777777" w:rsidR="00723425" w:rsidRPr="00723425" w:rsidRDefault="00886278" w:rsidP="00710C5A">
    <w:pPr>
      <w:pStyle w:val="Header"/>
      <w:spacing w:before="120"/>
    </w:pPr>
    <w:r>
      <w:drawing>
        <wp:anchor distT="0" distB="0" distL="114300" distR="114300" simplePos="0" relativeHeight="251660288" behindDoc="1" locked="0" layoutInCell="1" allowOverlap="1" wp14:anchorId="6966DC75" wp14:editId="2A2465A6">
          <wp:simplePos x="0" y="0"/>
          <wp:positionH relativeFrom="margin">
            <wp:posOffset>-9525</wp:posOffset>
          </wp:positionH>
          <wp:positionV relativeFrom="page">
            <wp:posOffset>123825</wp:posOffset>
          </wp:positionV>
          <wp:extent cx="295275" cy="2952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14:sizeRelH relativeFrom="page">
            <wp14:pctWidth>0</wp14:pctWidth>
          </wp14:sizeRelH>
          <wp14:sizeRelV relativeFrom="page">
            <wp14:pctHeight>0</wp14:pctHeight>
          </wp14:sizeRelV>
        </wp:anchor>
      </w:drawing>
    </w:r>
    <w:r w:rsidR="00723425" w:rsidRPr="00723425">
      <w:t>Save this form to your desktop before filling it out.</w:t>
    </w:r>
  </w:p>
  <w:p w14:paraId="071294AE" w14:textId="77777777" w:rsidR="00723425" w:rsidRDefault="00886278" w:rsidP="007F3174">
    <w:pPr>
      <w:pStyle w:val="Header"/>
    </w:pPr>
    <w:r>
      <mc:AlternateContent>
        <mc:Choice Requires="wps">
          <w:drawing>
            <wp:anchor distT="4294967295" distB="4294967295" distL="114300" distR="114300" simplePos="0" relativeHeight="251661312" behindDoc="0" locked="0" layoutInCell="1" allowOverlap="1" wp14:anchorId="515C4F6B" wp14:editId="5D5FABF6">
              <wp:simplePos x="0" y="0"/>
              <wp:positionH relativeFrom="column">
                <wp:posOffset>11430</wp:posOffset>
              </wp:positionH>
              <wp:positionV relativeFrom="paragraph">
                <wp:posOffset>91439</wp:posOffset>
              </wp:positionV>
              <wp:extent cx="5419725"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1972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5F90FAA" id="Straight Connector 1"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7.2pt" to="427.6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" strokecolor="windowText" strokeweight=".5pt">
              <v:stroke joinstyle="miter"/>
              <o:lock v:ext="edit" shapetype="f"/>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2075B3"/>
    <w:multiLevelType w:val="hybridMultilevel"/>
    <w:tmpl w:val="5130F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forms"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977"/>
    <w:rsid w:val="0001553D"/>
    <w:rsid w:val="00022027"/>
    <w:rsid w:val="000C27D1"/>
    <w:rsid w:val="001379C4"/>
    <w:rsid w:val="00191790"/>
    <w:rsid w:val="003E41D1"/>
    <w:rsid w:val="003E6667"/>
    <w:rsid w:val="00473B6A"/>
    <w:rsid w:val="004C3427"/>
    <w:rsid w:val="00541C34"/>
    <w:rsid w:val="00566A48"/>
    <w:rsid w:val="005B418A"/>
    <w:rsid w:val="0060333D"/>
    <w:rsid w:val="006D187B"/>
    <w:rsid w:val="007025F4"/>
    <w:rsid w:val="00710C5A"/>
    <w:rsid w:val="00723425"/>
    <w:rsid w:val="0077557D"/>
    <w:rsid w:val="007D26B8"/>
    <w:rsid w:val="007F3174"/>
    <w:rsid w:val="00865B23"/>
    <w:rsid w:val="00886278"/>
    <w:rsid w:val="00976F87"/>
    <w:rsid w:val="009D7977"/>
    <w:rsid w:val="00A14700"/>
    <w:rsid w:val="00A50B3B"/>
    <w:rsid w:val="00AC65EA"/>
    <w:rsid w:val="00AF6BB5"/>
    <w:rsid w:val="00B01BF9"/>
    <w:rsid w:val="00B06CEB"/>
    <w:rsid w:val="00C10A90"/>
    <w:rsid w:val="00C66D80"/>
    <w:rsid w:val="00C74B96"/>
    <w:rsid w:val="00CE7F39"/>
    <w:rsid w:val="00CF421D"/>
    <w:rsid w:val="00D63E6D"/>
    <w:rsid w:val="00DF7436"/>
    <w:rsid w:val="00E2429E"/>
    <w:rsid w:val="00F05181"/>
    <w:rsid w:val="00F36FCC"/>
    <w:rsid w:val="00F422EB"/>
    <w:rsid w:val="00F550DF"/>
    <w:rsid w:val="00FD0B23"/>
    <w:rsid w:val="00FF4F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6D74E5"/>
  <w15:chartTrackingRefBased/>
  <w15:docId w15:val="{53F62125-0673-4C0D-A8AD-908CFC883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Verdana" w:hAnsi="Verdana"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3174"/>
    <w:pPr>
      <w:spacing w:after="120" w:line="288" w:lineRule="auto"/>
    </w:pPr>
    <w:rPr>
      <w:sz w:val="24"/>
      <w:szCs w:val="22"/>
      <w:lang w:eastAsia="en-US"/>
    </w:rPr>
  </w:style>
  <w:style w:type="paragraph" w:styleId="Heading1">
    <w:name w:val="heading 1"/>
    <w:basedOn w:val="Normal"/>
    <w:next w:val="Normal"/>
    <w:link w:val="Heading1Char"/>
    <w:uiPriority w:val="9"/>
    <w:qFormat/>
    <w:rsid w:val="007F3174"/>
    <w:pPr>
      <w:keepNext/>
      <w:keepLines/>
      <w:spacing w:before="320"/>
      <w:outlineLvl w:val="0"/>
    </w:pPr>
    <w:rPr>
      <w:rFonts w:eastAsia="Times New Roman"/>
      <w:b/>
      <w:sz w:val="26"/>
      <w:szCs w:val="32"/>
    </w:rPr>
  </w:style>
  <w:style w:type="paragraph" w:styleId="Heading2">
    <w:name w:val="heading 2"/>
    <w:basedOn w:val="Normal"/>
    <w:next w:val="Normal"/>
    <w:link w:val="Heading2Char"/>
    <w:uiPriority w:val="9"/>
    <w:unhideWhenUsed/>
    <w:qFormat/>
    <w:rsid w:val="00723425"/>
    <w:pPr>
      <w:spacing w:before="160" w:line="240" w:lineRule="exact"/>
      <w:outlineLvl w:val="1"/>
    </w:pPr>
    <w:rPr>
      <w:b/>
      <w:bCs/>
      <w:sz w:val="25"/>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3425"/>
    <w:pPr>
      <w:tabs>
        <w:tab w:val="center" w:pos="4680"/>
        <w:tab w:val="right" w:pos="9360"/>
      </w:tabs>
      <w:spacing w:after="0" w:line="240" w:lineRule="auto"/>
      <w:ind w:left="567"/>
    </w:pPr>
    <w:rPr>
      <w:b/>
      <w:bCs/>
      <w:noProof/>
      <w:szCs w:val="24"/>
    </w:rPr>
  </w:style>
  <w:style w:type="character" w:customStyle="1" w:styleId="HeaderChar">
    <w:name w:val="Header Char"/>
    <w:link w:val="Header"/>
    <w:uiPriority w:val="99"/>
    <w:rsid w:val="00723425"/>
    <w:rPr>
      <w:b/>
      <w:bCs/>
      <w:noProof/>
      <w:sz w:val="24"/>
      <w:szCs w:val="24"/>
      <w:lang w:val="en-NZ"/>
    </w:rPr>
  </w:style>
  <w:style w:type="paragraph" w:styleId="Footer">
    <w:name w:val="footer"/>
    <w:basedOn w:val="Normal"/>
    <w:link w:val="FooterChar"/>
    <w:uiPriority w:val="99"/>
    <w:unhideWhenUsed/>
    <w:rsid w:val="00723425"/>
    <w:pPr>
      <w:tabs>
        <w:tab w:val="center" w:pos="4680"/>
        <w:tab w:val="right" w:pos="9360"/>
      </w:tabs>
      <w:spacing w:after="0" w:line="240" w:lineRule="auto"/>
    </w:pPr>
  </w:style>
  <w:style w:type="character" w:customStyle="1" w:styleId="FooterChar">
    <w:name w:val="Footer Char"/>
    <w:link w:val="Footer"/>
    <w:uiPriority w:val="99"/>
    <w:rsid w:val="00723425"/>
    <w:rPr>
      <w:lang w:val="en-NZ"/>
    </w:rPr>
  </w:style>
  <w:style w:type="character" w:customStyle="1" w:styleId="Heading2Char">
    <w:name w:val="Heading 2 Char"/>
    <w:link w:val="Heading2"/>
    <w:uiPriority w:val="9"/>
    <w:rsid w:val="00723425"/>
    <w:rPr>
      <w:b/>
      <w:bCs/>
      <w:sz w:val="25"/>
      <w:szCs w:val="25"/>
      <w:lang w:val="en-NZ"/>
    </w:rPr>
  </w:style>
  <w:style w:type="character" w:customStyle="1" w:styleId="Heading1Char">
    <w:name w:val="Heading 1 Char"/>
    <w:link w:val="Heading1"/>
    <w:uiPriority w:val="9"/>
    <w:rsid w:val="007F3174"/>
    <w:rPr>
      <w:rFonts w:eastAsia="Times New Roman" w:cs="Times New Roman"/>
      <w:b/>
      <w:sz w:val="26"/>
      <w:szCs w:val="32"/>
      <w:lang w:val="en-NZ"/>
    </w:rPr>
  </w:style>
  <w:style w:type="paragraph" w:styleId="Title">
    <w:name w:val="Title"/>
    <w:next w:val="Normal"/>
    <w:link w:val="TitleChar"/>
    <w:uiPriority w:val="10"/>
    <w:qFormat/>
    <w:rsid w:val="00C66D80"/>
    <w:rPr>
      <w:rFonts w:ascii="Georgia" w:eastAsia="Times New Roman" w:hAnsi="Georgia"/>
      <w:b/>
      <w:bCs/>
      <w:spacing w:val="-8"/>
      <w:sz w:val="90"/>
      <w:szCs w:val="80"/>
      <w:lang w:eastAsia="en-US"/>
    </w:rPr>
  </w:style>
  <w:style w:type="character" w:customStyle="1" w:styleId="TitleChar">
    <w:name w:val="Title Char"/>
    <w:link w:val="Title"/>
    <w:uiPriority w:val="10"/>
    <w:rsid w:val="00C66D80"/>
    <w:rPr>
      <w:rFonts w:ascii="Georgia" w:eastAsia="Times New Roman" w:hAnsi="Georgia" w:cs="Times New Roman"/>
      <w:b/>
      <w:bCs/>
      <w:spacing w:val="-8"/>
      <w:sz w:val="90"/>
      <w:szCs w:val="80"/>
      <w:lang w:val="en-NZ"/>
    </w:rPr>
  </w:style>
  <w:style w:type="paragraph" w:customStyle="1" w:styleId="Line">
    <w:name w:val="Line"/>
    <w:basedOn w:val="Normal"/>
    <w:qFormat/>
    <w:rsid w:val="007F3174"/>
    <w:pPr>
      <w:pBdr>
        <w:bottom w:val="single" w:sz="4" w:space="1" w:color="auto"/>
      </w:pBdr>
      <w:spacing w:before="40" w:after="280"/>
    </w:pPr>
    <w:rPr>
      <w:sz w:val="8"/>
      <w:szCs w:val="8"/>
    </w:rPr>
  </w:style>
  <w:style w:type="table" w:styleId="TableGrid">
    <w:name w:val="Table Grid"/>
    <w:basedOn w:val="TableNormal"/>
    <w:uiPriority w:val="39"/>
    <w:rsid w:val="007F31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7F3174"/>
    <w:rPr>
      <w:color w:val="808080"/>
    </w:rPr>
  </w:style>
  <w:style w:type="paragraph" w:customStyle="1" w:styleId="Field">
    <w:name w:val="Field"/>
    <w:basedOn w:val="Normal"/>
    <w:qFormat/>
    <w:rsid w:val="00710C5A"/>
    <w:pPr>
      <w:spacing w:after="200"/>
    </w:pPr>
    <w:rPr>
      <w:sz w:val="22"/>
    </w:rPr>
  </w:style>
  <w:style w:type="character" w:styleId="Hyperlink">
    <w:name w:val="Hyperlink"/>
    <w:uiPriority w:val="99"/>
    <w:unhideWhenUsed/>
    <w:rsid w:val="00AC65EA"/>
    <w:rPr>
      <w:color w:val="0563C1"/>
      <w:u w:val="single"/>
    </w:rPr>
  </w:style>
  <w:style w:type="character" w:styleId="UnresolvedMention">
    <w:name w:val="Unresolved Mention"/>
    <w:uiPriority w:val="99"/>
    <w:semiHidden/>
    <w:unhideWhenUsed/>
    <w:rsid w:val="00AC65EA"/>
    <w:rPr>
      <w:color w:val="605E5C"/>
      <w:shd w:val="clear" w:color="auto" w:fill="E1DFDD"/>
    </w:rPr>
  </w:style>
  <w:style w:type="paragraph" w:styleId="ListParagraph">
    <w:name w:val="List Paragraph"/>
    <w:basedOn w:val="Normal"/>
    <w:uiPriority w:val="34"/>
    <w:qFormat/>
    <w:rsid w:val="00AC65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omplaints@whaikaha.govt.nz"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omplaints@whaikaha.govt.n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orp.ssi.govt.nz\usersz\zbrai001\Desktop\Forms\Complaints%20and%20feedback%20forms\Feedback%20Form%20Template%20Updated.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72CF96D6FB547E18D18098B3A12389F"/>
        <w:category>
          <w:name w:val="General"/>
          <w:gallery w:val="placeholder"/>
        </w:category>
        <w:types>
          <w:type w:val="bbPlcHdr"/>
        </w:types>
        <w:behaviors>
          <w:behavior w:val="content"/>
        </w:behaviors>
        <w:guid w:val="{FAB5EDA7-768C-42E8-B1AC-89617CDE022A}"/>
      </w:docPartPr>
      <w:docPartBody>
        <w:p w:rsidR="00000000" w:rsidRDefault="00A2736B" w:rsidP="00A2736B">
          <w:pPr>
            <w:pStyle w:val="272CF96D6FB547E18D18098B3A12389F1"/>
          </w:pPr>
          <w:r w:rsidRPr="00E2429E">
            <w:rPr>
              <w:rStyle w:val="PlaceholderText"/>
            </w:rPr>
            <w:t>Please type your name here</w:t>
          </w:r>
        </w:p>
      </w:docPartBody>
    </w:docPart>
    <w:docPart>
      <w:docPartPr>
        <w:name w:val="E46113330F3D4604AEBF5D4FC6ACCE6E"/>
        <w:category>
          <w:name w:val="General"/>
          <w:gallery w:val="placeholder"/>
        </w:category>
        <w:types>
          <w:type w:val="bbPlcHdr"/>
        </w:types>
        <w:behaviors>
          <w:behavior w:val="content"/>
        </w:behaviors>
        <w:guid w:val="{6781191A-47FA-49C3-AA97-957EE7ABECA6}"/>
      </w:docPartPr>
      <w:docPartBody>
        <w:p w:rsidR="00000000" w:rsidRDefault="00A2736B" w:rsidP="00A2736B">
          <w:pPr>
            <w:pStyle w:val="E46113330F3D4604AEBF5D4FC6ACCE6E1"/>
          </w:pPr>
          <w:r>
            <w:rPr>
              <w:rStyle w:val="PlaceholderText"/>
            </w:rPr>
            <w:t xml:space="preserve">Phone </w:t>
          </w:r>
          <w:r w:rsidRPr="00E2429E">
            <w:rPr>
              <w:rStyle w:val="PlaceholderText"/>
            </w:rPr>
            <w:t>number</w:t>
          </w:r>
        </w:p>
      </w:docPartBody>
    </w:docPart>
    <w:docPart>
      <w:docPartPr>
        <w:name w:val="9F11B4061F6E4E46AEBB25AC7EED584A"/>
        <w:category>
          <w:name w:val="General"/>
          <w:gallery w:val="placeholder"/>
        </w:category>
        <w:types>
          <w:type w:val="bbPlcHdr"/>
        </w:types>
        <w:behaviors>
          <w:behavior w:val="content"/>
        </w:behaviors>
        <w:guid w:val="{94079E18-6DD9-41FB-9A76-06B45EC51583}"/>
      </w:docPartPr>
      <w:docPartBody>
        <w:p w:rsidR="00000000" w:rsidRDefault="00A2736B" w:rsidP="00A2736B">
          <w:pPr>
            <w:pStyle w:val="9F11B4061F6E4E46AEBB25AC7EED584A1"/>
          </w:pPr>
          <w:r w:rsidRPr="00E2429E">
            <w:rPr>
              <w:rStyle w:val="PlaceholderText"/>
            </w:rPr>
            <w:t>Please type your email address here</w:t>
          </w:r>
        </w:p>
      </w:docPartBody>
    </w:docPart>
    <w:docPart>
      <w:docPartPr>
        <w:name w:val="45B8AC17A5A344998C714CA061EB29D1"/>
        <w:category>
          <w:name w:val="General"/>
          <w:gallery w:val="placeholder"/>
        </w:category>
        <w:types>
          <w:type w:val="bbPlcHdr"/>
        </w:types>
        <w:behaviors>
          <w:behavior w:val="content"/>
        </w:behaviors>
        <w:guid w:val="{77E211EF-B939-4E67-BA4D-6146C5955C7A}"/>
      </w:docPartPr>
      <w:docPartBody>
        <w:p w:rsidR="00000000" w:rsidRDefault="00A2736B" w:rsidP="00A2736B">
          <w:pPr>
            <w:pStyle w:val="45B8AC17A5A344998C714CA061EB29D11"/>
          </w:pPr>
          <w:r w:rsidRPr="00E2429E">
            <w:rPr>
              <w:rStyle w:val="PlaceholderText"/>
            </w:rPr>
            <w:t>Please type your physical address here</w:t>
          </w:r>
        </w:p>
      </w:docPartBody>
    </w:docPart>
    <w:docPart>
      <w:docPartPr>
        <w:name w:val="F8CF8FE6A74A4D2E9E80CB412D6ECEBA"/>
        <w:category>
          <w:name w:val="General"/>
          <w:gallery w:val="placeholder"/>
        </w:category>
        <w:types>
          <w:type w:val="bbPlcHdr"/>
        </w:types>
        <w:behaviors>
          <w:behavior w:val="content"/>
        </w:behaviors>
        <w:guid w:val="{CEEDD664-A339-4D0D-BD5E-CABEB0B12343}"/>
      </w:docPartPr>
      <w:docPartBody>
        <w:p w:rsidR="00000000" w:rsidRDefault="00A2736B" w:rsidP="00A2736B">
          <w:pPr>
            <w:pStyle w:val="F8CF8FE6A74A4D2E9E80CB412D6ECEBA1"/>
          </w:pPr>
          <w:r w:rsidRPr="00E2429E">
            <w:rPr>
              <w:rStyle w:val="PlaceholderText"/>
            </w:rPr>
            <w:t>Please type your answer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36B"/>
    <w:rsid w:val="00A2736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A2736B"/>
    <w:rPr>
      <w:color w:val="808080"/>
    </w:rPr>
  </w:style>
  <w:style w:type="paragraph" w:customStyle="1" w:styleId="272CF96D6FB547E18D18098B3A12389F">
    <w:name w:val="272CF96D6FB547E18D18098B3A12389F"/>
  </w:style>
  <w:style w:type="paragraph" w:customStyle="1" w:styleId="E46113330F3D4604AEBF5D4FC6ACCE6E">
    <w:name w:val="E46113330F3D4604AEBF5D4FC6ACCE6E"/>
  </w:style>
  <w:style w:type="paragraph" w:customStyle="1" w:styleId="9F11B4061F6E4E46AEBB25AC7EED584A">
    <w:name w:val="9F11B4061F6E4E46AEBB25AC7EED584A"/>
  </w:style>
  <w:style w:type="paragraph" w:customStyle="1" w:styleId="45B8AC17A5A344998C714CA061EB29D1">
    <w:name w:val="45B8AC17A5A344998C714CA061EB29D1"/>
  </w:style>
  <w:style w:type="paragraph" w:customStyle="1" w:styleId="F8CF8FE6A74A4D2E9E80CB412D6ECEBA">
    <w:name w:val="F8CF8FE6A74A4D2E9E80CB412D6ECEBA"/>
  </w:style>
  <w:style w:type="paragraph" w:customStyle="1" w:styleId="272CF96D6FB547E18D18098B3A12389F1">
    <w:name w:val="272CF96D6FB547E18D18098B3A12389F1"/>
    <w:rsid w:val="00A2736B"/>
    <w:pPr>
      <w:spacing w:after="200" w:line="288" w:lineRule="auto"/>
    </w:pPr>
    <w:rPr>
      <w:rFonts w:ascii="Verdana" w:eastAsia="Verdana" w:hAnsi="Verdana" w:cs="Times New Roman"/>
      <w:lang w:eastAsia="en-US"/>
    </w:rPr>
  </w:style>
  <w:style w:type="paragraph" w:customStyle="1" w:styleId="E46113330F3D4604AEBF5D4FC6ACCE6E1">
    <w:name w:val="E46113330F3D4604AEBF5D4FC6ACCE6E1"/>
    <w:rsid w:val="00A2736B"/>
    <w:pPr>
      <w:spacing w:after="200" w:line="288" w:lineRule="auto"/>
    </w:pPr>
    <w:rPr>
      <w:rFonts w:ascii="Verdana" w:eastAsia="Verdana" w:hAnsi="Verdana" w:cs="Times New Roman"/>
      <w:lang w:eastAsia="en-US"/>
    </w:rPr>
  </w:style>
  <w:style w:type="paragraph" w:customStyle="1" w:styleId="9F11B4061F6E4E46AEBB25AC7EED584A1">
    <w:name w:val="9F11B4061F6E4E46AEBB25AC7EED584A1"/>
    <w:rsid w:val="00A2736B"/>
    <w:pPr>
      <w:spacing w:after="200" w:line="288" w:lineRule="auto"/>
    </w:pPr>
    <w:rPr>
      <w:rFonts w:ascii="Verdana" w:eastAsia="Verdana" w:hAnsi="Verdana" w:cs="Times New Roman"/>
      <w:lang w:eastAsia="en-US"/>
    </w:rPr>
  </w:style>
  <w:style w:type="paragraph" w:customStyle="1" w:styleId="45B8AC17A5A344998C714CA061EB29D11">
    <w:name w:val="45B8AC17A5A344998C714CA061EB29D11"/>
    <w:rsid w:val="00A2736B"/>
    <w:pPr>
      <w:spacing w:after="200" w:line="288" w:lineRule="auto"/>
    </w:pPr>
    <w:rPr>
      <w:rFonts w:ascii="Verdana" w:eastAsia="Verdana" w:hAnsi="Verdana" w:cs="Times New Roman"/>
      <w:lang w:eastAsia="en-US"/>
    </w:rPr>
  </w:style>
  <w:style w:type="paragraph" w:customStyle="1" w:styleId="F8CF8FE6A74A4D2E9E80CB412D6ECEBA1">
    <w:name w:val="F8CF8FE6A74A4D2E9E80CB412D6ECEBA1"/>
    <w:rsid w:val="00A2736B"/>
    <w:pPr>
      <w:spacing w:after="200" w:line="288" w:lineRule="auto"/>
    </w:pPr>
    <w:rPr>
      <w:rFonts w:ascii="Verdana" w:eastAsia="Verdana" w:hAnsi="Verdana" w:cs="Times New Roman"/>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Verdana">
      <a:majorFont>
        <a:latin typeface="Georgi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5AFB0BF72AA8D48AE924ADFB66F7EED" ma:contentTypeVersion="20" ma:contentTypeDescription="Create a new document." ma:contentTypeScope="" ma:versionID="e7c9687ce320819e82dc6071ab3137c8">
  <xsd:schema xmlns:xsd="http://www.w3.org/2001/XMLSchema" xmlns:xs="http://www.w3.org/2001/XMLSchema" xmlns:p="http://schemas.microsoft.com/office/2006/metadata/properties" xmlns:ns2="115cab4d-6f10-452d-be6b-9948dc02e1cd" xmlns:ns3="cab06639-4b0c-4205-80b4-0b156190631b" targetNamespace="http://schemas.microsoft.com/office/2006/metadata/properties" ma:root="true" ma:fieldsID="48df1f5558e4b8de43b2d3a3cb493451" ns2:_="" ns3:_="">
    <xsd:import namespace="115cab4d-6f10-452d-be6b-9948dc02e1cd"/>
    <xsd:import namespace="cab06639-4b0c-4205-80b4-0b156190631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FilesType" minOccurs="0"/>
                <xsd:element ref="ns2:Owner"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Classification" minOccurs="0"/>
                <xsd:element ref="ns2:MediaLengthInSeconds" minOccurs="0"/>
                <xsd:element ref="ns2:MediaServiceLocation" minOccurs="0"/>
                <xsd:element ref="ns2:lcf76f155ced4ddcb4097134ff3c332f" minOccurs="0"/>
                <xsd:element ref="ns3:TaxCatchAll"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5cab4d-6f10-452d-be6b-9948dc02e1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FilesType" ma:index="14" nillable="true" ma:displayName="Files Type" ma:format="Dropdown" ma:internalName="FilesType">
      <xsd:simpleType>
        <xsd:restriction base="dms:Choice">
          <xsd:enumeration value="Files Summary"/>
          <xsd:enumeration value="Ready to Print"/>
        </xsd:restriction>
      </xsd:simpleType>
    </xsd:element>
    <xsd:element name="Owner" ma:index="15" nillable="true" ma:displayName="Owner" ma:format="Dropdown" ma:list="UserInfo" ma:SharePointGroup="0"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Classification" ma:index="21" nillable="true" ma:displayName="Classification" ma:format="Dropdown" ma:internalName="Classification">
      <xsd:simpleType>
        <xsd:restriction base="dms:Text">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MediaServiceLocation" ma:index="23" nillable="true" ma:displayName="Location" ma:internalName="MediaServiceLocation" ma:readOnly="true">
      <xsd:simpleType>
        <xsd:restriction base="dms:Text"/>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bff8f57-f0a0-4b7f-9cbb-df478fdc822b" ma:termSetId="09814cd3-568e-fe90-9814-8d621ff8fb84" ma:anchorId="fba54fb3-c3e1-fe81-a776-ca4b69148c4d" ma:open="true" ma:isKeyword="false">
      <xsd:complexType>
        <xsd:sequence>
          <xsd:element ref="pc:Terms" minOccurs="0" maxOccurs="1"/>
        </xsd:sequence>
      </xsd:complexType>
    </xsd:element>
    <xsd:element name="Status" ma:index="27" nillable="true" ma:displayName="Status" ma:default="Not started" ma:format="Dropdown" ma:internalName="Status">
      <xsd:simpleType>
        <xsd:restriction base="dms:Choice">
          <xsd:enumeration value="Not started"/>
          <xsd:enumeration value="Working on now"/>
          <xsd:enumeration value="Finished"/>
          <xsd:enumeration value="Hold - need answers"/>
        </xsd:restriction>
      </xsd:simpleType>
    </xsd:element>
  </xsd:schema>
  <xsd:schema xmlns:xsd="http://www.w3.org/2001/XMLSchema" xmlns:xs="http://www.w3.org/2001/XMLSchema" xmlns:dms="http://schemas.microsoft.com/office/2006/documentManagement/types" xmlns:pc="http://schemas.microsoft.com/office/infopath/2007/PartnerControls" targetNamespace="cab06639-4b0c-4205-80b4-0b156190631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eb72d11c-62ca-41c8-bdb0-2f18c9805b2f}" ma:internalName="TaxCatchAll" ma:showField="CatchAllData" ma:web="cab06639-4b0c-4205-80b4-0b156190631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cab06639-4b0c-4205-80b4-0b156190631b" xsi:nil="true"/>
    <lcf76f155ced4ddcb4097134ff3c332f xmlns="115cab4d-6f10-452d-be6b-9948dc02e1cd">
      <Terms xmlns="http://schemas.microsoft.com/office/infopath/2007/PartnerControls"/>
    </lcf76f155ced4ddcb4097134ff3c332f>
    <Status xmlns="115cab4d-6f10-452d-be6b-9948dc02e1cd">Not started</Status>
    <FilesType xmlns="115cab4d-6f10-452d-be6b-9948dc02e1cd" xsi:nil="true"/>
    <Classification xmlns="115cab4d-6f10-452d-be6b-9948dc02e1cd" xsi:nil="true"/>
    <Owner xmlns="115cab4d-6f10-452d-be6b-9948dc02e1cd">
      <UserInfo>
        <DisplayName/>
        <AccountId xsi:nil="true"/>
        <AccountType/>
      </UserInfo>
    </Owner>
  </documentManagement>
</p:properties>
</file>

<file path=customXml/itemProps1.xml><?xml version="1.0" encoding="utf-8"?>
<ds:datastoreItem xmlns:ds="http://schemas.openxmlformats.org/officeDocument/2006/customXml" ds:itemID="{7ECDB7BA-B3EF-498E-94C7-2D2B30ADE330}">
  <ds:schemaRefs>
    <ds:schemaRef ds:uri="http://schemas.microsoft.com/sharepoint/v3/contenttype/forms"/>
  </ds:schemaRefs>
</ds:datastoreItem>
</file>

<file path=customXml/itemProps2.xml><?xml version="1.0" encoding="utf-8"?>
<ds:datastoreItem xmlns:ds="http://schemas.openxmlformats.org/officeDocument/2006/customXml" ds:itemID="{07038961-521D-409C-9D16-7F6B3BC660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5cab4d-6f10-452d-be6b-9948dc02e1cd"/>
    <ds:schemaRef ds:uri="cab06639-4b0c-4205-80b4-0b15619063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57B7F48-5C58-4CBE-9B4D-58CE9BA59E7B}">
  <ds:schemaRefs>
    <ds:schemaRef ds:uri="http://schemas.openxmlformats.org/officeDocument/2006/bibliography"/>
  </ds:schemaRefs>
</ds:datastoreItem>
</file>

<file path=customXml/itemProps4.xml><?xml version="1.0" encoding="utf-8"?>
<ds:datastoreItem xmlns:ds="http://schemas.openxmlformats.org/officeDocument/2006/customXml" ds:itemID="{EFB9A2B8-5D51-4B53-A113-7B875C759245}">
  <ds:schemaRefs>
    <ds:schemaRef ds:uri="http://schemas.microsoft.com/office/2006/metadata/properties"/>
    <ds:schemaRef ds:uri="http://schemas.microsoft.com/office/infopath/2007/PartnerControls"/>
    <ds:schemaRef ds:uri="cab06639-4b0c-4205-80b4-0b156190631b"/>
    <ds:schemaRef ds:uri="115cab4d-6f10-452d-be6b-9948dc02e1cd"/>
  </ds:schemaRefs>
</ds:datastoreItem>
</file>

<file path=docProps/app.xml><?xml version="1.0" encoding="utf-8"?>
<Properties xmlns="http://schemas.openxmlformats.org/officeDocument/2006/extended-properties" xmlns:vt="http://schemas.openxmlformats.org/officeDocument/2006/docPropsVTypes">
  <Template>Feedback Form Template Updated.dotx</Template>
  <TotalTime>6</TotalTime>
  <Pages>2</Pages>
  <Words>345</Words>
  <Characters>1973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Whaikaha - Ministry of Disabled People</dc:creator>
  <cp:keywords/>
  <dc:description/>
  <cp:lastModifiedBy>Zoe</cp:lastModifiedBy>
  <cp:revision>2</cp:revision>
  <dcterms:created xsi:type="dcterms:W3CDTF">2023-04-21T01:40:00Z</dcterms:created>
  <dcterms:modified xsi:type="dcterms:W3CDTF">2023-04-21T01:46:00Z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0x01010075AFB0BF72AA8D48AE924ADFB66F7EED</vt:lpwstr>
  </property>
  <property fmtid="{D5CDD505-2E9C-101B-9397-08002B2CF9AE}" pid="3" name="FilesType">
    <vt:lpwstr/>
  </property>
  <property fmtid="{D5CDD505-2E9C-101B-9397-08002B2CF9AE}" pid="4" name="TaxCatchAll">
    <vt:lpwstr/>
  </property>
  <property fmtid="{D5CDD505-2E9C-101B-9397-08002B2CF9AE}" pid="5" name="Classification">
    <vt:lpwstr/>
  </property>
  <property fmtid="{D5CDD505-2E9C-101B-9397-08002B2CF9AE}" pid="6" name="Owner">
    <vt:lpwstr/>
  </property>
  <property fmtid="{D5CDD505-2E9C-101B-9397-08002B2CF9AE}" pid="7" name="lcf76f155ced4ddcb4097134ff3c332f">
    <vt:lpwstr/>
  </property>
  <property fmtid="{D5CDD505-2E9C-101B-9397-08002B2CF9AE}" pid="8" name="Status">
    <vt:lpwstr>Not started</vt:lpwstr>
  </property>
  <property fmtid="{D5CDD505-2E9C-101B-9397-08002B2CF9AE}" pid="9" name="MediaServiceImageTags">
    <vt:lpwstr/>
  </property>
</Properties>
</file>