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D94A" w14:textId="33AB067B" w:rsidR="007E0ABB" w:rsidRDefault="007E0ABB" w:rsidP="007E0ABB">
      <w:pPr>
        <w:pStyle w:val="BookTitle1"/>
      </w:pPr>
      <w:r>
        <w:rPr>
          <w:noProof/>
        </w:rPr>
        <w:drawing>
          <wp:inline distT="0" distB="0" distL="0" distR="0" wp14:anchorId="3FCEC2D3" wp14:editId="09EEE012">
            <wp:extent cx="3211033" cy="1881796"/>
            <wp:effectExtent l="0" t="0" r="0" b="0"/>
            <wp:docPr id="357483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863" cy="188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B7E2" w14:textId="77777777" w:rsidR="007E0ABB" w:rsidRDefault="007E0ABB" w:rsidP="007E0ABB">
      <w:pPr>
        <w:pStyle w:val="BookTitle1"/>
      </w:pPr>
      <w:r>
        <w:t>National Pacific Disability Action Plan Survey</w:t>
      </w:r>
    </w:p>
    <w:p w14:paraId="06C048E1" w14:textId="77777777" w:rsidR="007E0ABB" w:rsidRPr="00475E75" w:rsidRDefault="007E0ABB" w:rsidP="007E0ABB">
      <w:r>
        <w:t>Adapted in</w:t>
      </w:r>
      <w:r w:rsidRPr="00475E75">
        <w:t xml:space="preserve"> </w:t>
      </w:r>
      <w:r>
        <w:t>2024</w:t>
      </w:r>
      <w:r w:rsidRPr="00475E75">
        <w:t xml:space="preserve"> by Accessible Formats Service,</w:t>
      </w:r>
      <w:r>
        <w:br/>
      </w:r>
      <w:r>
        <w:rPr>
          <w:szCs w:val="36"/>
        </w:rPr>
        <w:t xml:space="preserve">Blind Low Vision NZ, </w:t>
      </w:r>
      <w:r w:rsidRPr="00475E75">
        <w:t>Auckland</w:t>
      </w:r>
    </w:p>
    <w:p w14:paraId="19B88FFF" w14:textId="77777777" w:rsidR="007E0ABB" w:rsidRPr="008A3C02" w:rsidRDefault="007E0ABB" w:rsidP="007E0ABB"/>
    <w:p w14:paraId="5878DC36" w14:textId="697C7E86" w:rsidR="007E0ABB" w:rsidRPr="007E0ABB" w:rsidRDefault="007E0ABB" w:rsidP="007E0ABB">
      <w:pPr>
        <w:pStyle w:val="imagecaption"/>
        <w:sectPr w:rsidR="007E0ABB" w:rsidRPr="007E0ABB" w:rsidSect="007E0ABB">
          <w:footerReference w:type="even" r:id="rId9"/>
          <w:footerReference w:type="default" r:id="rId10"/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titlePg/>
          <w:docGrid w:linePitch="653"/>
        </w:sectPr>
      </w:pPr>
      <w:r w:rsidRPr="00E72D0E">
        <w:rPr>
          <w:b/>
          <w:bCs/>
        </w:rPr>
        <w:t>TN</w:t>
      </w:r>
      <w:r>
        <w:t xml:space="preserve">: The logo on the top of the page is </w:t>
      </w:r>
      <w:r w:rsidRPr="007E0ABB">
        <w:rPr>
          <w:rStyle w:val="Emphasis"/>
          <w:b w:val="0"/>
          <w:bCs/>
        </w:rPr>
        <w:t>Whaikaha Ministry of Disabled People</w:t>
      </w:r>
      <w:r>
        <w:t xml:space="preserve">. </w:t>
      </w:r>
    </w:p>
    <w:p w14:paraId="570E6907" w14:textId="7BF64B95" w:rsidR="00A467E4" w:rsidRPr="000F603A" w:rsidRDefault="00A467E4" w:rsidP="00A467E4">
      <w:pPr>
        <w:pStyle w:val="Heading1"/>
      </w:pPr>
      <w:r w:rsidRPr="000F603A">
        <w:lastRenderedPageBreak/>
        <w:t>National Pacific Disability Action Plan Survey</w:t>
      </w:r>
    </w:p>
    <w:p w14:paraId="533E7887" w14:textId="77777777" w:rsidR="00A467E4" w:rsidRPr="000F603A" w:rsidRDefault="00A467E4" w:rsidP="00C71CFB">
      <w:pPr>
        <w:pStyle w:val="Focusbox2"/>
      </w:pPr>
      <w:r w:rsidRPr="000F603A">
        <w:t>Kia Ora, Mālo ni, Fakaalofa lahi atu, Kia orāna, Tālofa lava, Mālō e lelei, Talofa, Noa'ia, Ni sa bula vinaka, Mauri, Tēnā koutou katoa and warm greetings to you all</w:t>
      </w:r>
    </w:p>
    <w:p w14:paraId="1EA2B2BB" w14:textId="77777777" w:rsidR="00A467E4" w:rsidRPr="000F603A" w:rsidRDefault="00A467E4" w:rsidP="00A467E4">
      <w:r w:rsidRPr="000F603A">
        <w:t>Whaikaha—Ministry of Disabled People is developing a National Pacific Disability Action Plan and we want your help!</w:t>
      </w:r>
    </w:p>
    <w:p w14:paraId="62AF61AF" w14:textId="1E140864" w:rsidR="00A467E4" w:rsidRPr="000F603A" w:rsidRDefault="00A467E4" w:rsidP="00A467E4">
      <w:r w:rsidRPr="000F603A">
        <w:t>The National Pacific Disability Action Plan will help guide changes to the disability support system and services for Pacific people that Whaikaha manages.</w:t>
      </w:r>
    </w:p>
    <w:p w14:paraId="7D4367CA" w14:textId="77777777" w:rsidR="00A467E4" w:rsidRDefault="00A467E4" w:rsidP="00A467E4">
      <w:pPr>
        <w:pStyle w:val="Heading2"/>
      </w:pPr>
      <w:r w:rsidRPr="000F603A">
        <w:t>Who can take part in this survey?</w:t>
      </w:r>
    </w:p>
    <w:p w14:paraId="553CDAE8" w14:textId="1AFC5A1E" w:rsidR="0026021E" w:rsidRPr="0026021E" w:rsidRDefault="0026021E" w:rsidP="0026021E">
      <w:pPr>
        <w:rPr>
          <w:lang w:eastAsia="en-NZ"/>
        </w:rPr>
      </w:pPr>
      <w:r w:rsidRPr="0026021E">
        <w:t>You can take part in the survey if:</w:t>
      </w:r>
    </w:p>
    <w:p w14:paraId="1DF19BD5" w14:textId="77777777" w:rsidR="00A467E4" w:rsidRPr="000F603A" w:rsidRDefault="00A467E4" w:rsidP="00C71CFB">
      <w:pPr>
        <w:pStyle w:val="ListParagraph"/>
        <w:numPr>
          <w:ilvl w:val="0"/>
          <w:numId w:val="22"/>
        </w:numPr>
        <w:ind w:left="454" w:hanging="454"/>
      </w:pPr>
      <w:r w:rsidRPr="000F603A">
        <w:t>You self-identify as a Pacific Disabled Person/Pacific person with disabilities</w:t>
      </w:r>
    </w:p>
    <w:p w14:paraId="58F40023" w14:textId="77777777" w:rsidR="00A467E4" w:rsidRPr="000F603A" w:rsidRDefault="00A467E4" w:rsidP="00C71CFB">
      <w:pPr>
        <w:pStyle w:val="ListParagraph"/>
        <w:numPr>
          <w:ilvl w:val="0"/>
          <w:numId w:val="22"/>
        </w:numPr>
        <w:ind w:left="454" w:hanging="454"/>
      </w:pPr>
      <w:r w:rsidRPr="000F603A">
        <w:t>Or you are family, whānau, aiga or carer of a Pacific Disabled Person/Pacific person with a disability</w:t>
      </w:r>
    </w:p>
    <w:p w14:paraId="23B61CAD" w14:textId="77777777" w:rsidR="00A467E4" w:rsidRPr="000F603A" w:rsidRDefault="00A467E4" w:rsidP="00C71CFB">
      <w:pPr>
        <w:pStyle w:val="ListParagraph"/>
        <w:numPr>
          <w:ilvl w:val="0"/>
          <w:numId w:val="22"/>
        </w:numPr>
        <w:ind w:left="454" w:hanging="454"/>
      </w:pPr>
      <w:r w:rsidRPr="000F603A">
        <w:t>You are at least 16 years of age OR are supported by your caregiver to fill out the form if you are under 16 years of age</w:t>
      </w:r>
    </w:p>
    <w:p w14:paraId="19016A5B" w14:textId="0B771276" w:rsidR="00A467E4" w:rsidRPr="000F603A" w:rsidRDefault="00A467E4" w:rsidP="00EF452A">
      <w:pPr>
        <w:pStyle w:val="ListParagraph"/>
        <w:numPr>
          <w:ilvl w:val="0"/>
          <w:numId w:val="22"/>
        </w:numPr>
        <w:ind w:left="454" w:hanging="454"/>
      </w:pPr>
      <w:r w:rsidRPr="000F603A">
        <w:t>Other terms for "disabled people" that you may be more familiar or comfortable with include "person living with a disability"</w:t>
      </w:r>
      <w:r w:rsidR="00EF452A">
        <w:t xml:space="preserve"> </w:t>
      </w:r>
      <w:r w:rsidRPr="000F603A">
        <w:t>"tāngata whaikaha Māori" or "whānau hauā"</w:t>
      </w:r>
    </w:p>
    <w:p w14:paraId="6659E186" w14:textId="77777777" w:rsidR="00A467E4" w:rsidRDefault="00A467E4" w:rsidP="00C71CFB">
      <w:pPr>
        <w:pStyle w:val="ListParagraph"/>
        <w:numPr>
          <w:ilvl w:val="0"/>
          <w:numId w:val="22"/>
        </w:numPr>
        <w:ind w:left="454" w:hanging="454"/>
      </w:pPr>
      <w:r w:rsidRPr="000F603A">
        <w:lastRenderedPageBreak/>
        <w:t>Some people prefer to say they have an impairment or live with the ongoing impacts of an injury or illness.</w:t>
      </w:r>
    </w:p>
    <w:p w14:paraId="50C40321" w14:textId="59B5364B" w:rsidR="00EF452A" w:rsidRPr="000F603A" w:rsidRDefault="00EF452A" w:rsidP="00EF452A">
      <w:r>
        <w:rPr>
          <w:rStyle w:val="Heading2Char"/>
          <w:lang w:eastAsia="en-NZ"/>
        </w:rPr>
        <w:t>Information about the survey</w:t>
      </w:r>
    </w:p>
    <w:p w14:paraId="212DC1ED" w14:textId="77777777" w:rsidR="00A467E4" w:rsidRPr="000F603A" w:rsidRDefault="00A467E4" w:rsidP="00A467E4">
      <w:r w:rsidRPr="000F603A">
        <w:t>The information you give us will also enable Whaikaha to accurately reflect and advocate for the changes that Pacific disabled people/Pacific people with disabilities and their families have been calling for.</w:t>
      </w:r>
    </w:p>
    <w:p w14:paraId="73755851" w14:textId="77777777" w:rsidR="00A467E4" w:rsidRPr="000F603A" w:rsidRDefault="00A467E4" w:rsidP="00C71CFB">
      <w:pPr>
        <w:pStyle w:val="ListParagraph"/>
        <w:numPr>
          <w:ilvl w:val="0"/>
          <w:numId w:val="23"/>
        </w:numPr>
        <w:ind w:left="454" w:hanging="454"/>
      </w:pPr>
      <w:r w:rsidRPr="000F603A">
        <w:t>The survey will take approximately 30-120 minutes to fill out.</w:t>
      </w:r>
    </w:p>
    <w:p w14:paraId="77CA169B" w14:textId="77777777" w:rsidR="00A467E4" w:rsidRPr="000F603A" w:rsidRDefault="00A467E4" w:rsidP="00C71CFB">
      <w:pPr>
        <w:pStyle w:val="ListParagraph"/>
        <w:numPr>
          <w:ilvl w:val="0"/>
          <w:numId w:val="23"/>
        </w:numPr>
        <w:ind w:left="454" w:hanging="454"/>
      </w:pPr>
      <w:r w:rsidRPr="000F603A">
        <w:t>You can answer as many or as little questions as you would like to.</w:t>
      </w:r>
    </w:p>
    <w:p w14:paraId="1ED229D4" w14:textId="77777777" w:rsidR="00A467E4" w:rsidRPr="000F603A" w:rsidRDefault="00A467E4" w:rsidP="00C71CFB">
      <w:pPr>
        <w:pStyle w:val="ListParagraph"/>
        <w:numPr>
          <w:ilvl w:val="0"/>
          <w:numId w:val="23"/>
        </w:numPr>
        <w:ind w:left="454" w:hanging="454"/>
      </w:pPr>
      <w:r w:rsidRPr="000F603A">
        <w:t>The more you can share with us, the better the plan we can create together to improve the wellbeing of our Pacific disabled community.</w:t>
      </w:r>
    </w:p>
    <w:p w14:paraId="7F9B64AE" w14:textId="5361D938" w:rsidR="00A467E4" w:rsidRPr="000F603A" w:rsidRDefault="00A467E4" w:rsidP="00C71CFB">
      <w:pPr>
        <w:pStyle w:val="ListParagraph"/>
        <w:numPr>
          <w:ilvl w:val="0"/>
          <w:numId w:val="23"/>
        </w:numPr>
        <w:ind w:left="454" w:hanging="454"/>
      </w:pPr>
      <w:r w:rsidRPr="000F603A">
        <w:t xml:space="preserve">The closing date of the survey will be on our webpage </w:t>
      </w:r>
      <w:hyperlink r:id="rId12" w:history="1">
        <w:r w:rsidRPr="000905F8">
          <w:rPr>
            <w:rStyle w:val="Hyperlink"/>
          </w:rPr>
          <w:t>www.whaikaha.govt.nz/NPDAP</w:t>
        </w:r>
      </w:hyperlink>
    </w:p>
    <w:p w14:paraId="07727009" w14:textId="77777777" w:rsidR="00A467E4" w:rsidRPr="000F603A" w:rsidRDefault="00A467E4" w:rsidP="00A467E4">
      <w:r w:rsidRPr="000F603A">
        <w:t>From the in-person talanoa and this survey we will gather everyone's thoughts and opinions and develop the National Pacific Disability Action Plan.</w:t>
      </w:r>
    </w:p>
    <w:p w14:paraId="68BE5244" w14:textId="77777777" w:rsidR="00A467E4" w:rsidRPr="000F603A" w:rsidRDefault="00A467E4" w:rsidP="00A467E4">
      <w:r w:rsidRPr="000F603A">
        <w:t>The information you provide will be kept confidential, and if we wish to quote you in the Action Plan, we will contact you to ask for your permission.</w:t>
      </w:r>
    </w:p>
    <w:p w14:paraId="6866EBC5" w14:textId="5A04D23E" w:rsidR="00A467E4" w:rsidRPr="000F603A" w:rsidRDefault="00A467E4" w:rsidP="00A467E4">
      <w:r w:rsidRPr="000F603A">
        <w:t>Once the plan is completed it will be published on our website, with alternate formats available</w:t>
      </w:r>
      <w:r w:rsidR="00D025EB">
        <w:t>.</w:t>
      </w:r>
    </w:p>
    <w:p w14:paraId="20EEAF94" w14:textId="6140069D" w:rsidR="00EF452A" w:rsidRDefault="00EF452A" w:rsidP="00A467E4">
      <w:r>
        <w:rPr>
          <w:rStyle w:val="Heading2Char"/>
          <w:lang w:eastAsia="en-NZ"/>
        </w:rPr>
        <w:lastRenderedPageBreak/>
        <w:t>Other ways to complete this survey</w:t>
      </w:r>
    </w:p>
    <w:p w14:paraId="4F6FC214" w14:textId="56694E53" w:rsidR="00A467E4" w:rsidRPr="000F603A" w:rsidRDefault="00A467E4" w:rsidP="00A467E4">
      <w:r w:rsidRPr="000F603A">
        <w:t xml:space="preserve">If you would prefer to respond to our survey by sending a video, audio message, or email you can email it to us at </w:t>
      </w:r>
      <w:hyperlink r:id="rId13" w:history="1">
        <w:r w:rsidRPr="000905F8">
          <w:rPr>
            <w:rStyle w:val="Hyperlink"/>
          </w:rPr>
          <w:t>pacificpeoples@whaikaha.govt.nz</w:t>
        </w:r>
      </w:hyperlink>
    </w:p>
    <w:p w14:paraId="3C54514F" w14:textId="77777777" w:rsidR="00D025EB" w:rsidRPr="00D025EB" w:rsidRDefault="00D025EB" w:rsidP="00D025EB">
      <w:r w:rsidRPr="00D025EB">
        <w:t>If you would prefer to print the word document of the survey and post it to us, you can send it to:</w:t>
      </w:r>
    </w:p>
    <w:p w14:paraId="6736192C" w14:textId="3B801938" w:rsidR="00A467E4" w:rsidRPr="00D025EB" w:rsidRDefault="00A467E4" w:rsidP="00D025EB">
      <w:pPr>
        <w:pStyle w:val="ListParagraph"/>
        <w:numPr>
          <w:ilvl w:val="0"/>
          <w:numId w:val="28"/>
        </w:numPr>
        <w:ind w:left="454" w:hanging="454"/>
        <w:rPr>
          <w:b/>
          <w:bCs/>
        </w:rPr>
      </w:pPr>
      <w:r w:rsidRPr="00D025EB">
        <w:rPr>
          <w:b/>
          <w:bCs/>
        </w:rPr>
        <w:t>Tofa Suafole Gush</w:t>
      </w:r>
    </w:p>
    <w:p w14:paraId="21708D92" w14:textId="77777777" w:rsidR="00A467E4" w:rsidRPr="00D025EB" w:rsidRDefault="00A467E4" w:rsidP="00D025EB">
      <w:pPr>
        <w:pStyle w:val="ListParagraph"/>
        <w:numPr>
          <w:ilvl w:val="0"/>
          <w:numId w:val="28"/>
        </w:numPr>
        <w:ind w:left="454" w:hanging="454"/>
        <w:rPr>
          <w:b/>
          <w:bCs/>
        </w:rPr>
      </w:pPr>
      <w:r w:rsidRPr="00D025EB">
        <w:rPr>
          <w:b/>
          <w:bCs/>
        </w:rPr>
        <w:t>Whaikaha—Ministry of Disabled People</w:t>
      </w:r>
    </w:p>
    <w:p w14:paraId="75F3D2AF" w14:textId="04E07762" w:rsidR="00A467E4" w:rsidRPr="00D025EB" w:rsidRDefault="00C32218" w:rsidP="00D025EB">
      <w:pPr>
        <w:pStyle w:val="ListParagraph"/>
        <w:numPr>
          <w:ilvl w:val="0"/>
          <w:numId w:val="28"/>
        </w:numPr>
        <w:ind w:left="454" w:hanging="454"/>
        <w:rPr>
          <w:b/>
          <w:bCs/>
        </w:rPr>
      </w:pPr>
      <w:r>
        <w:rPr>
          <w:b/>
          <w:bCs/>
        </w:rPr>
        <w:t>Reply Paid: 262204</w:t>
      </w:r>
    </w:p>
    <w:p w14:paraId="1371E80C" w14:textId="1C873452" w:rsidR="00A467E4" w:rsidRPr="00C32218" w:rsidRDefault="00C32218" w:rsidP="00C32218">
      <w:pPr>
        <w:pStyle w:val="ListParagraph"/>
        <w:numPr>
          <w:ilvl w:val="0"/>
          <w:numId w:val="28"/>
        </w:numPr>
        <w:ind w:left="454" w:hanging="454"/>
        <w:rPr>
          <w:b/>
          <w:bCs/>
        </w:rPr>
      </w:pPr>
      <w:r>
        <w:rPr>
          <w:b/>
          <w:bCs/>
        </w:rPr>
        <w:t>PO Box</w:t>
      </w:r>
      <w:r w:rsidR="00796B07">
        <w:rPr>
          <w:b/>
          <w:bCs/>
        </w:rPr>
        <w:t xml:space="preserve"> 1556.</w:t>
      </w:r>
      <w:r>
        <w:rPr>
          <w:b/>
          <w:bCs/>
        </w:rPr>
        <w:t xml:space="preserve"> </w:t>
      </w:r>
      <w:r w:rsidR="00A467E4" w:rsidRPr="00C32218">
        <w:rPr>
          <w:b/>
          <w:bCs/>
        </w:rPr>
        <w:t xml:space="preserve">Wellington </w:t>
      </w:r>
      <w:r>
        <w:rPr>
          <w:b/>
          <w:bCs/>
        </w:rPr>
        <w:t>6140</w:t>
      </w:r>
    </w:p>
    <w:p w14:paraId="13DFDD0B" w14:textId="738DF4FF" w:rsidR="00A467E4" w:rsidRPr="000F603A" w:rsidRDefault="00A467E4" w:rsidP="00A467E4">
      <w:r w:rsidRPr="000F603A">
        <w:t xml:space="preserve">If </w:t>
      </w:r>
      <w:r w:rsidR="00371D9D">
        <w:t xml:space="preserve">you have </w:t>
      </w:r>
      <w:r w:rsidRPr="000F603A">
        <w:t>any questions email</w:t>
      </w:r>
      <w:r w:rsidR="00AE382E">
        <w:t xml:space="preserve"> </w:t>
      </w:r>
      <w:hyperlink r:id="rId14" w:history="1">
        <w:r w:rsidR="00AE382E" w:rsidRPr="005D0528">
          <w:rPr>
            <w:rStyle w:val="Hyperlink"/>
          </w:rPr>
          <w:t>pacificpeoples@whaikaha.govt.nz</w:t>
        </w:r>
      </w:hyperlink>
      <w:r w:rsidRPr="000F603A">
        <w:t xml:space="preserve"> or text 4206</w:t>
      </w:r>
    </w:p>
    <w:p w14:paraId="0E2FA9D1" w14:textId="77777777" w:rsidR="00A467E4" w:rsidRDefault="00A467E4" w:rsidP="00A467E4">
      <w:pPr>
        <w:pStyle w:val="Heading2"/>
      </w:pPr>
      <w:r w:rsidRPr="000F603A">
        <w:t>Consent</w:t>
      </w:r>
    </w:p>
    <w:p w14:paraId="63C37A4D" w14:textId="50582BD5" w:rsidR="0037620A" w:rsidRPr="0037620A" w:rsidRDefault="0037620A" w:rsidP="0037620A">
      <w:pPr>
        <w:pStyle w:val="ListParagraph"/>
        <w:numPr>
          <w:ilvl w:val="0"/>
          <w:numId w:val="26"/>
        </w:numPr>
        <w:ind w:left="454" w:hanging="454"/>
        <w:contextualSpacing/>
        <w:rPr>
          <w:rFonts w:ascii="Verdana" w:hAnsi="Verdana"/>
          <w:szCs w:val="36"/>
          <w:lang w:val="en-NZ" w:eastAsia="en-US"/>
        </w:rPr>
      </w:pPr>
      <w:r w:rsidRPr="0037620A">
        <w:rPr>
          <w:szCs w:val="36"/>
        </w:rPr>
        <w:t>Are you filling this survey out on behalf of someone else?</w:t>
      </w:r>
    </w:p>
    <w:p w14:paraId="559280F4" w14:textId="3F8A1C37" w:rsidR="00A467E4" w:rsidRPr="000F603A" w:rsidRDefault="00796B07" w:rsidP="00A467E4">
      <w:sdt>
        <w:sdtPr>
          <w:rPr>
            <w:rFonts w:eastAsia="MS Gothic" w:cs="Arial"/>
            <w:szCs w:val="36"/>
          </w:rPr>
          <w:id w:val="-171318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698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</w:t>
      </w:r>
      <w:r w:rsidR="0037620A">
        <w:t>Yes</w:t>
      </w:r>
    </w:p>
    <w:p w14:paraId="7069FC29" w14:textId="2D379AC1" w:rsidR="00A467E4" w:rsidRDefault="00796B07" w:rsidP="00A467E4">
      <w:sdt>
        <w:sdtPr>
          <w:rPr>
            <w:rFonts w:eastAsia="MS Gothic" w:cs="Arial"/>
            <w:szCs w:val="36"/>
          </w:rPr>
          <w:id w:val="-168435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20A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</w:t>
      </w:r>
      <w:r w:rsidR="0037620A">
        <w:t>No</w:t>
      </w:r>
    </w:p>
    <w:p w14:paraId="1F6343E9" w14:textId="6B0ECD50" w:rsidR="0037620A" w:rsidRPr="0037620A" w:rsidRDefault="0037620A" w:rsidP="0037620A">
      <w:pPr>
        <w:pStyle w:val="ListParagraph"/>
        <w:numPr>
          <w:ilvl w:val="0"/>
          <w:numId w:val="26"/>
        </w:numPr>
        <w:ind w:left="454" w:hanging="454"/>
        <w:contextualSpacing/>
        <w:rPr>
          <w:rFonts w:ascii="Verdana" w:hAnsi="Verdana"/>
          <w:szCs w:val="36"/>
          <w:lang w:val="en-NZ" w:eastAsia="en-US"/>
        </w:rPr>
      </w:pPr>
      <w:r>
        <w:rPr>
          <w:szCs w:val="36"/>
        </w:rPr>
        <w:t>Please confirm if:</w:t>
      </w:r>
    </w:p>
    <w:p w14:paraId="36A50C9A" w14:textId="1F27FE2A" w:rsidR="003116FB" w:rsidRPr="003116FB" w:rsidRDefault="003116FB" w:rsidP="003116FB">
      <w:pPr>
        <w:pStyle w:val="ListParagraph"/>
        <w:numPr>
          <w:ilvl w:val="0"/>
          <w:numId w:val="32"/>
        </w:numPr>
        <w:ind w:left="454" w:hanging="454"/>
      </w:pPr>
      <w:r>
        <w:t xml:space="preserve"> </w:t>
      </w:r>
      <w:r w:rsidRPr="003116FB">
        <w:t>you have the consent of the person you are filling this survey out on behalf of to share this information with us</w:t>
      </w:r>
    </w:p>
    <w:p w14:paraId="362546F4" w14:textId="3D5EC222" w:rsidR="000905F8" w:rsidRDefault="00A467E4" w:rsidP="00872782">
      <w:pPr>
        <w:pStyle w:val="ListParagraph"/>
        <w:numPr>
          <w:ilvl w:val="0"/>
          <w:numId w:val="24"/>
        </w:numPr>
        <w:ind w:left="454" w:hanging="454"/>
      </w:pPr>
      <w:r w:rsidRPr="000F603A">
        <w:t xml:space="preserve"> they understand who this information is being shared with</w:t>
      </w:r>
    </w:p>
    <w:p w14:paraId="0275780D" w14:textId="02136DAA" w:rsidR="000905F8" w:rsidRDefault="00A467E4" w:rsidP="00872782">
      <w:pPr>
        <w:pStyle w:val="ListParagraph"/>
        <w:numPr>
          <w:ilvl w:val="0"/>
          <w:numId w:val="24"/>
        </w:numPr>
        <w:ind w:left="454" w:hanging="454"/>
      </w:pPr>
      <w:r w:rsidRPr="000F603A">
        <w:lastRenderedPageBreak/>
        <w:t xml:space="preserve"> they understand for what purpose this information is being</w:t>
      </w:r>
      <w:r w:rsidR="0037620A">
        <w:t xml:space="preserve"> shared</w:t>
      </w:r>
    </w:p>
    <w:p w14:paraId="2CFBA3D6" w14:textId="3EFA9137" w:rsidR="00A467E4" w:rsidRPr="000F603A" w:rsidRDefault="00A467E4" w:rsidP="00872782">
      <w:pPr>
        <w:pStyle w:val="ListParagraph"/>
        <w:numPr>
          <w:ilvl w:val="0"/>
          <w:numId w:val="24"/>
        </w:numPr>
        <w:ind w:left="454" w:hanging="454"/>
      </w:pPr>
      <w:r w:rsidRPr="000F603A">
        <w:t xml:space="preserve"> they understand that the information will be stored confidentially.</w:t>
      </w:r>
    </w:p>
    <w:p w14:paraId="7D653748" w14:textId="3D0F36FA" w:rsidR="00670234" w:rsidRPr="00A40C3A" w:rsidRDefault="00670234" w:rsidP="00A40C3A">
      <w:r w:rsidRPr="00A40C3A">
        <w:t>Please also tick yes for this question if you are filling this survey out for yourself.</w:t>
      </w:r>
    </w:p>
    <w:p w14:paraId="290467DC" w14:textId="367E2DED" w:rsidR="006B3D70" w:rsidRPr="000F603A" w:rsidRDefault="00796B07" w:rsidP="006B3D70">
      <w:sdt>
        <w:sdtPr>
          <w:rPr>
            <w:rFonts w:eastAsia="MS Gothic" w:cs="Arial"/>
            <w:szCs w:val="36"/>
          </w:rPr>
          <w:id w:val="35839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D70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6B3D70" w:rsidRPr="000F603A">
        <w:t xml:space="preserve"> </w:t>
      </w:r>
      <w:r w:rsidR="006B3D70">
        <w:t>Yes</w:t>
      </w:r>
    </w:p>
    <w:p w14:paraId="3FA552F7" w14:textId="5CCE183A" w:rsidR="00670234" w:rsidRPr="006B3D70" w:rsidRDefault="00796B07" w:rsidP="006B3D70">
      <w:sdt>
        <w:sdtPr>
          <w:rPr>
            <w:rFonts w:eastAsia="MS Gothic" w:cs="Arial"/>
            <w:szCs w:val="36"/>
          </w:rPr>
          <w:id w:val="-147529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D70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6B3D70" w:rsidRPr="000F603A">
        <w:t xml:space="preserve"> </w:t>
      </w:r>
      <w:r w:rsidR="006B3D70">
        <w:t>No</w:t>
      </w:r>
    </w:p>
    <w:p w14:paraId="315C05B9" w14:textId="4A8AB8F7" w:rsidR="0037620A" w:rsidRPr="00670234" w:rsidRDefault="00670234" w:rsidP="00670234">
      <w:pPr>
        <w:pStyle w:val="ListParagraph"/>
        <w:numPr>
          <w:ilvl w:val="0"/>
          <w:numId w:val="26"/>
        </w:numPr>
        <w:spacing w:after="240"/>
        <w:ind w:left="454" w:hanging="454"/>
        <w:contextualSpacing/>
        <w:rPr>
          <w:rFonts w:ascii="Verdana" w:hAnsi="Verdana"/>
          <w:szCs w:val="36"/>
          <w:lang w:val="en-NZ" w:eastAsia="en-US"/>
        </w:rPr>
      </w:pPr>
      <w:r w:rsidRPr="00670234">
        <w:rPr>
          <w:szCs w:val="36"/>
        </w:rPr>
        <w:t>Do you confirm that by participating in this survey, you agree to have the information you provided in this survey stored at Whaikaha?</w:t>
      </w:r>
    </w:p>
    <w:p w14:paraId="11D798FC" w14:textId="2DA1C053" w:rsidR="00A467E4" w:rsidRDefault="00A467E4" w:rsidP="00E72D0E">
      <w:r w:rsidRPr="000F603A">
        <w:t xml:space="preserve">We will only keep your personal information for as long as necessary to achieve the purpose for which we collected it. For more information, please have a look at our Privacy Notice on our website at </w:t>
      </w:r>
      <w:hyperlink r:id="rId15" w:history="1">
        <w:r w:rsidR="000905F8" w:rsidRPr="000905F8">
          <w:rPr>
            <w:rStyle w:val="Hyperlink"/>
            <w:szCs w:val="36"/>
          </w:rPr>
          <w:t>www.whaikaha.govt.nz/privacy-notice/</w:t>
        </w:r>
      </w:hyperlink>
      <w:r w:rsidR="000905F8" w:rsidRPr="000905F8">
        <w:rPr>
          <w:szCs w:val="36"/>
        </w:rPr>
        <w:t xml:space="preserve"> (</w:t>
      </w:r>
      <w:hyperlink r:id="rId16" w:history="1">
        <w:r w:rsidR="000905F8" w:rsidRPr="000905F8">
          <w:rPr>
            <w:rStyle w:val="Hyperlink"/>
            <w:szCs w:val="36"/>
          </w:rPr>
          <w:t>http://tinyurl.com/cb8ua39x</w:t>
        </w:r>
      </w:hyperlink>
      <w:r w:rsidRPr="000F603A">
        <w:t>) (Please note that the privacy statement is not available in Easy read or alternate formats).</w:t>
      </w:r>
    </w:p>
    <w:p w14:paraId="74C1E9DB" w14:textId="77777777" w:rsidR="006B3D70" w:rsidRPr="000F603A" w:rsidRDefault="00796B07" w:rsidP="006B3D70">
      <w:sdt>
        <w:sdtPr>
          <w:rPr>
            <w:rFonts w:eastAsia="MS Gothic" w:cs="Arial"/>
            <w:szCs w:val="36"/>
          </w:rPr>
          <w:id w:val="58588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D70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6B3D70" w:rsidRPr="000F603A">
        <w:t xml:space="preserve"> </w:t>
      </w:r>
      <w:r w:rsidR="006B3D70">
        <w:t>Yes</w:t>
      </w:r>
    </w:p>
    <w:p w14:paraId="338750B3" w14:textId="70DE0DD4" w:rsidR="00670234" w:rsidRPr="000F603A" w:rsidRDefault="00796B07" w:rsidP="00E72D0E">
      <w:sdt>
        <w:sdtPr>
          <w:rPr>
            <w:rFonts w:eastAsia="MS Gothic" w:cs="Arial"/>
            <w:szCs w:val="36"/>
          </w:rPr>
          <w:id w:val="86517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D70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6B3D70" w:rsidRPr="000F603A">
        <w:t xml:space="preserve"> </w:t>
      </w:r>
      <w:r w:rsidR="006B3D70">
        <w:t>No</w:t>
      </w:r>
    </w:p>
    <w:p w14:paraId="1714AB34" w14:textId="77777777" w:rsidR="00A467E4" w:rsidRPr="000F603A" w:rsidRDefault="00A467E4" w:rsidP="00A467E4">
      <w:pPr>
        <w:pStyle w:val="Heading2"/>
      </w:pPr>
      <w:r w:rsidRPr="000F603A">
        <w:t>Survey Questions</w:t>
      </w:r>
    </w:p>
    <w:p w14:paraId="0EF8B173" w14:textId="77777777" w:rsidR="00A467E4" w:rsidRPr="000F603A" w:rsidRDefault="00A467E4" w:rsidP="004657BA">
      <w:pPr>
        <w:pStyle w:val="ListParagraph"/>
        <w:numPr>
          <w:ilvl w:val="0"/>
          <w:numId w:val="25"/>
        </w:numPr>
        <w:ind w:left="454" w:hanging="454"/>
      </w:pPr>
      <w:r w:rsidRPr="000F603A">
        <w:t>How old are you? (Please select the option that applies or delete the options that are not applicable.)</w:t>
      </w:r>
    </w:p>
    <w:p w14:paraId="75BC4E28" w14:textId="532C7D78" w:rsidR="00A467E4" w:rsidRPr="000F603A" w:rsidRDefault="00796B07" w:rsidP="004568F8">
      <w:sdt>
        <w:sdtPr>
          <w:rPr>
            <w:rFonts w:eastAsia="MS Gothic" w:cs="Arial"/>
            <w:szCs w:val="36"/>
          </w:rPr>
          <w:id w:val="-119391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C3A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0-18</w:t>
      </w:r>
    </w:p>
    <w:p w14:paraId="540F5C60" w14:textId="68299D1D" w:rsidR="00A467E4" w:rsidRPr="000F603A" w:rsidRDefault="00796B07" w:rsidP="004568F8">
      <w:sdt>
        <w:sdtPr>
          <w:rPr>
            <w:rFonts w:eastAsia="MS Gothic" w:cs="Arial"/>
            <w:szCs w:val="36"/>
          </w:rPr>
          <w:id w:val="-133176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18-24</w:t>
      </w:r>
    </w:p>
    <w:p w14:paraId="6C57B4DA" w14:textId="2757EA21" w:rsidR="00A467E4" w:rsidRPr="000F603A" w:rsidRDefault="00796B07" w:rsidP="004568F8">
      <w:sdt>
        <w:sdtPr>
          <w:rPr>
            <w:rFonts w:eastAsia="MS Gothic" w:cs="Arial"/>
            <w:szCs w:val="36"/>
          </w:rPr>
          <w:id w:val="44011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25-34</w:t>
      </w:r>
    </w:p>
    <w:p w14:paraId="7BC1F133" w14:textId="727D7E80" w:rsidR="00A467E4" w:rsidRPr="000F603A" w:rsidRDefault="00796B07" w:rsidP="004568F8">
      <w:sdt>
        <w:sdtPr>
          <w:rPr>
            <w:rFonts w:eastAsia="MS Gothic" w:cs="Arial"/>
            <w:szCs w:val="36"/>
          </w:rPr>
          <w:id w:val="-57713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35-44</w:t>
      </w:r>
    </w:p>
    <w:p w14:paraId="5A4F21D8" w14:textId="4882776A" w:rsidR="00A467E4" w:rsidRPr="000F603A" w:rsidRDefault="00796B07" w:rsidP="004568F8">
      <w:sdt>
        <w:sdtPr>
          <w:rPr>
            <w:rFonts w:eastAsia="MS Gothic" w:cs="Arial"/>
            <w:szCs w:val="36"/>
          </w:rPr>
          <w:id w:val="-149216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45-54</w:t>
      </w:r>
    </w:p>
    <w:p w14:paraId="28D24019" w14:textId="41FF0008" w:rsidR="00A467E4" w:rsidRPr="000F603A" w:rsidRDefault="00796B07" w:rsidP="004568F8">
      <w:sdt>
        <w:sdtPr>
          <w:rPr>
            <w:rFonts w:eastAsia="MS Gothic" w:cs="Arial"/>
            <w:szCs w:val="36"/>
          </w:rPr>
          <w:id w:val="-112059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55-64</w:t>
      </w:r>
    </w:p>
    <w:p w14:paraId="24F1D6C0" w14:textId="167CCD01" w:rsidR="00A467E4" w:rsidRPr="000F603A" w:rsidRDefault="00796B07" w:rsidP="004568F8">
      <w:sdt>
        <w:sdtPr>
          <w:rPr>
            <w:rFonts w:eastAsia="MS Gothic" w:cs="Arial"/>
            <w:szCs w:val="36"/>
          </w:rPr>
          <w:id w:val="111394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65+</w:t>
      </w:r>
    </w:p>
    <w:p w14:paraId="2ECA5CCB" w14:textId="507A15D3" w:rsidR="003C0D66" w:rsidRPr="00A40C3A" w:rsidRDefault="003C0D66" w:rsidP="00A40C3A">
      <w:pPr>
        <w:pStyle w:val="ListParagraph"/>
        <w:numPr>
          <w:ilvl w:val="0"/>
          <w:numId w:val="25"/>
        </w:numPr>
      </w:pPr>
      <w:r w:rsidRPr="00A40C3A">
        <w:t>What is your ethnicity? (Please select the option that applies or delete the options that are not applicable.)</w:t>
      </w:r>
    </w:p>
    <w:p w14:paraId="5AF81B57" w14:textId="4473BF5F" w:rsidR="00A467E4" w:rsidRPr="000F603A" w:rsidRDefault="00796B07" w:rsidP="00A467E4">
      <w:sdt>
        <w:sdtPr>
          <w:rPr>
            <w:rFonts w:eastAsia="MS Gothic" w:cs="Arial"/>
            <w:szCs w:val="36"/>
          </w:rPr>
          <w:id w:val="81869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Samoan</w:t>
      </w:r>
    </w:p>
    <w:p w14:paraId="7B3DC253" w14:textId="2E3B964F" w:rsidR="00A467E4" w:rsidRPr="000F603A" w:rsidRDefault="00796B07" w:rsidP="00A467E4">
      <w:sdt>
        <w:sdtPr>
          <w:rPr>
            <w:rFonts w:eastAsia="MS Gothic" w:cs="Arial"/>
            <w:szCs w:val="36"/>
          </w:rPr>
          <w:id w:val="-93382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Tongan</w:t>
      </w:r>
    </w:p>
    <w:p w14:paraId="0B54F5AC" w14:textId="4CCC8ED6" w:rsidR="00A467E4" w:rsidRPr="000F603A" w:rsidRDefault="00796B07" w:rsidP="00A467E4">
      <w:sdt>
        <w:sdtPr>
          <w:rPr>
            <w:rFonts w:eastAsia="MS Gothic" w:cs="Arial"/>
            <w:szCs w:val="36"/>
          </w:rPr>
          <w:id w:val="86309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Cook Island</w:t>
      </w:r>
    </w:p>
    <w:p w14:paraId="5561835A" w14:textId="6ADBCAE0" w:rsidR="00A467E4" w:rsidRPr="000F603A" w:rsidRDefault="00796B07" w:rsidP="00A467E4">
      <w:sdt>
        <w:sdtPr>
          <w:rPr>
            <w:rFonts w:eastAsia="MS Gothic" w:cs="Arial"/>
            <w:szCs w:val="36"/>
          </w:rPr>
          <w:id w:val="187094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Fijian</w:t>
      </w:r>
    </w:p>
    <w:p w14:paraId="18F8F28F" w14:textId="51CE024F" w:rsidR="00A467E4" w:rsidRPr="000F603A" w:rsidRDefault="00796B07" w:rsidP="00A467E4">
      <w:sdt>
        <w:sdtPr>
          <w:rPr>
            <w:rFonts w:eastAsia="MS Gothic" w:cs="Arial"/>
            <w:szCs w:val="36"/>
          </w:rPr>
          <w:id w:val="190749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Kiribati</w:t>
      </w:r>
    </w:p>
    <w:p w14:paraId="217E09C7" w14:textId="1F06856C" w:rsidR="00A467E4" w:rsidRPr="000F603A" w:rsidRDefault="00796B07" w:rsidP="00A467E4">
      <w:sdt>
        <w:sdtPr>
          <w:rPr>
            <w:rFonts w:eastAsia="MS Gothic" w:cs="Arial"/>
            <w:szCs w:val="36"/>
          </w:rPr>
          <w:id w:val="-153002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Niuean</w:t>
      </w:r>
    </w:p>
    <w:p w14:paraId="7B49E91D" w14:textId="26DD6F24" w:rsidR="00A467E4" w:rsidRPr="000F603A" w:rsidRDefault="00796B07" w:rsidP="00A467E4">
      <w:sdt>
        <w:sdtPr>
          <w:rPr>
            <w:rFonts w:eastAsia="MS Gothic" w:cs="Arial"/>
            <w:szCs w:val="36"/>
          </w:rPr>
          <w:id w:val="95806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Tokelauan</w:t>
      </w:r>
    </w:p>
    <w:p w14:paraId="5D80E4DC" w14:textId="75C556B0" w:rsidR="00A467E4" w:rsidRPr="000F603A" w:rsidRDefault="00796B07" w:rsidP="00A467E4">
      <w:sdt>
        <w:sdtPr>
          <w:rPr>
            <w:rFonts w:eastAsia="MS Gothic" w:cs="Arial"/>
            <w:szCs w:val="36"/>
          </w:rPr>
          <w:id w:val="-103025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Tuvaluan</w:t>
      </w:r>
    </w:p>
    <w:p w14:paraId="34D8B858" w14:textId="20541C2E" w:rsidR="00A467E4" w:rsidRPr="000F603A" w:rsidRDefault="00796B07" w:rsidP="00A467E4">
      <w:sdt>
        <w:sdtPr>
          <w:rPr>
            <w:rFonts w:eastAsia="MS Gothic" w:cs="Arial"/>
            <w:szCs w:val="36"/>
          </w:rPr>
          <w:id w:val="45691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M</w:t>
      </w:r>
      <w:r w:rsidR="00A467E4" w:rsidRPr="000F603A">
        <w:rPr>
          <w:rFonts w:cs="Arial"/>
        </w:rPr>
        <w:t>ā</w:t>
      </w:r>
      <w:r w:rsidR="00A467E4" w:rsidRPr="000F603A">
        <w:t>ori</w:t>
      </w:r>
    </w:p>
    <w:p w14:paraId="16033EDE" w14:textId="03DDBD59" w:rsidR="00A467E4" w:rsidRPr="000F603A" w:rsidRDefault="00796B07" w:rsidP="00E72D0E">
      <w:sdt>
        <w:sdtPr>
          <w:rPr>
            <w:rFonts w:eastAsia="MS Gothic" w:cs="Arial"/>
            <w:szCs w:val="36"/>
          </w:rPr>
          <w:id w:val="-56764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Rotuman</w:t>
      </w:r>
    </w:p>
    <w:p w14:paraId="158F82C6" w14:textId="526B7246" w:rsidR="00A467E4" w:rsidRDefault="00796B07" w:rsidP="001B3DB2">
      <w:pPr>
        <w:spacing w:after="0"/>
      </w:pPr>
      <w:sdt>
        <w:sdtPr>
          <w:rPr>
            <w:rFonts w:eastAsia="MS Gothic" w:cs="Arial"/>
            <w:szCs w:val="36"/>
          </w:rPr>
          <w:id w:val="-153064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Other (please specify below)</w:t>
      </w:r>
      <w:r w:rsidR="00054F32">
        <w:t xml:space="preserve"> _____________________</w:t>
      </w:r>
    </w:p>
    <w:p w14:paraId="5D209116" w14:textId="48C11E77" w:rsidR="001B3DB2" w:rsidRPr="000F603A" w:rsidRDefault="001B3DB2" w:rsidP="00A467E4">
      <w:r>
        <w:t>_________________________________________</w:t>
      </w:r>
      <w:r w:rsidR="00FE17B6">
        <w:t>______</w:t>
      </w:r>
    </w:p>
    <w:p w14:paraId="2289D939" w14:textId="676F9978" w:rsidR="00A467E4" w:rsidRPr="000F603A" w:rsidRDefault="00A467E4" w:rsidP="00E72D0E">
      <w:pPr>
        <w:pStyle w:val="ListParagraph"/>
        <w:numPr>
          <w:ilvl w:val="0"/>
          <w:numId w:val="25"/>
        </w:numPr>
        <w:ind w:left="454" w:hanging="454"/>
      </w:pPr>
      <w:r w:rsidRPr="000F603A">
        <w:lastRenderedPageBreak/>
        <w:t>What is your gender? (Please select the option that applies or delete the options that are not applicable.)</w:t>
      </w:r>
    </w:p>
    <w:p w14:paraId="1D5F1ECD" w14:textId="251E367E" w:rsidR="00A467E4" w:rsidRPr="000F603A" w:rsidRDefault="00796B07" w:rsidP="00A467E4">
      <w:sdt>
        <w:sdtPr>
          <w:rPr>
            <w:rFonts w:eastAsia="MS Gothic" w:cs="Arial"/>
            <w:szCs w:val="36"/>
          </w:rPr>
          <w:id w:val="-108083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Prefer not to say</w:t>
      </w:r>
    </w:p>
    <w:p w14:paraId="652D4FB3" w14:textId="344C1AA7" w:rsidR="00A467E4" w:rsidRPr="000F603A" w:rsidRDefault="00796B07" w:rsidP="00A467E4">
      <w:sdt>
        <w:sdtPr>
          <w:rPr>
            <w:rFonts w:eastAsia="MS Gothic" w:cs="Arial"/>
            <w:szCs w:val="36"/>
          </w:rPr>
          <w:id w:val="-97028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Female</w:t>
      </w:r>
    </w:p>
    <w:p w14:paraId="16576CD5" w14:textId="359E710B" w:rsidR="00A467E4" w:rsidRPr="000F603A" w:rsidRDefault="00796B07" w:rsidP="00A467E4">
      <w:sdt>
        <w:sdtPr>
          <w:rPr>
            <w:rFonts w:eastAsia="MS Gothic" w:cs="Arial"/>
            <w:szCs w:val="36"/>
          </w:rPr>
          <w:id w:val="200284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Male</w:t>
      </w:r>
    </w:p>
    <w:p w14:paraId="32F6E2F3" w14:textId="2A563225" w:rsidR="00A467E4" w:rsidRDefault="00796B07" w:rsidP="001B3DB2">
      <w:pPr>
        <w:spacing w:after="0"/>
      </w:pPr>
      <w:sdt>
        <w:sdtPr>
          <w:rPr>
            <w:rFonts w:eastAsia="MS Gothic" w:cs="Arial"/>
            <w:szCs w:val="36"/>
          </w:rPr>
          <w:id w:val="-29383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Another gender (Please specify below)</w:t>
      </w:r>
      <w:r w:rsidR="00054F32">
        <w:t xml:space="preserve"> _____________</w:t>
      </w:r>
    </w:p>
    <w:p w14:paraId="0AFB0729" w14:textId="26C48903" w:rsidR="001B3DB2" w:rsidRPr="000F603A" w:rsidRDefault="001B3DB2" w:rsidP="00A467E4">
      <w:r>
        <w:t>__________________________________________</w:t>
      </w:r>
      <w:r w:rsidR="00FE17B6">
        <w:t>_____</w:t>
      </w:r>
    </w:p>
    <w:p w14:paraId="2F53BE04" w14:textId="0ED1F9B2" w:rsidR="00A467E4" w:rsidRPr="000F603A" w:rsidRDefault="00A467E4" w:rsidP="00E72D0E">
      <w:pPr>
        <w:pStyle w:val="ListParagraph"/>
        <w:numPr>
          <w:ilvl w:val="0"/>
          <w:numId w:val="25"/>
        </w:numPr>
        <w:ind w:left="454" w:hanging="454"/>
      </w:pPr>
      <w:r w:rsidRPr="000F603A">
        <w:t>What type of services do you access? (Please select the options that apply or delete the options that are not applicable.)</w:t>
      </w:r>
    </w:p>
    <w:p w14:paraId="3AAD6FC7" w14:textId="156AEC55" w:rsidR="00A467E4" w:rsidRPr="000F603A" w:rsidRDefault="00796B07" w:rsidP="00A467E4">
      <w:sdt>
        <w:sdtPr>
          <w:rPr>
            <w:rFonts w:eastAsia="MS Gothic" w:cs="Arial"/>
            <w:szCs w:val="36"/>
          </w:rPr>
          <w:id w:val="-142549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Disability services</w:t>
      </w:r>
    </w:p>
    <w:p w14:paraId="2AA5F458" w14:textId="782B4F54" w:rsidR="00A467E4" w:rsidRPr="000F603A" w:rsidRDefault="00796B07" w:rsidP="00A467E4">
      <w:sdt>
        <w:sdtPr>
          <w:rPr>
            <w:rFonts w:eastAsia="MS Gothic" w:cs="Arial"/>
            <w:szCs w:val="36"/>
          </w:rPr>
          <w:id w:val="47495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Health services</w:t>
      </w:r>
    </w:p>
    <w:p w14:paraId="3B9B9FA6" w14:textId="2CAA9B80" w:rsidR="00A467E4" w:rsidRPr="000F603A" w:rsidRDefault="00796B07" w:rsidP="00A467E4">
      <w:sdt>
        <w:sdtPr>
          <w:rPr>
            <w:rFonts w:eastAsia="MS Gothic" w:cs="Arial"/>
            <w:szCs w:val="36"/>
          </w:rPr>
          <w:id w:val="9775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MSD</w:t>
      </w:r>
    </w:p>
    <w:p w14:paraId="5C486850" w14:textId="2EEF76D3" w:rsidR="00A467E4" w:rsidRPr="000F603A" w:rsidRDefault="00796B07" w:rsidP="00A467E4">
      <w:sdt>
        <w:sdtPr>
          <w:rPr>
            <w:rFonts w:eastAsia="MS Gothic" w:cs="Arial"/>
            <w:szCs w:val="36"/>
          </w:rPr>
          <w:id w:val="-108822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ACC</w:t>
      </w:r>
    </w:p>
    <w:p w14:paraId="60D6AA10" w14:textId="31375BBD" w:rsidR="00A467E4" w:rsidRPr="000F603A" w:rsidRDefault="00796B07" w:rsidP="00A467E4">
      <w:sdt>
        <w:sdtPr>
          <w:rPr>
            <w:rFonts w:eastAsia="MS Gothic" w:cs="Arial"/>
            <w:szCs w:val="36"/>
          </w:rPr>
          <w:id w:val="-206693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Informal Supports</w:t>
      </w:r>
    </w:p>
    <w:p w14:paraId="26472252" w14:textId="505FB96B" w:rsidR="00A467E4" w:rsidRPr="000F603A" w:rsidRDefault="00796B07" w:rsidP="00FE17B6">
      <w:pPr>
        <w:spacing w:after="0"/>
      </w:pPr>
      <w:sdt>
        <w:sdtPr>
          <w:rPr>
            <w:rFonts w:eastAsia="MS Gothic" w:cs="Arial"/>
            <w:szCs w:val="36"/>
          </w:rPr>
          <w:id w:val="-6072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Other (please specify below)</w:t>
      </w:r>
      <w:r w:rsidR="00054F32">
        <w:t xml:space="preserve"> _____________________</w:t>
      </w:r>
    </w:p>
    <w:p w14:paraId="34F16214" w14:textId="5BCF4FD9" w:rsidR="0096724E" w:rsidRDefault="00FE17B6" w:rsidP="0096724E">
      <w:r>
        <w:t>_______________________________________________</w:t>
      </w:r>
    </w:p>
    <w:p w14:paraId="7316C1F3" w14:textId="04662311" w:rsidR="00FE17B6" w:rsidRPr="000F603A" w:rsidRDefault="0096724E" w:rsidP="0096724E">
      <w:pPr>
        <w:spacing w:after="0" w:line="240" w:lineRule="auto"/>
      </w:pPr>
      <w:r>
        <w:br w:type="page"/>
      </w:r>
    </w:p>
    <w:p w14:paraId="1E527C54" w14:textId="0D9B596F" w:rsidR="00A467E4" w:rsidRPr="000F603A" w:rsidRDefault="00A467E4" w:rsidP="00FE17B6">
      <w:pPr>
        <w:pStyle w:val="ListParagraph"/>
        <w:numPr>
          <w:ilvl w:val="0"/>
          <w:numId w:val="25"/>
        </w:numPr>
        <w:ind w:left="454" w:hanging="454"/>
      </w:pPr>
      <w:r w:rsidRPr="000F603A">
        <w:lastRenderedPageBreak/>
        <w:t>What are some things that make you feel good and confident as a Pacific Disabled person/Pacific Person with a Disability?</w:t>
      </w:r>
    </w:p>
    <w:p w14:paraId="5D785444" w14:textId="74923D53" w:rsidR="00A467E4" w:rsidRPr="000F603A" w:rsidRDefault="00FE17B6" w:rsidP="00A467E4">
      <w:r>
        <w:t>____________________________________________________________________________________________________________________________________________________________________________________________</w:t>
      </w:r>
    </w:p>
    <w:p w14:paraId="2AC11455" w14:textId="77777777" w:rsidR="00FE17B6" w:rsidRPr="000F603A" w:rsidRDefault="00FE17B6" w:rsidP="00FE17B6">
      <w:pPr>
        <w:pStyle w:val="ListParagraph"/>
        <w:numPr>
          <w:ilvl w:val="0"/>
          <w:numId w:val="25"/>
        </w:numPr>
        <w:ind w:left="454" w:hanging="454"/>
      </w:pPr>
      <w:r w:rsidRPr="000F603A">
        <w:t>What are your goals for the future?</w:t>
      </w:r>
    </w:p>
    <w:p w14:paraId="478DA81B" w14:textId="77777777" w:rsidR="00FE17B6" w:rsidRPr="000F603A" w:rsidRDefault="00FE17B6" w:rsidP="00FE17B6">
      <w:r>
        <w:t>____________________________________________________________________________________________________________________________________________________________________________________________</w:t>
      </w:r>
    </w:p>
    <w:p w14:paraId="087FC8C5" w14:textId="4DF13519" w:rsidR="00FE17B6" w:rsidRPr="0012623E" w:rsidRDefault="00FE17B6" w:rsidP="0012623E">
      <w:pPr>
        <w:pStyle w:val="ListParagraph"/>
        <w:numPr>
          <w:ilvl w:val="0"/>
          <w:numId w:val="25"/>
        </w:numPr>
      </w:pPr>
      <w:r w:rsidRPr="0012623E">
        <w:t>How can communities and organisations better support you in achieving your goals?</w:t>
      </w:r>
    </w:p>
    <w:p w14:paraId="188A28BA" w14:textId="77777777" w:rsidR="00FE17B6" w:rsidRPr="000F603A" w:rsidRDefault="00FE17B6" w:rsidP="00FE17B6">
      <w:r>
        <w:t>____________________________________________________________________________________________________________________________________________________________________________________________</w:t>
      </w:r>
    </w:p>
    <w:p w14:paraId="470909A1" w14:textId="70EF53AE" w:rsidR="00A467E4" w:rsidRPr="0012623E" w:rsidRDefault="00A467E4" w:rsidP="0012623E">
      <w:pPr>
        <w:pStyle w:val="ListParagraph"/>
        <w:numPr>
          <w:ilvl w:val="0"/>
          <w:numId w:val="25"/>
        </w:numPr>
      </w:pPr>
      <w:r w:rsidRPr="0012623E">
        <w:t>What are some of the difficulties you experience in accessing disability, health or social services?</w:t>
      </w:r>
    </w:p>
    <w:p w14:paraId="7C8F2F4D" w14:textId="6CC99DC0" w:rsidR="006F412D" w:rsidRDefault="004568F8" w:rsidP="006F412D">
      <w:r>
        <w:t>____________________________________________________________________________________________________________________________________________________________________________________________</w:t>
      </w:r>
    </w:p>
    <w:p w14:paraId="25669E0A" w14:textId="4260A288" w:rsidR="004568F8" w:rsidRPr="000F603A" w:rsidRDefault="006F412D" w:rsidP="006F412D">
      <w:pPr>
        <w:spacing w:after="0" w:line="240" w:lineRule="auto"/>
      </w:pPr>
      <w:r>
        <w:br w:type="page"/>
      </w:r>
    </w:p>
    <w:p w14:paraId="1DF104B9" w14:textId="419EA83A" w:rsidR="00A467E4" w:rsidRPr="0012623E" w:rsidRDefault="00A467E4" w:rsidP="0012623E">
      <w:pPr>
        <w:pStyle w:val="ListParagraph"/>
        <w:numPr>
          <w:ilvl w:val="0"/>
          <w:numId w:val="25"/>
        </w:numPr>
      </w:pPr>
      <w:r w:rsidRPr="0012623E">
        <w:lastRenderedPageBreak/>
        <w:t>How can disability &amp; health services be improved to support you and your family's wellbeing?</w:t>
      </w:r>
    </w:p>
    <w:p w14:paraId="27AC7242" w14:textId="77777777" w:rsidR="004568F8" w:rsidRPr="000F603A" w:rsidRDefault="004568F8" w:rsidP="004568F8">
      <w:r>
        <w:t>____________________________________________________________________________________________________________________________________________________________________________________________</w:t>
      </w:r>
    </w:p>
    <w:p w14:paraId="6A9AC260" w14:textId="77777777" w:rsidR="00A467E4" w:rsidRPr="000F603A" w:rsidRDefault="00A467E4" w:rsidP="004568F8">
      <w:pPr>
        <w:pStyle w:val="ListParagraph"/>
        <w:numPr>
          <w:ilvl w:val="0"/>
          <w:numId w:val="25"/>
        </w:numPr>
        <w:ind w:left="454" w:hanging="454"/>
      </w:pPr>
      <w:r w:rsidRPr="000F603A">
        <w:t>What other support would improve your quality of life?</w:t>
      </w:r>
    </w:p>
    <w:p w14:paraId="50505B19" w14:textId="77777777" w:rsidR="004568F8" w:rsidRPr="000F603A" w:rsidRDefault="004568F8" w:rsidP="004568F8">
      <w:r>
        <w:t>____________________________________________________________________________________________________________________________________________________________________________________________</w:t>
      </w:r>
    </w:p>
    <w:p w14:paraId="37B05718" w14:textId="647D689F" w:rsidR="00A467E4" w:rsidRPr="0012623E" w:rsidRDefault="00A467E4" w:rsidP="0012623E">
      <w:pPr>
        <w:pStyle w:val="ListParagraph"/>
        <w:numPr>
          <w:ilvl w:val="0"/>
          <w:numId w:val="25"/>
        </w:numPr>
      </w:pPr>
      <w:r w:rsidRPr="0012623E">
        <w:t>How can disability support and services for Pacific disabled people/Pacific people with disabilities be more welcoming to include pacific cultural values and traditions?</w:t>
      </w:r>
    </w:p>
    <w:p w14:paraId="0A7B62FE" w14:textId="77777777" w:rsidR="00A11670" w:rsidRPr="000F603A" w:rsidRDefault="00A11670" w:rsidP="00A11670">
      <w:r>
        <w:t>____________________________________________________________________________________________________________________________________________________________________________________________</w:t>
      </w:r>
    </w:p>
    <w:p w14:paraId="578A0801" w14:textId="050951CF" w:rsidR="00C879CB" w:rsidRPr="0012623E" w:rsidRDefault="00C879CB" w:rsidP="0012623E">
      <w:pPr>
        <w:pStyle w:val="ListParagraph"/>
        <w:numPr>
          <w:ilvl w:val="0"/>
          <w:numId w:val="25"/>
        </w:numPr>
      </w:pPr>
      <w:r w:rsidRPr="0012623E">
        <w:t>How can disability supports and services for Pacific disabled people/Pacific people with a Disability incorporate cultural values and reduce bias?</w:t>
      </w:r>
    </w:p>
    <w:p w14:paraId="1542DEB8" w14:textId="08627506" w:rsidR="00A11670" w:rsidRPr="000F603A" w:rsidRDefault="00A11670" w:rsidP="00A11670">
      <w:r>
        <w:t>____________________________________________________________________________________________________________________________________________________________________________________________</w:t>
      </w:r>
    </w:p>
    <w:p w14:paraId="132EDAE6" w14:textId="6B7B7EAE" w:rsidR="00A467E4" w:rsidRPr="003948AC" w:rsidRDefault="00A467E4" w:rsidP="003948AC">
      <w:pPr>
        <w:pStyle w:val="ListParagraph"/>
        <w:numPr>
          <w:ilvl w:val="0"/>
          <w:numId w:val="25"/>
        </w:numPr>
      </w:pPr>
      <w:r w:rsidRPr="003948AC">
        <w:lastRenderedPageBreak/>
        <w:t>How can support services better address the unique needs and concerns of MVPFAFF+</w:t>
      </w:r>
      <w:r w:rsidR="00872782" w:rsidRPr="003948AC">
        <w:t xml:space="preserve"> (Footnote</w:t>
      </w:r>
      <w:r w:rsidR="009436F9" w:rsidRPr="003948AC">
        <w:t xml:space="preserve"> </w:t>
      </w:r>
      <w:r w:rsidR="00E625B6" w:rsidRPr="003948AC">
        <w:footnoteReference w:id="1"/>
      </w:r>
      <w:r w:rsidR="00872782" w:rsidRPr="003948AC">
        <w:t>)</w:t>
      </w:r>
      <w:r w:rsidRPr="003948AC">
        <w:t>, rainbow, or takatāpui within the Pacific disabled community in Aotearoa New Zealand?</w:t>
      </w:r>
    </w:p>
    <w:p w14:paraId="413FF750" w14:textId="77777777" w:rsidR="00A11670" w:rsidRPr="000F603A" w:rsidRDefault="00A11670" w:rsidP="00A11670">
      <w:r>
        <w:t>____________________________________________________________________________________________________________________________________________________________________________________________</w:t>
      </w:r>
    </w:p>
    <w:p w14:paraId="677AD673" w14:textId="23313684" w:rsidR="00A467E4" w:rsidRPr="003948AC" w:rsidRDefault="00A467E4" w:rsidP="003948AC">
      <w:pPr>
        <w:pStyle w:val="ListParagraph"/>
        <w:numPr>
          <w:ilvl w:val="0"/>
          <w:numId w:val="25"/>
        </w:numPr>
      </w:pPr>
      <w:r w:rsidRPr="003948AC">
        <w:t>What difficulties do you face while participating in daily activities/community and how would you change them? (</w:t>
      </w:r>
      <w:r w:rsidR="003366E8" w:rsidRPr="003948AC">
        <w:t>Please select the options that apply or delete the options that are not applicable</w:t>
      </w:r>
      <w:r w:rsidRPr="003948AC">
        <w:t>)</w:t>
      </w:r>
    </w:p>
    <w:p w14:paraId="6E81EFA3" w14:textId="0B3EC6B3" w:rsidR="00A467E4" w:rsidRDefault="00796B07" w:rsidP="006B7DEE">
      <w:pPr>
        <w:spacing w:after="0"/>
      </w:pPr>
      <w:sdt>
        <w:sdtPr>
          <w:rPr>
            <w:rFonts w:eastAsia="MS Gothic" w:cs="Arial"/>
            <w:szCs w:val="36"/>
          </w:rPr>
          <w:id w:val="55367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</w:t>
      </w:r>
      <w:r w:rsidR="00815612">
        <w:t>Transport</w:t>
      </w:r>
    </w:p>
    <w:p w14:paraId="2A0622CE" w14:textId="5F9AED47" w:rsidR="006B7DEE" w:rsidRPr="000F603A" w:rsidRDefault="006B7DEE" w:rsidP="00E625B6">
      <w:r>
        <w:t>_____________________________________________________________________________________________________________________________________________</w:t>
      </w:r>
    </w:p>
    <w:p w14:paraId="09D335B5" w14:textId="6465149F" w:rsidR="00A467E4" w:rsidRDefault="00796B07" w:rsidP="006B7DEE">
      <w:pPr>
        <w:spacing w:after="0"/>
      </w:pPr>
      <w:sdt>
        <w:sdtPr>
          <w:rPr>
            <w:rFonts w:eastAsia="MS Gothic" w:cs="Arial"/>
            <w:szCs w:val="36"/>
          </w:rPr>
          <w:id w:val="13839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Healthcare</w:t>
      </w:r>
    </w:p>
    <w:p w14:paraId="6AC43906" w14:textId="3594D141" w:rsidR="006B7DEE" w:rsidRPr="000F603A" w:rsidRDefault="006B7DEE" w:rsidP="00A467E4">
      <w:r>
        <w:t>____________________________________________________________________________________________________________________________________________________________________________________________</w:t>
      </w:r>
    </w:p>
    <w:p w14:paraId="06C00D0A" w14:textId="2199C54E" w:rsidR="00A467E4" w:rsidRDefault="00796B07" w:rsidP="006B7DEE">
      <w:pPr>
        <w:spacing w:after="0"/>
      </w:pPr>
      <w:sdt>
        <w:sdtPr>
          <w:rPr>
            <w:rFonts w:eastAsia="MS Gothic" w:cs="Arial"/>
            <w:szCs w:val="36"/>
          </w:rPr>
          <w:id w:val="-174794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Education</w:t>
      </w:r>
    </w:p>
    <w:p w14:paraId="3E1DE273" w14:textId="5E052324" w:rsidR="006B7DEE" w:rsidRPr="000F603A" w:rsidRDefault="006B7DEE" w:rsidP="00A467E4">
      <w:r>
        <w:t>____________________________________________________________________________________________________________________________________________________________________________________________</w:t>
      </w:r>
    </w:p>
    <w:p w14:paraId="10C0F986" w14:textId="3CCD6033" w:rsidR="00A467E4" w:rsidRDefault="00796B07" w:rsidP="006B7DEE">
      <w:pPr>
        <w:spacing w:after="0"/>
      </w:pPr>
      <w:sdt>
        <w:sdtPr>
          <w:rPr>
            <w:rFonts w:eastAsia="MS Gothic" w:cs="Arial"/>
            <w:szCs w:val="36"/>
          </w:rPr>
          <w:id w:val="-20070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Employment</w:t>
      </w:r>
    </w:p>
    <w:p w14:paraId="49A4020F" w14:textId="26D682D7" w:rsidR="006B7DEE" w:rsidRPr="000F603A" w:rsidRDefault="006B7DEE" w:rsidP="00A467E4">
      <w:r>
        <w:t>____________________________________________________________________________________________________________________________________________________________________________________________</w:t>
      </w:r>
    </w:p>
    <w:p w14:paraId="563148B1" w14:textId="69374EEC" w:rsidR="00A467E4" w:rsidRDefault="00796B07" w:rsidP="006B7DEE">
      <w:pPr>
        <w:spacing w:after="0"/>
      </w:pPr>
      <w:sdt>
        <w:sdtPr>
          <w:rPr>
            <w:rFonts w:eastAsia="MS Gothic" w:cs="Arial"/>
            <w:szCs w:val="36"/>
          </w:rPr>
          <w:id w:val="-23092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Housing</w:t>
      </w:r>
    </w:p>
    <w:p w14:paraId="0054EFF3" w14:textId="1023FA43" w:rsidR="006B7DEE" w:rsidRPr="000F603A" w:rsidRDefault="006B7DEE" w:rsidP="00A467E4">
      <w:r>
        <w:t>____________________________________________________________________________________________________________________________________________________________________________________________</w:t>
      </w:r>
    </w:p>
    <w:p w14:paraId="3BBEA54A" w14:textId="57A0129F" w:rsidR="00A467E4" w:rsidRDefault="00796B07" w:rsidP="006B7DEE">
      <w:pPr>
        <w:spacing w:after="0"/>
      </w:pPr>
      <w:sdt>
        <w:sdtPr>
          <w:rPr>
            <w:rFonts w:eastAsia="MS Gothic" w:cs="Arial"/>
            <w:szCs w:val="36"/>
          </w:rPr>
          <w:id w:val="-189781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Sports</w:t>
      </w:r>
    </w:p>
    <w:p w14:paraId="2F11FC89" w14:textId="259DDE8E" w:rsidR="0096724E" w:rsidRDefault="006B7DEE" w:rsidP="0096724E">
      <w:r>
        <w:t>____________________________________________________________________________________________________________________________________________________________________________________________</w:t>
      </w:r>
    </w:p>
    <w:p w14:paraId="3854BB2F" w14:textId="3CD86E13" w:rsidR="006B7DEE" w:rsidRPr="000F603A" w:rsidRDefault="0096724E" w:rsidP="0096724E">
      <w:pPr>
        <w:spacing w:after="0" w:line="240" w:lineRule="auto"/>
      </w:pPr>
      <w:r>
        <w:br w:type="page"/>
      </w:r>
    </w:p>
    <w:p w14:paraId="1BD7CC72" w14:textId="5E814E3C" w:rsidR="00A467E4" w:rsidRDefault="00796B07" w:rsidP="006B7DEE">
      <w:pPr>
        <w:spacing w:after="0"/>
      </w:pPr>
      <w:sdt>
        <w:sdtPr>
          <w:rPr>
            <w:rFonts w:eastAsia="MS Gothic" w:cs="Arial"/>
            <w:szCs w:val="36"/>
          </w:rPr>
          <w:id w:val="-146064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Social events</w:t>
      </w:r>
    </w:p>
    <w:p w14:paraId="09D01022" w14:textId="4855D324" w:rsidR="006B7DEE" w:rsidRPr="000F603A" w:rsidRDefault="006B7DEE" w:rsidP="00A467E4">
      <w:r>
        <w:t>____________________________________________________________________________________________________________________________________________________________________________________________</w:t>
      </w:r>
    </w:p>
    <w:p w14:paraId="40CAEC9C" w14:textId="74AF3B0B" w:rsidR="00A467E4" w:rsidRDefault="00796B07" w:rsidP="006B7DEE">
      <w:pPr>
        <w:spacing w:after="0"/>
      </w:pPr>
      <w:sdt>
        <w:sdtPr>
          <w:rPr>
            <w:rFonts w:eastAsia="MS Gothic" w:cs="Arial"/>
            <w:szCs w:val="36"/>
          </w:rPr>
          <w:id w:val="44195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Public spaces</w:t>
      </w:r>
    </w:p>
    <w:p w14:paraId="3AC99E92" w14:textId="5096097E" w:rsidR="006B7DEE" w:rsidRPr="000F603A" w:rsidRDefault="006B7DEE" w:rsidP="00A467E4">
      <w:r>
        <w:t>____________________________________________________________________________________________________________________________________________________________________________________________</w:t>
      </w:r>
    </w:p>
    <w:p w14:paraId="43E3E32E" w14:textId="1B4643C2" w:rsidR="00A467E4" w:rsidRDefault="00796B07" w:rsidP="006B7DEE">
      <w:pPr>
        <w:spacing w:after="0"/>
      </w:pPr>
      <w:sdt>
        <w:sdtPr>
          <w:rPr>
            <w:rFonts w:eastAsia="MS Gothic" w:cs="Arial"/>
            <w:szCs w:val="36"/>
          </w:rPr>
          <w:id w:val="96230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0E">
            <w:rPr>
              <w:rFonts w:ascii="MS Gothic" w:eastAsia="MS Gothic" w:hAnsi="MS Gothic" w:cs="Arial" w:hint="eastAsia"/>
              <w:szCs w:val="36"/>
            </w:rPr>
            <w:t>☐</w:t>
          </w:r>
        </w:sdtContent>
      </w:sdt>
      <w:r w:rsidR="00A467E4" w:rsidRPr="000F603A">
        <w:t xml:space="preserve"> Other (Please specify below)</w:t>
      </w:r>
    </w:p>
    <w:p w14:paraId="315E36E7" w14:textId="77777777" w:rsidR="006B7DEE" w:rsidRPr="000F603A" w:rsidRDefault="006B7DEE" w:rsidP="006B7DEE">
      <w:r>
        <w:t>____________________________________________________________________________________________________________________________________________________________________________________________</w:t>
      </w:r>
    </w:p>
    <w:p w14:paraId="489618F0" w14:textId="77777777" w:rsidR="00A467E4" w:rsidRPr="000F603A" w:rsidRDefault="00A467E4" w:rsidP="00A53C74">
      <w:pPr>
        <w:pStyle w:val="ListParagraph"/>
        <w:numPr>
          <w:ilvl w:val="0"/>
          <w:numId w:val="25"/>
        </w:numPr>
        <w:ind w:left="454" w:hanging="454"/>
      </w:pPr>
      <w:r w:rsidRPr="000F603A">
        <w:t>How can we grow Pacific disabled leadership within communities?</w:t>
      </w:r>
    </w:p>
    <w:p w14:paraId="64219596" w14:textId="6B107962" w:rsidR="00630929" w:rsidRPr="000F603A" w:rsidRDefault="00630929" w:rsidP="00C63639">
      <w:r>
        <w:t>____________________________________________________________________________________________________________________________________________________________________________________________</w:t>
      </w:r>
    </w:p>
    <w:p w14:paraId="046AC72A" w14:textId="77777777" w:rsidR="00CF63D0" w:rsidRDefault="00CF63D0">
      <w:pPr>
        <w:spacing w:after="0" w:line="240" w:lineRule="auto"/>
        <w:rPr>
          <w:lang w:val="en-GB" w:eastAsia="en-GB"/>
        </w:rPr>
      </w:pPr>
      <w:r>
        <w:br w:type="page"/>
      </w:r>
    </w:p>
    <w:p w14:paraId="7969F26B" w14:textId="3802E949" w:rsidR="00A467E4" w:rsidRPr="003948AC" w:rsidRDefault="00A467E4" w:rsidP="003948AC">
      <w:pPr>
        <w:pStyle w:val="ListParagraph"/>
        <w:numPr>
          <w:ilvl w:val="0"/>
          <w:numId w:val="25"/>
        </w:numPr>
      </w:pPr>
      <w:r w:rsidRPr="003948AC">
        <w:lastRenderedPageBreak/>
        <w:t>Do you feel that your voice and needs are well represented in decisions made by local and national decision-makers and why?</w:t>
      </w:r>
    </w:p>
    <w:p w14:paraId="30898937" w14:textId="77777777" w:rsidR="00630929" w:rsidRPr="000F603A" w:rsidRDefault="00630929" w:rsidP="00630929">
      <w:r>
        <w:t>____________________________________________________________________________________________________________________________________________________________________________________________</w:t>
      </w:r>
    </w:p>
    <w:p w14:paraId="5B698D11" w14:textId="65545CF2" w:rsidR="00A467E4" w:rsidRPr="003948AC" w:rsidRDefault="00A467E4" w:rsidP="003948AC">
      <w:pPr>
        <w:pStyle w:val="ListParagraph"/>
        <w:numPr>
          <w:ilvl w:val="0"/>
          <w:numId w:val="25"/>
        </w:numPr>
      </w:pPr>
      <w:r w:rsidRPr="003948AC">
        <w:t>If you are a Carer, what do you want to share about supporting (the client/participant) and help to make your work manageable.</w:t>
      </w:r>
    </w:p>
    <w:p w14:paraId="77748A9C" w14:textId="77777777" w:rsidR="00630929" w:rsidRPr="000F603A" w:rsidRDefault="00630929" w:rsidP="00630929">
      <w:r>
        <w:t>____________________________________________________________________________________________________________________________________________________________________________________________</w:t>
      </w:r>
    </w:p>
    <w:p w14:paraId="1E71B1C0" w14:textId="26F3CAE0" w:rsidR="00A467E4" w:rsidRPr="003948AC" w:rsidRDefault="00A467E4" w:rsidP="003948AC">
      <w:pPr>
        <w:pStyle w:val="ListParagraph"/>
        <w:numPr>
          <w:ilvl w:val="0"/>
          <w:numId w:val="25"/>
        </w:numPr>
      </w:pPr>
      <w:r w:rsidRPr="003948AC">
        <w:t>If you are a Carer: What is your relationship to the person you care for? (e.g. Mother, brother, paid carer for the client etc.)</w:t>
      </w:r>
    </w:p>
    <w:p w14:paraId="116EED24" w14:textId="5096CB50" w:rsidR="009B03EF" w:rsidRDefault="00630929" w:rsidP="00630929">
      <w:r>
        <w:t>____________________________________________________________________________________________________________________________________________________________________________________________</w:t>
      </w:r>
    </w:p>
    <w:p w14:paraId="4702C6F0" w14:textId="358D8A71" w:rsidR="00630929" w:rsidRPr="000F603A" w:rsidRDefault="009B03EF" w:rsidP="009B03EF">
      <w:pPr>
        <w:spacing w:after="0" w:line="240" w:lineRule="auto"/>
      </w:pPr>
      <w:r>
        <w:br w:type="page"/>
      </w:r>
    </w:p>
    <w:p w14:paraId="025C87BB" w14:textId="46C66DBC" w:rsidR="00CF63D0" w:rsidRPr="003948AC" w:rsidRDefault="00A467E4" w:rsidP="003948AC">
      <w:pPr>
        <w:pStyle w:val="ListParagraph"/>
        <w:numPr>
          <w:ilvl w:val="0"/>
          <w:numId w:val="25"/>
        </w:numPr>
      </w:pPr>
      <w:r w:rsidRPr="003948AC">
        <w:lastRenderedPageBreak/>
        <w:t>Do you have a back-up for the person(s) you look after if you weren't able?</w:t>
      </w:r>
    </w:p>
    <w:p w14:paraId="32CFC5C2" w14:textId="77777777" w:rsidR="00CF63D0" w:rsidRPr="000F603A" w:rsidRDefault="00CF63D0" w:rsidP="00CF63D0">
      <w:r>
        <w:t>____________________________________________________________________________________________________________________________________________________________________________________________</w:t>
      </w:r>
    </w:p>
    <w:p w14:paraId="20886ABC" w14:textId="3E2E1719" w:rsidR="00A467E4" w:rsidRPr="003948AC" w:rsidRDefault="00A467E4" w:rsidP="003948AC">
      <w:pPr>
        <w:pStyle w:val="ListParagraph"/>
        <w:numPr>
          <w:ilvl w:val="0"/>
          <w:numId w:val="25"/>
        </w:numPr>
      </w:pPr>
      <w:r w:rsidRPr="003948AC">
        <w:t>Is there anything else you would like to share about your experience?</w:t>
      </w:r>
    </w:p>
    <w:p w14:paraId="391CF813" w14:textId="77777777" w:rsidR="00A41233" w:rsidRDefault="00A41233" w:rsidP="00A41233">
      <w:r>
        <w:t>____________________________________________________________________________________________________________________________________________________________________________________________</w:t>
      </w:r>
    </w:p>
    <w:p w14:paraId="651E10B3" w14:textId="6AF419EB" w:rsidR="00A467E4" w:rsidRPr="003948AC" w:rsidRDefault="00A82466" w:rsidP="003948AC">
      <w:pPr>
        <w:pStyle w:val="ListParagraph"/>
        <w:numPr>
          <w:ilvl w:val="0"/>
          <w:numId w:val="25"/>
        </w:numPr>
      </w:pPr>
      <w:r w:rsidRPr="003948AC">
        <w:t>What is your e</w:t>
      </w:r>
      <w:r w:rsidR="00A467E4" w:rsidRPr="003948AC">
        <w:t>mail or contact number</w:t>
      </w:r>
      <w:r w:rsidR="003948AC">
        <w:t>? ___</w:t>
      </w:r>
      <w:r w:rsidR="00C27EE8">
        <w:t>_________</w:t>
      </w:r>
    </w:p>
    <w:p w14:paraId="0F6F1629" w14:textId="184F10F9" w:rsidR="00A82466" w:rsidRPr="000F603A" w:rsidRDefault="00A82466" w:rsidP="00A82466">
      <w:r>
        <w:t>_______________________________________________</w:t>
      </w:r>
    </w:p>
    <w:p w14:paraId="63985629" w14:textId="2AF46E25" w:rsidR="00A467E4" w:rsidRPr="003948AC" w:rsidRDefault="00A467E4" w:rsidP="003948AC">
      <w:pPr>
        <w:pStyle w:val="ListParagraph"/>
        <w:numPr>
          <w:ilvl w:val="0"/>
          <w:numId w:val="25"/>
        </w:numPr>
      </w:pPr>
      <w:r w:rsidRPr="003948AC">
        <w:t>What type of disability(ies), impairment(s), or health condition(s) or injury(ies) do you have?</w:t>
      </w:r>
    </w:p>
    <w:p w14:paraId="6A10FF03" w14:textId="77777777" w:rsidR="00A82466" w:rsidRDefault="00A82466" w:rsidP="00A82466">
      <w:r>
        <w:t>____________________________________________________________________________________________________________________________________________________________________________________________</w:t>
      </w:r>
    </w:p>
    <w:p w14:paraId="1BFB8F00" w14:textId="2063AC7C" w:rsidR="00A467E4" w:rsidRPr="003948AC" w:rsidRDefault="00A467E4" w:rsidP="003948AC">
      <w:pPr>
        <w:pStyle w:val="ListParagraph"/>
        <w:numPr>
          <w:ilvl w:val="0"/>
          <w:numId w:val="25"/>
        </w:numPr>
      </w:pPr>
      <w:r w:rsidRPr="003948AC">
        <w:t>What region, town, or city do you live in?</w:t>
      </w:r>
      <w:r w:rsidR="003948AC">
        <w:t xml:space="preserve"> __________</w:t>
      </w:r>
    </w:p>
    <w:p w14:paraId="336A27BC" w14:textId="0370771A" w:rsidR="008F322C" w:rsidRDefault="00A82466" w:rsidP="00A82466">
      <w:r>
        <w:t>_______________________________________________</w:t>
      </w:r>
    </w:p>
    <w:p w14:paraId="15584944" w14:textId="77777777" w:rsidR="00872782" w:rsidRDefault="00872782" w:rsidP="00A82466"/>
    <w:p w14:paraId="1FC5B961" w14:textId="12CE700C" w:rsidR="00872782" w:rsidRPr="00872782" w:rsidRDefault="00872782" w:rsidP="00A82466">
      <w:pPr>
        <w:rPr>
          <w:b/>
          <w:iCs/>
        </w:rPr>
      </w:pPr>
      <w:r w:rsidRPr="00872782">
        <w:rPr>
          <w:rStyle w:val="Emphasis"/>
        </w:rPr>
        <w:t>End of National Pacific Disability Action Plan Survey</w:t>
      </w:r>
    </w:p>
    <w:sectPr w:rsidR="00872782" w:rsidRPr="00872782" w:rsidSect="007E0ABB">
      <w:footerReference w:type="default" r:id="rId17"/>
      <w:footnotePr>
        <w:numFmt w:val="chicago"/>
      </w:footnotePr>
      <w:pgSz w:w="11907" w:h="16839" w:code="9"/>
      <w:pgMar w:top="1440" w:right="1247" w:bottom="1440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0F0B" w14:textId="77777777" w:rsidR="00A467E4" w:rsidRDefault="00A467E4">
      <w:r>
        <w:separator/>
      </w:r>
    </w:p>
  </w:endnote>
  <w:endnote w:type="continuationSeparator" w:id="0">
    <w:p w14:paraId="78A94BEA" w14:textId="77777777" w:rsidR="00A467E4" w:rsidRDefault="00A4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D20D" w14:textId="77777777" w:rsidR="007E0ABB" w:rsidRDefault="007E0ABB" w:rsidP="009979BF">
    <w:pPr>
      <w:pStyle w:val="Footer"/>
      <w:framePr w:hRule="auto" w:wrap="around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A630E18" w14:textId="77777777" w:rsidR="007E0ABB" w:rsidRDefault="007E0ABB" w:rsidP="009979BF">
    <w:pPr>
      <w:pStyle w:val="Footer"/>
      <w:framePr w:hRule="auto" w:wrap="around" w:hAnchor="margin" w:xAlign="center" w:y="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D64A" w14:textId="77777777" w:rsidR="007E0ABB" w:rsidRDefault="007E0ABB" w:rsidP="00D0147F">
    <w:pPr>
      <w:pStyle w:val="Footer"/>
      <w:framePr w:wrap="around"/>
    </w:pPr>
  </w:p>
  <w:p w14:paraId="47BDC580" w14:textId="77777777" w:rsidR="007E0ABB" w:rsidRDefault="007E0ABB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4D20" w14:textId="77777777" w:rsidR="003D1E3F" w:rsidRDefault="00D6394F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0F74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8941" w14:textId="77777777" w:rsidR="00A467E4" w:rsidRDefault="00A467E4">
      <w:r>
        <w:separator/>
      </w:r>
    </w:p>
  </w:footnote>
  <w:footnote w:type="continuationSeparator" w:id="0">
    <w:p w14:paraId="6B93EF88" w14:textId="77777777" w:rsidR="00A467E4" w:rsidRDefault="00A467E4">
      <w:r>
        <w:continuationSeparator/>
      </w:r>
    </w:p>
  </w:footnote>
  <w:footnote w:id="1">
    <w:p w14:paraId="55D26778" w14:textId="24FCE744" w:rsidR="00E625B6" w:rsidRPr="00E625B6" w:rsidRDefault="00E625B6" w:rsidP="00E625B6">
      <w:r w:rsidRPr="00E625B6">
        <w:rPr>
          <w:rStyle w:val="FootnoteReference"/>
          <w:b/>
          <w:bCs/>
        </w:rPr>
        <w:footnoteRef/>
      </w:r>
      <w:r w:rsidRPr="000F603A">
        <w:t>Pasifika families have long included Mahu, Vakasalewalewa, Palopa, Fa'afafine, Akava'ine, Fakaleiti or Leiti, Fakafifine. The term MVPFAFF+ was coined by Phylesha Brown-Acton, to centre and bring forward discussions that include Pasifika Rainbow peoples and the terms they identify with. The "+" symbol acknowledges that there are other Pacific Island cultures who also have terms that describe gender identities, gender expressions and sexualities.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0FE4" w14:textId="77777777" w:rsidR="007E0ABB" w:rsidRDefault="007E0ABB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ja-JP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1C22E8" wp14:editId="487405D5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378247886" name="Text Box 1378247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9B72BB" w14:textId="77777777" w:rsidR="007E0ABB" w:rsidRPr="00320DFF" w:rsidRDefault="007E0ABB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C22E8" id="_x0000_t202" coordsize="21600,21600" o:spt="202" path="m,l,21600r21600,l21600,xe">
              <v:stroke joinstyle="miter"/>
              <v:path gradientshapeok="t" o:connecttype="rect"/>
            </v:shapetype>
            <v:shape id="Text Box 1378247886" o:spid="_x0000_s1026" type="#_x0000_t202" style="position:absolute;margin-left:1.7pt;margin-top:38.25pt;width:51.6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" strokeweight="1.25pt">
              <v:textbox inset="1.5mm,,1.5mm">
                <w:txbxContent>
                  <w:p w14:paraId="709B72BB" w14:textId="77777777" w:rsidR="007E0ABB" w:rsidRPr="00320DFF" w:rsidRDefault="007E0ABB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1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C6348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07C2A56"/>
    <w:multiLevelType w:val="hybridMultilevel"/>
    <w:tmpl w:val="708E7B7C"/>
    <w:lvl w:ilvl="0" w:tplc="2BDAC9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67F19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10145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F5C5576"/>
    <w:multiLevelType w:val="multilevel"/>
    <w:tmpl w:val="DC568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418C2"/>
    <w:multiLevelType w:val="hybridMultilevel"/>
    <w:tmpl w:val="1ABAC2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C1D54"/>
    <w:multiLevelType w:val="hybridMultilevel"/>
    <w:tmpl w:val="ABEE3876"/>
    <w:lvl w:ilvl="0" w:tplc="8EA02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27D92"/>
    <w:multiLevelType w:val="hybridMultilevel"/>
    <w:tmpl w:val="1B2A5AAE"/>
    <w:lvl w:ilvl="0" w:tplc="361AEE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C61890"/>
    <w:multiLevelType w:val="hybridMultilevel"/>
    <w:tmpl w:val="B8F62DE2"/>
    <w:lvl w:ilvl="0" w:tplc="8EA02A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D810C9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821918619">
    <w:abstractNumId w:val="15"/>
  </w:num>
  <w:num w:numId="2" w16cid:durableId="57637754">
    <w:abstractNumId w:val="21"/>
  </w:num>
  <w:num w:numId="3" w16cid:durableId="1237475871">
    <w:abstractNumId w:val="15"/>
  </w:num>
  <w:num w:numId="4" w16cid:durableId="598410928">
    <w:abstractNumId w:val="15"/>
  </w:num>
  <w:num w:numId="5" w16cid:durableId="195629227">
    <w:abstractNumId w:val="15"/>
  </w:num>
  <w:num w:numId="6" w16cid:durableId="728071319">
    <w:abstractNumId w:val="15"/>
  </w:num>
  <w:num w:numId="7" w16cid:durableId="1028019779">
    <w:abstractNumId w:val="21"/>
  </w:num>
  <w:num w:numId="8" w16cid:durableId="1934505927">
    <w:abstractNumId w:val="9"/>
  </w:num>
  <w:num w:numId="9" w16cid:durableId="591007974">
    <w:abstractNumId w:val="7"/>
  </w:num>
  <w:num w:numId="10" w16cid:durableId="1565674214">
    <w:abstractNumId w:val="6"/>
  </w:num>
  <w:num w:numId="11" w16cid:durableId="1515148388">
    <w:abstractNumId w:val="5"/>
  </w:num>
  <w:num w:numId="12" w16cid:durableId="2061436180">
    <w:abstractNumId w:val="4"/>
  </w:num>
  <w:num w:numId="13" w16cid:durableId="867378508">
    <w:abstractNumId w:val="8"/>
  </w:num>
  <w:num w:numId="14" w16cid:durableId="1375346927">
    <w:abstractNumId w:val="3"/>
  </w:num>
  <w:num w:numId="15" w16cid:durableId="1396466245">
    <w:abstractNumId w:val="2"/>
  </w:num>
  <w:num w:numId="16" w16cid:durableId="74060052">
    <w:abstractNumId w:val="1"/>
  </w:num>
  <w:num w:numId="17" w16cid:durableId="996222760">
    <w:abstractNumId w:val="0"/>
  </w:num>
  <w:num w:numId="18" w16cid:durableId="2146852645">
    <w:abstractNumId w:val="18"/>
  </w:num>
  <w:num w:numId="19" w16cid:durableId="630941144">
    <w:abstractNumId w:val="11"/>
  </w:num>
  <w:num w:numId="20" w16cid:durableId="334303644">
    <w:abstractNumId w:val="10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1" w16cid:durableId="1650941495">
    <w:abstractNumId w:val="25"/>
  </w:num>
  <w:num w:numId="22" w16cid:durableId="813912419">
    <w:abstractNumId w:val="12"/>
  </w:num>
  <w:num w:numId="23" w16cid:durableId="1737849487">
    <w:abstractNumId w:val="14"/>
  </w:num>
  <w:num w:numId="24" w16cid:durableId="1404765477">
    <w:abstractNumId w:val="16"/>
  </w:num>
  <w:num w:numId="25" w16cid:durableId="856429292">
    <w:abstractNumId w:val="17"/>
  </w:num>
  <w:num w:numId="26" w16cid:durableId="19530532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3015635">
    <w:abstractNumId w:val="23"/>
  </w:num>
  <w:num w:numId="28" w16cid:durableId="1565679997">
    <w:abstractNumId w:val="19"/>
  </w:num>
  <w:num w:numId="29" w16cid:durableId="648176043">
    <w:abstractNumId w:val="20"/>
  </w:num>
  <w:num w:numId="30" w16cid:durableId="1032271393">
    <w:abstractNumId w:val="24"/>
  </w:num>
  <w:num w:numId="31" w16cid:durableId="1298612078">
    <w:abstractNumId w:val="13"/>
  </w:num>
  <w:num w:numId="32" w16cid:durableId="4056890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4"/>
    <w:rsid w:val="00016497"/>
    <w:rsid w:val="00032CA6"/>
    <w:rsid w:val="000345FC"/>
    <w:rsid w:val="00037463"/>
    <w:rsid w:val="00045652"/>
    <w:rsid w:val="00054F32"/>
    <w:rsid w:val="000662BC"/>
    <w:rsid w:val="00067348"/>
    <w:rsid w:val="00074CED"/>
    <w:rsid w:val="000905F8"/>
    <w:rsid w:val="000A119E"/>
    <w:rsid w:val="000A7436"/>
    <w:rsid w:val="000B2268"/>
    <w:rsid w:val="000B7E12"/>
    <w:rsid w:val="000C42F4"/>
    <w:rsid w:val="000C4FD0"/>
    <w:rsid w:val="000C743E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0F7451"/>
    <w:rsid w:val="001130DC"/>
    <w:rsid w:val="00116645"/>
    <w:rsid w:val="00117EF9"/>
    <w:rsid w:val="00123CD5"/>
    <w:rsid w:val="0012623E"/>
    <w:rsid w:val="00132044"/>
    <w:rsid w:val="00134EFA"/>
    <w:rsid w:val="00136864"/>
    <w:rsid w:val="001413C1"/>
    <w:rsid w:val="00141EE9"/>
    <w:rsid w:val="00144F22"/>
    <w:rsid w:val="00155A4A"/>
    <w:rsid w:val="00156350"/>
    <w:rsid w:val="00163D42"/>
    <w:rsid w:val="001659A4"/>
    <w:rsid w:val="0016600D"/>
    <w:rsid w:val="001A0859"/>
    <w:rsid w:val="001A1181"/>
    <w:rsid w:val="001A2407"/>
    <w:rsid w:val="001A6044"/>
    <w:rsid w:val="001B3DB2"/>
    <w:rsid w:val="001E071C"/>
    <w:rsid w:val="001E4E78"/>
    <w:rsid w:val="001E5B09"/>
    <w:rsid w:val="00202330"/>
    <w:rsid w:val="002076A0"/>
    <w:rsid w:val="00213645"/>
    <w:rsid w:val="002169B7"/>
    <w:rsid w:val="00216C22"/>
    <w:rsid w:val="002173EE"/>
    <w:rsid w:val="00230ACB"/>
    <w:rsid w:val="00233009"/>
    <w:rsid w:val="00234FD3"/>
    <w:rsid w:val="002376BA"/>
    <w:rsid w:val="00242BDD"/>
    <w:rsid w:val="002509C9"/>
    <w:rsid w:val="00252CE7"/>
    <w:rsid w:val="0026021E"/>
    <w:rsid w:val="00261011"/>
    <w:rsid w:val="00276FEB"/>
    <w:rsid w:val="00281420"/>
    <w:rsid w:val="00281A79"/>
    <w:rsid w:val="002830B9"/>
    <w:rsid w:val="00287D29"/>
    <w:rsid w:val="00290F85"/>
    <w:rsid w:val="002976E3"/>
    <w:rsid w:val="002A00F5"/>
    <w:rsid w:val="002A0A02"/>
    <w:rsid w:val="002A71DB"/>
    <w:rsid w:val="002C6A67"/>
    <w:rsid w:val="002D4042"/>
    <w:rsid w:val="002D4F42"/>
    <w:rsid w:val="00301D32"/>
    <w:rsid w:val="003116FB"/>
    <w:rsid w:val="0031535A"/>
    <w:rsid w:val="00315526"/>
    <w:rsid w:val="00320275"/>
    <w:rsid w:val="00320308"/>
    <w:rsid w:val="00324D07"/>
    <w:rsid w:val="00331543"/>
    <w:rsid w:val="003366E8"/>
    <w:rsid w:val="003367BB"/>
    <w:rsid w:val="00341A41"/>
    <w:rsid w:val="00353BD1"/>
    <w:rsid w:val="003623E2"/>
    <w:rsid w:val="003664DB"/>
    <w:rsid w:val="00367B77"/>
    <w:rsid w:val="00371D9D"/>
    <w:rsid w:val="0037620A"/>
    <w:rsid w:val="00390C2D"/>
    <w:rsid w:val="003948AC"/>
    <w:rsid w:val="003948E5"/>
    <w:rsid w:val="003A5B25"/>
    <w:rsid w:val="003B0ECF"/>
    <w:rsid w:val="003B339F"/>
    <w:rsid w:val="003B4E48"/>
    <w:rsid w:val="003C0D66"/>
    <w:rsid w:val="003C2D2F"/>
    <w:rsid w:val="003C446E"/>
    <w:rsid w:val="003D1E3F"/>
    <w:rsid w:val="003D276E"/>
    <w:rsid w:val="003D4FC6"/>
    <w:rsid w:val="003D50CB"/>
    <w:rsid w:val="003E3764"/>
    <w:rsid w:val="003E37B3"/>
    <w:rsid w:val="003E60E3"/>
    <w:rsid w:val="003F13AF"/>
    <w:rsid w:val="003F2AEE"/>
    <w:rsid w:val="003F5A43"/>
    <w:rsid w:val="004049C1"/>
    <w:rsid w:val="00422295"/>
    <w:rsid w:val="00425EF7"/>
    <w:rsid w:val="00433624"/>
    <w:rsid w:val="00441910"/>
    <w:rsid w:val="00442A95"/>
    <w:rsid w:val="00454B6E"/>
    <w:rsid w:val="00455456"/>
    <w:rsid w:val="004568F8"/>
    <w:rsid w:val="0045698F"/>
    <w:rsid w:val="00462B8D"/>
    <w:rsid w:val="004657BA"/>
    <w:rsid w:val="00474451"/>
    <w:rsid w:val="00475E75"/>
    <w:rsid w:val="004914A9"/>
    <w:rsid w:val="004959DE"/>
    <w:rsid w:val="004C18EF"/>
    <w:rsid w:val="004C7A62"/>
    <w:rsid w:val="004D1F2A"/>
    <w:rsid w:val="004D2D5F"/>
    <w:rsid w:val="004F1626"/>
    <w:rsid w:val="00532A81"/>
    <w:rsid w:val="00551D3C"/>
    <w:rsid w:val="00557285"/>
    <w:rsid w:val="00573507"/>
    <w:rsid w:val="005823D9"/>
    <w:rsid w:val="00595E50"/>
    <w:rsid w:val="005A00EC"/>
    <w:rsid w:val="005B30E7"/>
    <w:rsid w:val="005B358A"/>
    <w:rsid w:val="005B4CFF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16AEC"/>
    <w:rsid w:val="00630929"/>
    <w:rsid w:val="00633B9E"/>
    <w:rsid w:val="006344C7"/>
    <w:rsid w:val="0063491F"/>
    <w:rsid w:val="00635148"/>
    <w:rsid w:val="00637AF4"/>
    <w:rsid w:val="00640228"/>
    <w:rsid w:val="0066771C"/>
    <w:rsid w:val="00670234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B3D70"/>
    <w:rsid w:val="006B7DEE"/>
    <w:rsid w:val="006F30FD"/>
    <w:rsid w:val="006F412D"/>
    <w:rsid w:val="00711B31"/>
    <w:rsid w:val="00713CB9"/>
    <w:rsid w:val="00720281"/>
    <w:rsid w:val="00720386"/>
    <w:rsid w:val="0072308E"/>
    <w:rsid w:val="007233A1"/>
    <w:rsid w:val="007365FB"/>
    <w:rsid w:val="00751D58"/>
    <w:rsid w:val="00754054"/>
    <w:rsid w:val="00770AE1"/>
    <w:rsid w:val="00772447"/>
    <w:rsid w:val="00772840"/>
    <w:rsid w:val="00796B07"/>
    <w:rsid w:val="007B1201"/>
    <w:rsid w:val="007E0ABB"/>
    <w:rsid w:val="007E6A23"/>
    <w:rsid w:val="007E74FD"/>
    <w:rsid w:val="00814E01"/>
    <w:rsid w:val="00815612"/>
    <w:rsid w:val="00821A3E"/>
    <w:rsid w:val="00833DBF"/>
    <w:rsid w:val="00841B0E"/>
    <w:rsid w:val="00850D30"/>
    <w:rsid w:val="00855DDB"/>
    <w:rsid w:val="00865040"/>
    <w:rsid w:val="0087231E"/>
    <w:rsid w:val="00872782"/>
    <w:rsid w:val="008752D5"/>
    <w:rsid w:val="0087735A"/>
    <w:rsid w:val="00880535"/>
    <w:rsid w:val="00893522"/>
    <w:rsid w:val="008A1F03"/>
    <w:rsid w:val="008A3C02"/>
    <w:rsid w:val="008A79B3"/>
    <w:rsid w:val="008B4B80"/>
    <w:rsid w:val="008C54E0"/>
    <w:rsid w:val="008C65FB"/>
    <w:rsid w:val="008D0182"/>
    <w:rsid w:val="008D040E"/>
    <w:rsid w:val="008E3334"/>
    <w:rsid w:val="008E3CBB"/>
    <w:rsid w:val="008F1CB0"/>
    <w:rsid w:val="008F322C"/>
    <w:rsid w:val="008F35BD"/>
    <w:rsid w:val="009064D6"/>
    <w:rsid w:val="0092188B"/>
    <w:rsid w:val="0092554E"/>
    <w:rsid w:val="00935BA2"/>
    <w:rsid w:val="009436F9"/>
    <w:rsid w:val="00947ACC"/>
    <w:rsid w:val="009550CD"/>
    <w:rsid w:val="0096418C"/>
    <w:rsid w:val="00965424"/>
    <w:rsid w:val="0096724E"/>
    <w:rsid w:val="009717B2"/>
    <w:rsid w:val="00974661"/>
    <w:rsid w:val="00977D0C"/>
    <w:rsid w:val="00982735"/>
    <w:rsid w:val="0099016A"/>
    <w:rsid w:val="009A1808"/>
    <w:rsid w:val="009A3B10"/>
    <w:rsid w:val="009A6926"/>
    <w:rsid w:val="009B03EF"/>
    <w:rsid w:val="009B443C"/>
    <w:rsid w:val="009D5955"/>
    <w:rsid w:val="009D7B9F"/>
    <w:rsid w:val="009E2153"/>
    <w:rsid w:val="009E4FE7"/>
    <w:rsid w:val="009F0401"/>
    <w:rsid w:val="00A070F8"/>
    <w:rsid w:val="00A11670"/>
    <w:rsid w:val="00A129B8"/>
    <w:rsid w:val="00A21EAF"/>
    <w:rsid w:val="00A407A7"/>
    <w:rsid w:val="00A40C3A"/>
    <w:rsid w:val="00A41233"/>
    <w:rsid w:val="00A42944"/>
    <w:rsid w:val="00A42A40"/>
    <w:rsid w:val="00A467E4"/>
    <w:rsid w:val="00A53C74"/>
    <w:rsid w:val="00A56FFE"/>
    <w:rsid w:val="00A72BF0"/>
    <w:rsid w:val="00A80848"/>
    <w:rsid w:val="00A82466"/>
    <w:rsid w:val="00A8394A"/>
    <w:rsid w:val="00AC3E46"/>
    <w:rsid w:val="00AE209E"/>
    <w:rsid w:val="00AE382E"/>
    <w:rsid w:val="00AF1240"/>
    <w:rsid w:val="00AF1467"/>
    <w:rsid w:val="00AF1D74"/>
    <w:rsid w:val="00AF43E6"/>
    <w:rsid w:val="00AF59BE"/>
    <w:rsid w:val="00AF7D89"/>
    <w:rsid w:val="00B17F4D"/>
    <w:rsid w:val="00B536D7"/>
    <w:rsid w:val="00B560CC"/>
    <w:rsid w:val="00B61230"/>
    <w:rsid w:val="00B65B75"/>
    <w:rsid w:val="00B67A54"/>
    <w:rsid w:val="00B77D9A"/>
    <w:rsid w:val="00B9023F"/>
    <w:rsid w:val="00B910FB"/>
    <w:rsid w:val="00B917CC"/>
    <w:rsid w:val="00BA506C"/>
    <w:rsid w:val="00BB032D"/>
    <w:rsid w:val="00BB0A40"/>
    <w:rsid w:val="00BD0C55"/>
    <w:rsid w:val="00BD4A93"/>
    <w:rsid w:val="00BE034C"/>
    <w:rsid w:val="00BE0EF0"/>
    <w:rsid w:val="00BF13FE"/>
    <w:rsid w:val="00BF6F6E"/>
    <w:rsid w:val="00BF71D9"/>
    <w:rsid w:val="00C03994"/>
    <w:rsid w:val="00C0436A"/>
    <w:rsid w:val="00C138AF"/>
    <w:rsid w:val="00C14B5D"/>
    <w:rsid w:val="00C21445"/>
    <w:rsid w:val="00C23ACF"/>
    <w:rsid w:val="00C27EE8"/>
    <w:rsid w:val="00C321AC"/>
    <w:rsid w:val="00C32218"/>
    <w:rsid w:val="00C406C3"/>
    <w:rsid w:val="00C42DBE"/>
    <w:rsid w:val="00C50A52"/>
    <w:rsid w:val="00C513F3"/>
    <w:rsid w:val="00C534AE"/>
    <w:rsid w:val="00C63639"/>
    <w:rsid w:val="00C65137"/>
    <w:rsid w:val="00C6792D"/>
    <w:rsid w:val="00C71CFB"/>
    <w:rsid w:val="00C7239C"/>
    <w:rsid w:val="00C7770D"/>
    <w:rsid w:val="00C879CB"/>
    <w:rsid w:val="00C92BDF"/>
    <w:rsid w:val="00C95364"/>
    <w:rsid w:val="00CA1D0D"/>
    <w:rsid w:val="00CA20F9"/>
    <w:rsid w:val="00CB4698"/>
    <w:rsid w:val="00CC7105"/>
    <w:rsid w:val="00CD21A2"/>
    <w:rsid w:val="00CD30E6"/>
    <w:rsid w:val="00CE3213"/>
    <w:rsid w:val="00CF63D0"/>
    <w:rsid w:val="00D0147F"/>
    <w:rsid w:val="00D025EB"/>
    <w:rsid w:val="00D02F31"/>
    <w:rsid w:val="00D059AC"/>
    <w:rsid w:val="00D16292"/>
    <w:rsid w:val="00D407D4"/>
    <w:rsid w:val="00D42A7C"/>
    <w:rsid w:val="00D42B6B"/>
    <w:rsid w:val="00D6394F"/>
    <w:rsid w:val="00D642D9"/>
    <w:rsid w:val="00D64555"/>
    <w:rsid w:val="00D655A0"/>
    <w:rsid w:val="00D768E1"/>
    <w:rsid w:val="00D80450"/>
    <w:rsid w:val="00D82B16"/>
    <w:rsid w:val="00D840F2"/>
    <w:rsid w:val="00D94B5D"/>
    <w:rsid w:val="00DA2636"/>
    <w:rsid w:val="00DD0B2D"/>
    <w:rsid w:val="00DF54D9"/>
    <w:rsid w:val="00DF5D64"/>
    <w:rsid w:val="00E0579D"/>
    <w:rsid w:val="00E21598"/>
    <w:rsid w:val="00E21662"/>
    <w:rsid w:val="00E26869"/>
    <w:rsid w:val="00E47B82"/>
    <w:rsid w:val="00E53D67"/>
    <w:rsid w:val="00E625B6"/>
    <w:rsid w:val="00E71FC8"/>
    <w:rsid w:val="00E72D0E"/>
    <w:rsid w:val="00E90201"/>
    <w:rsid w:val="00E947C6"/>
    <w:rsid w:val="00E95DD4"/>
    <w:rsid w:val="00E965DD"/>
    <w:rsid w:val="00EB6CDA"/>
    <w:rsid w:val="00EC2887"/>
    <w:rsid w:val="00ED314F"/>
    <w:rsid w:val="00EE558F"/>
    <w:rsid w:val="00EF452A"/>
    <w:rsid w:val="00EF723A"/>
    <w:rsid w:val="00EF7E47"/>
    <w:rsid w:val="00F01665"/>
    <w:rsid w:val="00F032D3"/>
    <w:rsid w:val="00F2523B"/>
    <w:rsid w:val="00F33509"/>
    <w:rsid w:val="00F37771"/>
    <w:rsid w:val="00F81286"/>
    <w:rsid w:val="00F84476"/>
    <w:rsid w:val="00FA6142"/>
    <w:rsid w:val="00FA6F00"/>
    <w:rsid w:val="00FB479E"/>
    <w:rsid w:val="00FB696C"/>
    <w:rsid w:val="00FC6AAA"/>
    <w:rsid w:val="00FE17B6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524A871A"/>
  <w15:docId w15:val="{0194926D-2DB7-4DE2-BAF4-5A8D2424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0662BC"/>
    <w:rPr>
      <w:rFonts w:ascii="Arial" w:hAnsi="Arial"/>
      <w:sz w:val="36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54B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4B6E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B6E"/>
    <w:rPr>
      <w:rFonts w:ascii="Arial" w:hAnsi="Arial"/>
      <w:b/>
      <w:bCs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7E0ABB"/>
    <w:rPr>
      <w:rFonts w:ascii="Arial" w:hAnsi="Arial"/>
      <w:sz w:val="36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7E0ABB"/>
    <w:rPr>
      <w:rFonts w:ascii="Arial" w:hAnsi="Arial"/>
      <w:sz w:val="36"/>
      <w:szCs w:val="24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1CF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8727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72782"/>
    <w:rPr>
      <w:rFonts w:ascii="Arial" w:hAnsi="Arial"/>
      <w:lang w:val="en-AU" w:eastAsia="en-US"/>
    </w:rPr>
  </w:style>
  <w:style w:type="character" w:styleId="EndnoteReference">
    <w:name w:val="endnote reference"/>
    <w:basedOn w:val="DefaultParagraphFont"/>
    <w:semiHidden/>
    <w:unhideWhenUsed/>
    <w:rsid w:val="00872782"/>
    <w:rPr>
      <w:vertAlign w:val="superscript"/>
    </w:rPr>
  </w:style>
  <w:style w:type="paragraph" w:customStyle="1" w:styleId="Bullet1">
    <w:name w:val="Bullet1"/>
    <w:basedOn w:val="Normal"/>
    <w:qFormat/>
    <w:rsid w:val="003116FB"/>
    <w:pPr>
      <w:numPr>
        <w:numId w:val="29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ascii="Verdana" w:hAnsi="Verdana" w:cs="Arial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cificpeoples@whaikaha.govt.n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aikaha.govt.nz/about-us/programmes-strategies-and-studies/programmes-and-strategies/national-pacific-disability-action-plan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tinyurl.com/cb8ua39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whaikaha.govt.nz/privacy-notice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acificpeoples@whaikaha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BF64-B6B9-4BF9-A4B6-E826C051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992</TotalTime>
  <Pages>14</Pages>
  <Words>1186</Words>
  <Characters>11035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Jarques DuPreez</dc:creator>
  <cp:lastModifiedBy>David Davenport</cp:lastModifiedBy>
  <cp:revision>60</cp:revision>
  <cp:lastPrinted>1900-12-31T12:00:00Z</cp:lastPrinted>
  <dcterms:created xsi:type="dcterms:W3CDTF">2024-02-28T22:30:00Z</dcterms:created>
  <dcterms:modified xsi:type="dcterms:W3CDTF">2024-03-19T00:05:00Z</dcterms:modified>
</cp:coreProperties>
</file>